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CD4EA1" w:rsidRDefault="00652A34" w:rsidP="00BB0793">
      <w:pPr>
        <w:jc w:val="both"/>
        <w:rPr>
          <w:sz w:val="20"/>
          <w:szCs w:val="20"/>
        </w:rPr>
      </w:pPr>
      <w:bookmarkStart w:id="0" w:name="OLE_LINK1"/>
      <w:bookmarkStart w:id="1" w:name="OLE_LINK2"/>
      <w:r w:rsidRPr="00652A34">
        <w:rPr>
          <w:b/>
          <w:noProof/>
          <w:sz w:val="20"/>
          <w:szCs w:val="20"/>
          <w:lang w:val="sk-SK" w:eastAsia="sk-SK"/>
        </w:rPr>
        <w:pict>
          <v:group id="Group 167" o:spid="_x0000_s1026" style="position:absolute;left:0;text-align:left;margin-left:-27.75pt;margin-top:-28.35pt;width:342pt;height:46.15pt;z-index:251659776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">
            <v:rect id="Rectangle 168" o:spid="_x0000_s1027" style="position:absolute;left:802;top:1010;width:6840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Njb0A&#10;AADbAAAADwAAAGRycy9kb3ducmV2LnhtbESPzQrCMBCE74LvEFbwpqkVpFSjiCB4Evx5gKVZ22Kz&#10;CU2q7dsbQfA4zMw3zGbXm0a8qPW1ZQWLeQKCuLC65lLB/XacZSB8QNbYWCYFA3nYbcejDebavvlC&#10;r2soRYSwz1FBFYLLpfRFRQb93Dri6D1sazBE2ZZSt/iOcNPINElW0mDNcaFCR4eKiue1MwpoQJdm&#10;6blfdKXvzoPLstuxUGo66fdrEIH68A//2ietIF3C90v8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oNjb0AAADbAAAADwAAAAAAAAAAAAAAAACYAgAAZHJzL2Rvd25yZXYu&#10;eG1sUEsFBgAAAAAEAAQA9QAAAIIDAAAAAA==&#10;" fillcolor="#7f7f7f" stroke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8" type="#_x0000_t202" style="position:absolute;left:1840;top:612;width:5582;height: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D0046F" w:rsidRPr="00CD4EA1" w:rsidRDefault="00D0046F" w:rsidP="00F402E3">
                    <w:pPr>
                      <w:rPr>
                        <w:b/>
                        <w:sz w:val="22"/>
                        <w:szCs w:val="22"/>
                      </w:rPr>
                    </w:pPr>
                    <w:r w:rsidRPr="00CD4EA1">
                      <w:rPr>
                        <w:b/>
                        <w:sz w:val="22"/>
                        <w:szCs w:val="22"/>
                      </w:rPr>
                      <w:t>LECTIO DIVINA – 21</w:t>
                    </w:r>
                    <w:r w:rsidR="00CD4EA1">
                      <w:rPr>
                        <w:b/>
                        <w:sz w:val="22"/>
                        <w:szCs w:val="22"/>
                      </w:rPr>
                      <w:t>. NEDEĽ</w:t>
                    </w:r>
                    <w:r w:rsidR="008C1CEA" w:rsidRPr="00CD4EA1">
                      <w:rPr>
                        <w:b/>
                        <w:sz w:val="22"/>
                        <w:szCs w:val="22"/>
                      </w:rPr>
                      <w:t>A V ROKU</w:t>
                    </w:r>
                    <w:r w:rsidRPr="00CD4EA1">
                      <w:rPr>
                        <w:b/>
                        <w:sz w:val="22"/>
                        <w:szCs w:val="22"/>
                      </w:rPr>
                      <w:t xml:space="preserve"> A</w:t>
                    </w:r>
                  </w:p>
                  <w:p w:rsidR="00D0046F" w:rsidRPr="00CF15B4" w:rsidRDefault="00CF15B4" w:rsidP="00F402E3">
                    <w:pPr>
                      <w:jc w:val="right"/>
                      <w:rPr>
                        <w:b/>
                        <w:caps/>
                        <w:color w:val="808080"/>
                        <w:sz w:val="20"/>
                        <w:szCs w:val="22"/>
                        <w:lang w:val="en-US"/>
                      </w:rPr>
                    </w:pPr>
                    <w:r w:rsidRPr="00CF15B4">
                      <w:rPr>
                        <w:b/>
                        <w:i/>
                        <w:caps/>
                        <w:sz w:val="20"/>
                        <w:szCs w:val="20"/>
                        <w:lang w:val="sk-SK"/>
                      </w:rPr>
                      <w:t>„Za koho pokladajú ľudia Syna človeka?“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29" type="#_x0000_t75" style="position:absolute;left:966;top:490;width:668;height:8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MlG3FAAAA2wAAAA8AAABkcnMvZG93bnJldi54bWxEj0FrwkAUhO+F/oflFXprNmpaJbqKFgo5&#10;CFLNweMj+8xGs29DdmvSf98tFHocZuYbZrUZbSvu1PvGsYJJkoIgrpxuuFZQnj5eFiB8QNbYOiYF&#10;3+Rhs358WGGu3cCfdD+GWkQI+xwVmBC6XEpfGbLoE9cRR+/ieoshyr6Wuschwm0rp2n6Ji02HBcM&#10;dvRuqLodv6yC+b6UmTOzfZHt9Flms0M2vx6Uen4at0sQgcbwH/5rF1rB9BV+v8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jJRtxQAAANsAAAAPAAAAAAAAAAAAAAAA&#10;AJ8CAABkcnMvZG93bnJldi54bWxQSwUGAAAAAAQABAD3AAAAkQMAAAAA&#10;">
              <v:imagedata r:id="rId8" o:title=""/>
            </v:shape>
          </v:group>
        </w:pict>
      </w:r>
    </w:p>
    <w:p w:rsidR="00960D8D" w:rsidRPr="00CD4EA1" w:rsidRDefault="00960D8D" w:rsidP="00BB0793">
      <w:pPr>
        <w:jc w:val="both"/>
        <w:rPr>
          <w:sz w:val="20"/>
          <w:szCs w:val="20"/>
          <w:lang w:val="pt-BR"/>
        </w:rPr>
      </w:pPr>
    </w:p>
    <w:p w:rsidR="00C830BE" w:rsidRPr="00CD4EA1" w:rsidRDefault="00C830BE" w:rsidP="00BB0793">
      <w:pPr>
        <w:jc w:val="both"/>
        <w:rPr>
          <w:b/>
          <w:sz w:val="20"/>
          <w:szCs w:val="20"/>
          <w:lang w:val="pt-BR"/>
        </w:rPr>
      </w:pPr>
    </w:p>
    <w:p w:rsidR="008C1D33" w:rsidRPr="00CD4EA1" w:rsidRDefault="00CD4EA1" w:rsidP="00BB0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DNEŠNÉ ČÍ</w:t>
      </w:r>
      <w:r w:rsidR="00651AB6" w:rsidRPr="00CD4EA1">
        <w:rPr>
          <w:b/>
          <w:sz w:val="20"/>
          <w:szCs w:val="20"/>
          <w:lang w:val="sk-SK"/>
        </w:rPr>
        <w:t>TANIA</w:t>
      </w:r>
      <w:r w:rsidR="008C1D33" w:rsidRPr="00CD4EA1">
        <w:rPr>
          <w:b/>
          <w:sz w:val="20"/>
          <w:szCs w:val="20"/>
          <w:lang w:val="sk-SK"/>
        </w:rPr>
        <w:t xml:space="preserve">: </w:t>
      </w:r>
      <w:proofErr w:type="spellStart"/>
      <w:r w:rsidR="00651AB6" w:rsidRPr="00CD4EA1">
        <w:rPr>
          <w:sz w:val="20"/>
          <w:szCs w:val="20"/>
          <w:lang w:val="sk-SK"/>
        </w:rPr>
        <w:t>Iz</w:t>
      </w:r>
      <w:proofErr w:type="spellEnd"/>
      <w:r w:rsidR="00C7324C" w:rsidRPr="00CD4EA1">
        <w:rPr>
          <w:sz w:val="20"/>
          <w:szCs w:val="20"/>
          <w:lang w:val="sk-SK"/>
        </w:rPr>
        <w:t xml:space="preserve"> 22,</w:t>
      </w:r>
      <w:r>
        <w:rPr>
          <w:sz w:val="20"/>
          <w:szCs w:val="20"/>
          <w:lang w:val="sk-SK"/>
        </w:rPr>
        <w:t xml:space="preserve"> </w:t>
      </w:r>
      <w:r w:rsidR="00C7324C" w:rsidRPr="00CD4EA1">
        <w:rPr>
          <w:sz w:val="20"/>
          <w:szCs w:val="20"/>
          <w:lang w:val="sk-SK"/>
        </w:rPr>
        <w:t xml:space="preserve">19-23; </w:t>
      </w:r>
      <w:r>
        <w:rPr>
          <w:sz w:val="20"/>
          <w:szCs w:val="20"/>
          <w:lang w:val="sk-SK"/>
        </w:rPr>
        <w:t>Ž</w:t>
      </w:r>
      <w:r w:rsidR="00C7324C" w:rsidRPr="00CD4EA1">
        <w:rPr>
          <w:sz w:val="20"/>
          <w:szCs w:val="20"/>
          <w:lang w:val="sk-SK"/>
        </w:rPr>
        <w:t xml:space="preserve"> 137; </w:t>
      </w:r>
      <w:proofErr w:type="spellStart"/>
      <w:r w:rsidR="00C7324C" w:rsidRPr="00CD4EA1">
        <w:rPr>
          <w:sz w:val="20"/>
          <w:szCs w:val="20"/>
          <w:lang w:val="sk-SK"/>
        </w:rPr>
        <w:t>R</w:t>
      </w:r>
      <w:r w:rsidR="00651AB6" w:rsidRPr="00CD4EA1">
        <w:rPr>
          <w:sz w:val="20"/>
          <w:szCs w:val="20"/>
          <w:lang w:val="sk-SK"/>
        </w:rPr>
        <w:t>im</w:t>
      </w:r>
      <w:proofErr w:type="spellEnd"/>
      <w:r w:rsidR="00651AB6" w:rsidRPr="00CD4EA1">
        <w:rPr>
          <w:sz w:val="20"/>
          <w:szCs w:val="20"/>
          <w:lang w:val="sk-SK"/>
        </w:rPr>
        <w:t xml:space="preserve"> 11,</w:t>
      </w:r>
      <w:r>
        <w:rPr>
          <w:sz w:val="20"/>
          <w:szCs w:val="20"/>
          <w:lang w:val="sk-SK"/>
        </w:rPr>
        <w:t xml:space="preserve"> </w:t>
      </w:r>
      <w:r w:rsidR="00651AB6" w:rsidRPr="00CD4EA1">
        <w:rPr>
          <w:sz w:val="20"/>
          <w:szCs w:val="20"/>
          <w:lang w:val="sk-SK"/>
        </w:rPr>
        <w:t xml:space="preserve">33-36; </w:t>
      </w:r>
      <w:proofErr w:type="spellStart"/>
      <w:r w:rsidR="00651AB6" w:rsidRPr="00CD4EA1">
        <w:rPr>
          <w:sz w:val="20"/>
          <w:szCs w:val="20"/>
          <w:lang w:val="sk-SK"/>
        </w:rPr>
        <w:t>Mt</w:t>
      </w:r>
      <w:proofErr w:type="spellEnd"/>
      <w:r w:rsidR="00C7324C" w:rsidRPr="00CD4EA1">
        <w:rPr>
          <w:sz w:val="20"/>
          <w:szCs w:val="20"/>
          <w:lang w:val="sk-SK"/>
        </w:rPr>
        <w:t xml:space="preserve"> 16,</w:t>
      </w:r>
      <w:r>
        <w:rPr>
          <w:sz w:val="20"/>
          <w:szCs w:val="20"/>
          <w:lang w:val="sk-SK"/>
        </w:rPr>
        <w:t xml:space="preserve"> </w:t>
      </w:r>
      <w:r w:rsidR="00C7324C" w:rsidRPr="00CD4EA1">
        <w:rPr>
          <w:sz w:val="20"/>
          <w:szCs w:val="20"/>
          <w:lang w:val="sk-SK"/>
        </w:rPr>
        <w:t>13-20</w:t>
      </w:r>
    </w:p>
    <w:p w:rsidR="00106408" w:rsidRPr="00CD4EA1" w:rsidRDefault="00651AB6" w:rsidP="00BB0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CD4EA1">
        <w:rPr>
          <w:b/>
          <w:sz w:val="20"/>
          <w:szCs w:val="20"/>
          <w:lang w:val="sk-SK"/>
        </w:rPr>
        <w:t>Pomôcky</w:t>
      </w:r>
      <w:r w:rsidR="008C1D33" w:rsidRPr="00CD4EA1">
        <w:rPr>
          <w:b/>
          <w:sz w:val="20"/>
          <w:szCs w:val="20"/>
          <w:lang w:val="sk-SK"/>
        </w:rPr>
        <w:t>:</w:t>
      </w:r>
      <w:r w:rsidR="00C23649" w:rsidRPr="00CD4EA1">
        <w:rPr>
          <w:b/>
          <w:sz w:val="20"/>
          <w:szCs w:val="20"/>
          <w:lang w:val="sk-SK"/>
        </w:rPr>
        <w:t xml:space="preserve"> </w:t>
      </w:r>
      <w:r w:rsidR="0083227C" w:rsidRPr="00CD4EA1">
        <w:rPr>
          <w:sz w:val="20"/>
          <w:szCs w:val="20"/>
          <w:lang w:val="sk-SK"/>
        </w:rPr>
        <w:t>Položiť</w:t>
      </w:r>
      <w:r w:rsidRPr="00CD4EA1">
        <w:rPr>
          <w:sz w:val="20"/>
          <w:szCs w:val="20"/>
          <w:lang w:val="sk-SK"/>
        </w:rPr>
        <w:t xml:space="preserve"> </w:t>
      </w:r>
      <w:r w:rsidR="0083227C" w:rsidRPr="00CD4EA1">
        <w:rPr>
          <w:sz w:val="20"/>
          <w:szCs w:val="20"/>
          <w:lang w:val="sk-SK"/>
        </w:rPr>
        <w:t xml:space="preserve">na </w:t>
      </w:r>
      <w:r w:rsidRPr="00CD4EA1">
        <w:rPr>
          <w:sz w:val="20"/>
          <w:szCs w:val="20"/>
          <w:lang w:val="sk-SK"/>
        </w:rPr>
        <w:t xml:space="preserve">stred </w:t>
      </w:r>
      <w:r w:rsidR="0083227C" w:rsidRPr="00CD4EA1">
        <w:rPr>
          <w:sz w:val="20"/>
          <w:szCs w:val="20"/>
          <w:lang w:val="sk-SK"/>
        </w:rPr>
        <w:t>niekoľko</w:t>
      </w:r>
      <w:r w:rsidRPr="00CD4EA1">
        <w:rPr>
          <w:sz w:val="20"/>
          <w:szCs w:val="20"/>
          <w:lang w:val="sk-SK"/>
        </w:rPr>
        <w:t xml:space="preserve"> tehiel a </w:t>
      </w:r>
      <w:r w:rsidR="0083227C" w:rsidRPr="00CD4EA1">
        <w:rPr>
          <w:sz w:val="20"/>
          <w:szCs w:val="20"/>
          <w:lang w:val="sk-SK"/>
        </w:rPr>
        <w:t>niekoľko</w:t>
      </w:r>
      <w:r w:rsidRPr="00CD4EA1">
        <w:rPr>
          <w:sz w:val="20"/>
          <w:szCs w:val="20"/>
          <w:lang w:val="sk-SK"/>
        </w:rPr>
        <w:t xml:space="preserve"> </w:t>
      </w:r>
      <w:r w:rsidR="0083227C" w:rsidRPr="00CD4EA1">
        <w:rPr>
          <w:sz w:val="20"/>
          <w:szCs w:val="20"/>
          <w:lang w:val="sk-SK"/>
        </w:rPr>
        <w:t>kľúčov</w:t>
      </w:r>
      <w:r w:rsidR="00D67784" w:rsidRPr="00CD4EA1">
        <w:rPr>
          <w:i/>
          <w:sz w:val="20"/>
          <w:szCs w:val="20"/>
          <w:lang w:val="sk-SK"/>
        </w:rPr>
        <w:t>.</w:t>
      </w:r>
    </w:p>
    <w:p w:rsidR="000E6776" w:rsidRPr="00CD4EA1" w:rsidRDefault="000E6776" w:rsidP="00BB0793">
      <w:pPr>
        <w:jc w:val="both"/>
        <w:rPr>
          <w:b/>
          <w:color w:val="808080"/>
          <w:sz w:val="20"/>
          <w:szCs w:val="20"/>
          <w:lang w:val="sk-SK"/>
        </w:rPr>
      </w:pPr>
    </w:p>
    <w:p w:rsidR="00651AB6" w:rsidRPr="00CD4EA1" w:rsidRDefault="00651AB6" w:rsidP="00BB0793">
      <w:pPr>
        <w:jc w:val="both"/>
        <w:rPr>
          <w:color w:val="808080"/>
          <w:sz w:val="20"/>
          <w:szCs w:val="20"/>
          <w:lang w:val="sk-SK"/>
        </w:rPr>
      </w:pPr>
      <w:r w:rsidRPr="00CD4EA1">
        <w:rPr>
          <w:b/>
          <w:color w:val="808080"/>
          <w:sz w:val="20"/>
          <w:szCs w:val="20"/>
          <w:lang w:val="sk-SK"/>
        </w:rPr>
        <w:t>ÚVOD:</w:t>
      </w:r>
      <w:r w:rsidRPr="00CD4EA1">
        <w:rPr>
          <w:color w:val="808080"/>
          <w:sz w:val="20"/>
          <w:szCs w:val="20"/>
          <w:lang w:val="sk-SK"/>
        </w:rPr>
        <w:t xml:space="preserve"> </w:t>
      </w:r>
    </w:p>
    <w:p w:rsidR="00951F48" w:rsidRPr="00CD4EA1" w:rsidRDefault="00651AB6" w:rsidP="00BB0793">
      <w:pPr>
        <w:spacing w:line="276" w:lineRule="auto"/>
        <w:jc w:val="both"/>
        <w:rPr>
          <w:i/>
          <w:sz w:val="20"/>
          <w:szCs w:val="20"/>
          <w:lang w:val="sk-SK"/>
        </w:rPr>
      </w:pPr>
      <w:bookmarkStart w:id="2" w:name="OLE_LINK3"/>
      <w:r w:rsidRPr="00CD4EA1">
        <w:rPr>
          <w:i/>
          <w:sz w:val="20"/>
          <w:szCs w:val="20"/>
          <w:lang w:val="sk-SK"/>
        </w:rPr>
        <w:t xml:space="preserve">Osoba </w:t>
      </w:r>
      <w:r w:rsidR="0083227C" w:rsidRPr="00CD4EA1">
        <w:rPr>
          <w:i/>
          <w:sz w:val="20"/>
          <w:szCs w:val="20"/>
          <w:lang w:val="sk-SK"/>
        </w:rPr>
        <w:t>Ježiša</w:t>
      </w:r>
      <w:r w:rsidRPr="00CD4EA1">
        <w:rPr>
          <w:i/>
          <w:sz w:val="20"/>
          <w:szCs w:val="20"/>
          <w:lang w:val="sk-SK"/>
        </w:rPr>
        <w:t xml:space="preserve"> je fascinujúca, ale </w:t>
      </w:r>
      <w:r w:rsidR="0083227C" w:rsidRPr="00CD4EA1">
        <w:rPr>
          <w:i/>
          <w:sz w:val="20"/>
          <w:szCs w:val="20"/>
          <w:lang w:val="sk-SK"/>
        </w:rPr>
        <w:t>nestačí</w:t>
      </w:r>
      <w:r w:rsidR="00DD6692">
        <w:rPr>
          <w:i/>
          <w:sz w:val="20"/>
          <w:szCs w:val="20"/>
          <w:lang w:val="sk-SK"/>
        </w:rPr>
        <w:t xml:space="preserve"> byť</w:t>
      </w:r>
      <w:r w:rsidRPr="00CD4EA1">
        <w:rPr>
          <w:i/>
          <w:sz w:val="20"/>
          <w:szCs w:val="20"/>
          <w:lang w:val="sk-SK"/>
        </w:rPr>
        <w:t xml:space="preserve"> iba </w:t>
      </w:r>
      <w:r w:rsidR="0083227C" w:rsidRPr="00CD4EA1">
        <w:rPr>
          <w:i/>
          <w:sz w:val="20"/>
          <w:szCs w:val="20"/>
          <w:lang w:val="sk-SK"/>
        </w:rPr>
        <w:t>jeho jednoduchý</w:t>
      </w:r>
      <w:r w:rsidRPr="00CD4EA1">
        <w:rPr>
          <w:i/>
          <w:sz w:val="20"/>
          <w:szCs w:val="20"/>
          <w:lang w:val="sk-SK"/>
        </w:rPr>
        <w:t xml:space="preserve"> sympatizant. On chce</w:t>
      </w:r>
      <w:r w:rsidR="00DD6692">
        <w:rPr>
          <w:i/>
          <w:sz w:val="20"/>
          <w:szCs w:val="20"/>
          <w:lang w:val="sk-SK"/>
        </w:rPr>
        <w:t>, aby sme ho poznali, nasledovali</w:t>
      </w:r>
      <w:r w:rsidRPr="00CD4EA1">
        <w:rPr>
          <w:i/>
          <w:sz w:val="20"/>
          <w:szCs w:val="20"/>
          <w:lang w:val="sk-SK"/>
        </w:rPr>
        <w:t xml:space="preserve"> </w:t>
      </w:r>
      <w:r w:rsidR="00DD6692">
        <w:rPr>
          <w:i/>
          <w:sz w:val="20"/>
          <w:szCs w:val="20"/>
          <w:lang w:val="sk-SK"/>
        </w:rPr>
        <w:t xml:space="preserve">ho </w:t>
      </w:r>
      <w:r w:rsidRPr="00CD4EA1">
        <w:rPr>
          <w:i/>
          <w:sz w:val="20"/>
          <w:szCs w:val="20"/>
          <w:lang w:val="sk-SK"/>
        </w:rPr>
        <w:t>a aby sme sa</w:t>
      </w:r>
      <w:r w:rsidR="0083227C" w:rsidRPr="00CD4EA1">
        <w:rPr>
          <w:i/>
          <w:sz w:val="20"/>
          <w:szCs w:val="20"/>
          <w:lang w:val="sk-SK"/>
        </w:rPr>
        <w:t xml:space="preserve"> nadchli jeho projektom. Petrova odpoveď ma by</w:t>
      </w:r>
      <w:r w:rsidR="00DD6692">
        <w:rPr>
          <w:i/>
          <w:sz w:val="20"/>
          <w:szCs w:val="20"/>
          <w:lang w:val="sk-SK"/>
        </w:rPr>
        <w:t>ť</w:t>
      </w:r>
      <w:r w:rsidR="0083227C" w:rsidRPr="00CD4EA1">
        <w:rPr>
          <w:i/>
          <w:sz w:val="20"/>
          <w:szCs w:val="20"/>
          <w:lang w:val="sk-SK"/>
        </w:rPr>
        <w:t xml:space="preserve"> aj našou každodennou odpoveďou. </w:t>
      </w:r>
      <w:r w:rsidRPr="00CD4EA1">
        <w:rPr>
          <w:i/>
          <w:sz w:val="20"/>
          <w:szCs w:val="20"/>
          <w:lang w:val="sk-SK"/>
        </w:rPr>
        <w:t xml:space="preserve"> </w:t>
      </w:r>
      <w:bookmarkStart w:id="3" w:name="_GoBack"/>
      <w:bookmarkEnd w:id="3"/>
    </w:p>
    <w:bookmarkEnd w:id="2"/>
    <w:p w:rsidR="00A84D3C" w:rsidRPr="005B146A" w:rsidRDefault="00A84D3C" w:rsidP="00BB0793">
      <w:pPr>
        <w:jc w:val="both"/>
        <w:rPr>
          <w:i/>
          <w:sz w:val="20"/>
          <w:szCs w:val="20"/>
          <w:lang w:val="sk-SK"/>
        </w:rPr>
      </w:pPr>
    </w:p>
    <w:p w:rsidR="00414B71" w:rsidRPr="005B146A" w:rsidRDefault="00414B71" w:rsidP="00BB0793">
      <w:pPr>
        <w:jc w:val="both"/>
        <w:rPr>
          <w:b/>
          <w:color w:val="808080"/>
          <w:sz w:val="22"/>
          <w:szCs w:val="22"/>
          <w:lang w:val="sk-SK"/>
        </w:rPr>
      </w:pPr>
      <w:r w:rsidRPr="005B146A">
        <w:rPr>
          <w:b/>
          <w:color w:val="808080"/>
          <w:sz w:val="22"/>
          <w:szCs w:val="22"/>
          <w:lang w:val="sk-SK"/>
        </w:rPr>
        <w:t xml:space="preserve">1. </w:t>
      </w:r>
      <w:r w:rsidR="0083227C" w:rsidRPr="00CD4EA1">
        <w:rPr>
          <w:b/>
          <w:color w:val="7F7F7F"/>
          <w:sz w:val="22"/>
          <w:szCs w:val="22"/>
          <w:lang w:val="sk-SK"/>
        </w:rPr>
        <w:t>Úvodná modlitba</w:t>
      </w:r>
    </w:p>
    <w:p w:rsidR="006800F9" w:rsidRPr="005B146A" w:rsidRDefault="006800F9" w:rsidP="00BB0793">
      <w:pPr>
        <w:jc w:val="both"/>
        <w:rPr>
          <w:bCs/>
          <w:i/>
          <w:iCs/>
          <w:sz w:val="20"/>
          <w:szCs w:val="20"/>
          <w:lang w:val="sk-SK"/>
        </w:rPr>
      </w:pPr>
    </w:p>
    <w:p w:rsidR="00B1245E" w:rsidRPr="00CD4EA1" w:rsidRDefault="0083227C" w:rsidP="00BB079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>Ty si Kristus, svätý Boží</w:t>
      </w:r>
      <w:r w:rsidR="00DD6692">
        <w:rPr>
          <w:sz w:val="20"/>
          <w:szCs w:val="20"/>
          <w:lang w:val="sk-SK"/>
        </w:rPr>
        <w:t>;</w:t>
      </w:r>
    </w:p>
    <w:p w:rsidR="00F01151" w:rsidRPr="00CD4EA1" w:rsidRDefault="00DD6692" w:rsidP="00BB079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</w:t>
      </w:r>
      <w:r w:rsidR="0083227C" w:rsidRPr="00CD4EA1">
        <w:rPr>
          <w:sz w:val="20"/>
          <w:szCs w:val="20"/>
          <w:lang w:val="sk-SK"/>
        </w:rPr>
        <w:t xml:space="preserve">y si odhalenie </w:t>
      </w:r>
      <w:r w:rsidR="008C1CEA" w:rsidRPr="00CD4EA1">
        <w:rPr>
          <w:sz w:val="20"/>
          <w:szCs w:val="20"/>
          <w:lang w:val="sk-SK"/>
        </w:rPr>
        <w:t>Božej</w:t>
      </w:r>
      <w:r w:rsidR="0083227C" w:rsidRPr="00CD4EA1">
        <w:rPr>
          <w:sz w:val="20"/>
          <w:szCs w:val="20"/>
          <w:lang w:val="sk-SK"/>
        </w:rPr>
        <w:t xml:space="preserve"> tváre</w:t>
      </w:r>
      <w:r>
        <w:rPr>
          <w:sz w:val="20"/>
          <w:szCs w:val="20"/>
          <w:lang w:val="sk-SK"/>
        </w:rPr>
        <w:t>;</w:t>
      </w:r>
    </w:p>
    <w:p w:rsidR="00F01151" w:rsidRPr="00CD4EA1" w:rsidRDefault="007B06F1" w:rsidP="00BB079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56515</wp:posOffset>
            </wp:positionV>
            <wp:extent cx="1160780" cy="1306195"/>
            <wp:effectExtent l="19050" t="0" r="1270" b="0"/>
            <wp:wrapSquare wrapText="bothSides"/>
            <wp:docPr id="171" name="Imagen 171" descr="to_2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to_21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692">
        <w:rPr>
          <w:sz w:val="20"/>
          <w:szCs w:val="20"/>
          <w:lang w:val="sk-SK"/>
        </w:rPr>
        <w:t>t</w:t>
      </w:r>
      <w:r w:rsidR="0083227C" w:rsidRPr="00CD4EA1">
        <w:rPr>
          <w:sz w:val="20"/>
          <w:szCs w:val="20"/>
          <w:lang w:val="sk-SK"/>
        </w:rPr>
        <w:t xml:space="preserve">y, </w:t>
      </w:r>
      <w:r w:rsidR="008C1CEA" w:rsidRPr="00CD4EA1">
        <w:rPr>
          <w:sz w:val="20"/>
          <w:szCs w:val="20"/>
          <w:lang w:val="sk-SK"/>
        </w:rPr>
        <w:t>ktorý</w:t>
      </w:r>
      <w:r w:rsidR="0083227C" w:rsidRPr="00CD4EA1">
        <w:rPr>
          <w:sz w:val="20"/>
          <w:szCs w:val="20"/>
          <w:lang w:val="sk-SK"/>
        </w:rPr>
        <w:t xml:space="preserve"> </w:t>
      </w:r>
      <w:r w:rsidR="008C1CEA" w:rsidRPr="00CD4EA1">
        <w:rPr>
          <w:sz w:val="20"/>
          <w:szCs w:val="20"/>
          <w:lang w:val="sk-SK"/>
        </w:rPr>
        <w:t>otváraš</w:t>
      </w:r>
      <w:r w:rsidR="00DD6692">
        <w:rPr>
          <w:sz w:val="20"/>
          <w:szCs w:val="20"/>
          <w:lang w:val="sk-SK"/>
        </w:rPr>
        <w:t xml:space="preserve"> pokladnice j</w:t>
      </w:r>
      <w:r w:rsidR="0083227C" w:rsidRPr="00CD4EA1">
        <w:rPr>
          <w:sz w:val="20"/>
          <w:szCs w:val="20"/>
          <w:lang w:val="sk-SK"/>
        </w:rPr>
        <w:t xml:space="preserve">eho </w:t>
      </w:r>
      <w:r w:rsidR="008C1CEA" w:rsidRPr="00CD4EA1">
        <w:rPr>
          <w:sz w:val="20"/>
          <w:szCs w:val="20"/>
          <w:lang w:val="sk-SK"/>
        </w:rPr>
        <w:t>múdrosti</w:t>
      </w:r>
      <w:r w:rsidR="0083227C" w:rsidRPr="00CD4EA1">
        <w:rPr>
          <w:sz w:val="20"/>
          <w:szCs w:val="20"/>
          <w:lang w:val="sk-SK"/>
        </w:rPr>
        <w:t xml:space="preserve"> a jeho dobroty </w:t>
      </w:r>
      <w:r w:rsidR="008C1CEA" w:rsidRPr="00CD4EA1">
        <w:rPr>
          <w:sz w:val="20"/>
          <w:szCs w:val="20"/>
          <w:lang w:val="sk-SK"/>
        </w:rPr>
        <w:t>všetkým</w:t>
      </w:r>
      <w:r w:rsidR="0083227C" w:rsidRPr="00CD4EA1">
        <w:rPr>
          <w:sz w:val="20"/>
          <w:szCs w:val="20"/>
          <w:lang w:val="sk-SK"/>
        </w:rPr>
        <w:t xml:space="preserve"> </w:t>
      </w:r>
      <w:r w:rsidR="008C1CEA" w:rsidRPr="00CD4EA1">
        <w:rPr>
          <w:sz w:val="20"/>
          <w:szCs w:val="20"/>
          <w:lang w:val="sk-SK"/>
        </w:rPr>
        <w:t>ľuďom</w:t>
      </w:r>
      <w:r w:rsidR="0083227C" w:rsidRPr="00CD4EA1">
        <w:rPr>
          <w:sz w:val="20"/>
          <w:szCs w:val="20"/>
          <w:lang w:val="sk-SK"/>
        </w:rPr>
        <w:t xml:space="preserve">. </w:t>
      </w:r>
    </w:p>
    <w:p w:rsidR="004D5D88" w:rsidRPr="00CD4EA1" w:rsidRDefault="0083227C" w:rsidP="00BB079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>My</w:t>
      </w:r>
      <w:r w:rsidR="00DD6692">
        <w:rPr>
          <w:sz w:val="20"/>
          <w:szCs w:val="20"/>
          <w:lang w:val="sk-SK"/>
        </w:rPr>
        <w:t>, podobne ako Peter, ť</w:t>
      </w:r>
      <w:r w:rsidRPr="00CD4EA1">
        <w:rPr>
          <w:sz w:val="20"/>
          <w:szCs w:val="20"/>
          <w:lang w:val="sk-SK"/>
        </w:rPr>
        <w:t xml:space="preserve">a </w:t>
      </w:r>
      <w:r w:rsidR="008C1CEA" w:rsidRPr="00CD4EA1">
        <w:rPr>
          <w:sz w:val="20"/>
          <w:szCs w:val="20"/>
          <w:lang w:val="sk-SK"/>
        </w:rPr>
        <w:t>vyznávame</w:t>
      </w:r>
      <w:r w:rsidRPr="00CD4EA1">
        <w:rPr>
          <w:sz w:val="20"/>
          <w:szCs w:val="20"/>
          <w:lang w:val="sk-SK"/>
        </w:rPr>
        <w:t xml:space="preserve">, </w:t>
      </w:r>
      <w:r w:rsidR="008C1CEA" w:rsidRPr="00CD4EA1">
        <w:rPr>
          <w:sz w:val="20"/>
          <w:szCs w:val="20"/>
          <w:lang w:val="sk-SK"/>
        </w:rPr>
        <w:t>pretože</w:t>
      </w:r>
      <w:r w:rsidR="00DD6692">
        <w:rPr>
          <w:sz w:val="20"/>
          <w:szCs w:val="20"/>
          <w:lang w:val="sk-SK"/>
        </w:rPr>
        <w:t xml:space="preserve"> od t</w:t>
      </w:r>
      <w:r w:rsidRPr="00CD4EA1">
        <w:rPr>
          <w:sz w:val="20"/>
          <w:szCs w:val="20"/>
          <w:lang w:val="sk-SK"/>
        </w:rPr>
        <w:t xml:space="preserve">eba </w:t>
      </w:r>
      <w:r w:rsidR="008C1CEA" w:rsidRPr="00CD4EA1">
        <w:rPr>
          <w:sz w:val="20"/>
          <w:szCs w:val="20"/>
          <w:lang w:val="sk-SK"/>
        </w:rPr>
        <w:t>prichádza</w:t>
      </w:r>
      <w:r w:rsidRPr="00CD4EA1">
        <w:rPr>
          <w:sz w:val="20"/>
          <w:szCs w:val="20"/>
          <w:lang w:val="sk-SK"/>
        </w:rPr>
        <w:t xml:space="preserve"> spása a </w:t>
      </w:r>
      <w:r w:rsidR="008C1CEA" w:rsidRPr="00CD4EA1">
        <w:rPr>
          <w:sz w:val="20"/>
          <w:szCs w:val="20"/>
          <w:lang w:val="sk-SK"/>
        </w:rPr>
        <w:t>život</w:t>
      </w:r>
      <w:r w:rsidRPr="00CD4EA1">
        <w:rPr>
          <w:sz w:val="20"/>
          <w:szCs w:val="20"/>
          <w:lang w:val="sk-SK"/>
        </w:rPr>
        <w:t xml:space="preserve">: </w:t>
      </w:r>
      <w:r w:rsidR="00DD6692">
        <w:rPr>
          <w:sz w:val="20"/>
          <w:szCs w:val="20"/>
          <w:lang w:val="sk-SK"/>
        </w:rPr>
        <w:t>Neprestá</w:t>
      </w:r>
      <w:r w:rsidR="004D5D88" w:rsidRPr="00CD4EA1">
        <w:rPr>
          <w:sz w:val="20"/>
          <w:szCs w:val="20"/>
          <w:lang w:val="sk-SK"/>
        </w:rPr>
        <w:t xml:space="preserve">vaj </w:t>
      </w:r>
      <w:r w:rsidR="008C1CEA" w:rsidRPr="00CD4EA1">
        <w:rPr>
          <w:sz w:val="20"/>
          <w:szCs w:val="20"/>
          <w:lang w:val="sk-SK"/>
        </w:rPr>
        <w:t>dávať</w:t>
      </w:r>
      <w:r w:rsidR="004D5D88" w:rsidRPr="00CD4EA1">
        <w:rPr>
          <w:sz w:val="20"/>
          <w:szCs w:val="20"/>
          <w:lang w:val="sk-SK"/>
        </w:rPr>
        <w:t xml:space="preserve"> svojím </w:t>
      </w:r>
      <w:r w:rsidR="008C1CEA" w:rsidRPr="00CD4EA1">
        <w:rPr>
          <w:sz w:val="20"/>
          <w:szCs w:val="20"/>
          <w:lang w:val="sk-SK"/>
        </w:rPr>
        <w:t>učeníkom</w:t>
      </w:r>
      <w:r w:rsidR="004D5D88" w:rsidRPr="00CD4EA1">
        <w:rPr>
          <w:sz w:val="20"/>
          <w:szCs w:val="20"/>
          <w:lang w:val="sk-SK"/>
        </w:rPr>
        <w:t xml:space="preserve"> </w:t>
      </w:r>
      <w:r w:rsidR="008C1CEA" w:rsidRPr="00CD4EA1">
        <w:rPr>
          <w:sz w:val="20"/>
          <w:szCs w:val="20"/>
          <w:lang w:val="sk-SK"/>
        </w:rPr>
        <w:t>príležitosti</w:t>
      </w:r>
      <w:r w:rsidR="00DD6692">
        <w:rPr>
          <w:sz w:val="20"/>
          <w:szCs w:val="20"/>
          <w:lang w:val="sk-SK"/>
        </w:rPr>
        <w:t>, aby Ti</w:t>
      </w:r>
      <w:r w:rsidR="004D5D88" w:rsidRPr="00CD4EA1">
        <w:rPr>
          <w:sz w:val="20"/>
          <w:szCs w:val="20"/>
          <w:lang w:val="sk-SK"/>
        </w:rPr>
        <w:t xml:space="preserve"> </w:t>
      </w:r>
      <w:r w:rsidR="008C1CEA" w:rsidRPr="00CD4EA1">
        <w:rPr>
          <w:sz w:val="20"/>
          <w:szCs w:val="20"/>
          <w:lang w:val="sk-SK"/>
        </w:rPr>
        <w:t>slúžili</w:t>
      </w:r>
      <w:r w:rsidR="004D5D88" w:rsidRPr="00CD4EA1">
        <w:rPr>
          <w:sz w:val="20"/>
          <w:szCs w:val="20"/>
          <w:lang w:val="sk-SK"/>
        </w:rPr>
        <w:t xml:space="preserve">, a tak </w:t>
      </w:r>
      <w:r w:rsidR="008C1CEA" w:rsidRPr="00CD4EA1">
        <w:rPr>
          <w:sz w:val="20"/>
          <w:szCs w:val="20"/>
          <w:lang w:val="sk-SK"/>
        </w:rPr>
        <w:t>napodobňovali</w:t>
      </w:r>
      <w:r w:rsidR="004D5D88" w:rsidRPr="00CD4EA1">
        <w:rPr>
          <w:sz w:val="20"/>
          <w:szCs w:val="20"/>
          <w:lang w:val="sk-SK"/>
        </w:rPr>
        <w:t xml:space="preserve"> tvoju </w:t>
      </w:r>
      <w:r w:rsidR="008C1CEA" w:rsidRPr="00CD4EA1">
        <w:rPr>
          <w:sz w:val="20"/>
          <w:szCs w:val="20"/>
          <w:lang w:val="sk-SK"/>
        </w:rPr>
        <w:t>odovzdanosť</w:t>
      </w:r>
      <w:r w:rsidR="004D5D88" w:rsidRPr="00CD4EA1">
        <w:rPr>
          <w:sz w:val="20"/>
          <w:szCs w:val="20"/>
          <w:lang w:val="sk-SK"/>
        </w:rPr>
        <w:t xml:space="preserve"> a lásku. </w:t>
      </w:r>
    </w:p>
    <w:p w:rsidR="00B17C02" w:rsidRPr="00CD4EA1" w:rsidRDefault="008C1CEA" w:rsidP="00BB079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>Posilňuj</w:t>
      </w:r>
      <w:r w:rsidR="004D5D88" w:rsidRPr="00CD4EA1">
        <w:rPr>
          <w:sz w:val="20"/>
          <w:szCs w:val="20"/>
          <w:lang w:val="sk-SK"/>
        </w:rPr>
        <w:t xml:space="preserve"> skalu, </w:t>
      </w:r>
      <w:r w:rsidRPr="00CD4EA1">
        <w:rPr>
          <w:sz w:val="20"/>
          <w:szCs w:val="20"/>
          <w:lang w:val="sk-SK"/>
        </w:rPr>
        <w:t>ktorú</w:t>
      </w:r>
      <w:r w:rsidR="004D5D88" w:rsidRPr="00CD4EA1">
        <w:rPr>
          <w:sz w:val="20"/>
          <w:szCs w:val="20"/>
          <w:lang w:val="sk-SK"/>
        </w:rPr>
        <w:t xml:space="preserve"> si si vyvolil, aby utvrdzovala </w:t>
      </w:r>
      <w:r w:rsidRPr="00CD4EA1">
        <w:rPr>
          <w:sz w:val="20"/>
          <w:szCs w:val="20"/>
          <w:lang w:val="sk-SK"/>
        </w:rPr>
        <w:t>našu</w:t>
      </w:r>
      <w:r w:rsidR="004D5D88" w:rsidRPr="00CD4EA1">
        <w:rPr>
          <w:sz w:val="20"/>
          <w:szCs w:val="20"/>
          <w:lang w:val="sk-SK"/>
        </w:rPr>
        <w:t xml:space="preserve"> vieru a </w:t>
      </w:r>
      <w:r w:rsidRPr="00CD4EA1">
        <w:rPr>
          <w:sz w:val="20"/>
          <w:szCs w:val="20"/>
          <w:lang w:val="sk-SK"/>
        </w:rPr>
        <w:t>oživovala</w:t>
      </w:r>
      <w:r w:rsidR="004D5D88" w:rsidRPr="00CD4EA1">
        <w:rPr>
          <w:sz w:val="20"/>
          <w:szCs w:val="20"/>
          <w:lang w:val="sk-SK"/>
        </w:rPr>
        <w:t xml:space="preserve"> </w:t>
      </w:r>
      <w:r w:rsidRPr="00CD4EA1">
        <w:rPr>
          <w:sz w:val="20"/>
          <w:szCs w:val="20"/>
          <w:lang w:val="sk-SK"/>
        </w:rPr>
        <w:t>našu</w:t>
      </w:r>
      <w:r w:rsidR="00DD6692">
        <w:rPr>
          <w:sz w:val="20"/>
          <w:szCs w:val="20"/>
          <w:lang w:val="sk-SK"/>
        </w:rPr>
        <w:t xml:space="preserve"> lásku s</w:t>
      </w:r>
      <w:r w:rsidR="004D5D88" w:rsidRPr="00CD4EA1">
        <w:rPr>
          <w:sz w:val="20"/>
          <w:szCs w:val="20"/>
          <w:lang w:val="sk-SK"/>
        </w:rPr>
        <w:t xml:space="preserve">o </w:t>
      </w:r>
      <w:r w:rsidRPr="00CD4EA1">
        <w:rPr>
          <w:sz w:val="20"/>
          <w:szCs w:val="20"/>
          <w:lang w:val="sk-SK"/>
        </w:rPr>
        <w:t>všetkými</w:t>
      </w:r>
      <w:r w:rsidR="004D5D88" w:rsidRPr="00CD4EA1">
        <w:rPr>
          <w:sz w:val="20"/>
          <w:szCs w:val="20"/>
          <w:lang w:val="sk-SK"/>
        </w:rPr>
        <w:t xml:space="preserve"> bratmi a daj nech skrze </w:t>
      </w:r>
      <w:r w:rsidRPr="00CD4EA1">
        <w:rPr>
          <w:sz w:val="20"/>
          <w:szCs w:val="20"/>
          <w:lang w:val="sk-SK"/>
        </w:rPr>
        <w:t>našu</w:t>
      </w:r>
      <w:r w:rsidR="004D5D88" w:rsidRPr="00CD4EA1">
        <w:rPr>
          <w:sz w:val="20"/>
          <w:szCs w:val="20"/>
          <w:lang w:val="sk-SK"/>
        </w:rPr>
        <w:t xml:space="preserve"> jednotu vo viere a v láske svet </w:t>
      </w:r>
      <w:r w:rsidRPr="00CD4EA1">
        <w:rPr>
          <w:sz w:val="20"/>
          <w:szCs w:val="20"/>
          <w:lang w:val="sk-SK"/>
        </w:rPr>
        <w:t>uverí</w:t>
      </w:r>
      <w:r w:rsidR="004D5D88" w:rsidRPr="00CD4EA1">
        <w:rPr>
          <w:sz w:val="20"/>
          <w:szCs w:val="20"/>
          <w:lang w:val="sk-SK"/>
        </w:rPr>
        <w:t xml:space="preserve"> tomu,</w:t>
      </w:r>
      <w:r w:rsidR="00DD6692">
        <w:rPr>
          <w:sz w:val="20"/>
          <w:szCs w:val="20"/>
          <w:lang w:val="sk-SK"/>
        </w:rPr>
        <w:t xml:space="preserve"> čo</w:t>
      </w:r>
      <w:r w:rsidR="004D5D88" w:rsidRPr="00CD4EA1">
        <w:rPr>
          <w:sz w:val="20"/>
          <w:szCs w:val="20"/>
          <w:lang w:val="sk-SK"/>
        </w:rPr>
        <w:t xml:space="preserve"> vychádza z </w:t>
      </w:r>
      <w:r w:rsidRPr="00CD4EA1">
        <w:rPr>
          <w:sz w:val="20"/>
          <w:szCs w:val="20"/>
          <w:lang w:val="sk-SK"/>
        </w:rPr>
        <w:t>našich</w:t>
      </w:r>
      <w:r w:rsidR="00DD6692">
        <w:rPr>
          <w:sz w:val="20"/>
          <w:szCs w:val="20"/>
          <w:lang w:val="sk-SK"/>
        </w:rPr>
        <w:t xml:space="preserve"> perí, lebo ty </w:t>
      </w:r>
      <w:r w:rsidRPr="00CD4EA1">
        <w:rPr>
          <w:sz w:val="20"/>
          <w:szCs w:val="20"/>
          <w:lang w:val="sk-SK"/>
        </w:rPr>
        <w:t>žiješ</w:t>
      </w:r>
      <w:r w:rsidR="004D5D88" w:rsidRPr="00CD4EA1">
        <w:rPr>
          <w:sz w:val="20"/>
          <w:szCs w:val="20"/>
          <w:lang w:val="sk-SK"/>
        </w:rPr>
        <w:t xml:space="preserve"> a </w:t>
      </w:r>
      <w:r w:rsidRPr="00CD4EA1">
        <w:rPr>
          <w:sz w:val="20"/>
          <w:szCs w:val="20"/>
          <w:lang w:val="sk-SK"/>
        </w:rPr>
        <w:t>kraľuješ</w:t>
      </w:r>
      <w:r w:rsidR="004D5D88" w:rsidRPr="00CD4EA1">
        <w:rPr>
          <w:sz w:val="20"/>
          <w:szCs w:val="20"/>
          <w:lang w:val="sk-SK"/>
        </w:rPr>
        <w:t xml:space="preserve"> na veky vekov.  </w:t>
      </w:r>
    </w:p>
    <w:p w:rsidR="006B4FCF" w:rsidRPr="00CD4EA1" w:rsidRDefault="00DD6692" w:rsidP="00BB079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Amen</w:t>
      </w:r>
      <w:r w:rsidR="006B4FCF" w:rsidRPr="00CD4EA1">
        <w:rPr>
          <w:sz w:val="20"/>
          <w:szCs w:val="20"/>
          <w:lang w:val="sk-SK"/>
        </w:rPr>
        <w:t>.</w:t>
      </w:r>
    </w:p>
    <w:p w:rsidR="004D5D88" w:rsidRPr="00CD4EA1" w:rsidRDefault="004D5D88" w:rsidP="00BB0793">
      <w:pPr>
        <w:autoSpaceDE w:val="0"/>
        <w:autoSpaceDN w:val="0"/>
        <w:adjustRightInd w:val="0"/>
        <w:jc w:val="both"/>
        <w:rPr>
          <w:b/>
          <w:sz w:val="20"/>
          <w:szCs w:val="20"/>
          <w:lang w:val="sk-SK"/>
        </w:rPr>
      </w:pPr>
    </w:p>
    <w:p w:rsidR="00284481" w:rsidRPr="005B146A" w:rsidRDefault="00284481" w:rsidP="00BB0793">
      <w:pPr>
        <w:jc w:val="both"/>
        <w:rPr>
          <w:b/>
          <w:sz w:val="20"/>
          <w:szCs w:val="20"/>
          <w:lang w:val="sk-SK"/>
        </w:rPr>
      </w:pPr>
    </w:p>
    <w:p w:rsidR="00284481" w:rsidRPr="005B146A" w:rsidRDefault="00652A34" w:rsidP="00BB0793">
      <w:pPr>
        <w:jc w:val="both"/>
        <w:rPr>
          <w:b/>
          <w:sz w:val="20"/>
          <w:szCs w:val="20"/>
          <w:lang w:val="sk-SK"/>
        </w:rPr>
      </w:pPr>
      <w:r w:rsidRPr="00652A34">
        <w:rPr>
          <w:noProof/>
          <w:sz w:val="20"/>
          <w:szCs w:val="20"/>
          <w:lang w:val="sk-SK" w:eastAsia="sk-SK"/>
        </w:rPr>
        <w:pict>
          <v:group id="Group 123" o:spid="_x0000_s1030" style="position:absolute;left:0;text-align:left;margin-left:.05pt;margin-top:-7.25pt;width:306pt;height:27pt;z-index:251658752" coordorigin="954,774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">
            <v:shape id="Text Box 124" o:spid="_x0000_s1031" type="#_x0000_t202" style="position:absolute;left:954;top:77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3PsAA&#10;AADbAAAADwAAAGRycy9kb3ducmV2LnhtbERPTYvCMBC9C/6HMIIX0VQXF6lGEVnByyqr4nlsxrbY&#10;TLpNbOu/NwfB4+N9L1atKURNlcstKxiPIhDEidU5pwrOp+1wBsJ5ZI2FZVLwJAerZbezwFjbhv+o&#10;PvpUhBB2MSrIvC9jKV2SkUE3siVx4G62MugDrFKpK2xCuCnkJIq+pcGcQ0OGJW0ySu7Hh1Hw3xY+&#10;bb5+pz/78moudnt4HAa1Uv1eu56D8NT6j/jt3mk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B3PsAAAADbAAAADwAAAAAAAAAAAAAAAACYAgAAZHJzL2Rvd25y&#10;ZXYueG1sUEsFBgAAAAAEAAQA9QAAAIUDAAAAAA==&#10;" fillcolor="#969696" strokecolor="#969696">
              <v:textbox>
                <w:txbxContent>
                  <w:p w:rsidR="00D0046F" w:rsidRPr="006800F9" w:rsidRDefault="00D0046F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Text Box 125" o:spid="_x0000_s1032" type="#_x0000_t202" style="position:absolute;left:2934;top:77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D0046F" w:rsidRPr="004D5D88" w:rsidRDefault="004D5D88" w:rsidP="007E15DD">
                    <w:pPr>
                      <w:rPr>
                        <w:lang w:val="pt-BR"/>
                      </w:rPr>
                    </w:pPr>
                    <w:r w:rsidRPr="004E5EB0">
                      <w:rPr>
                        <w:rFonts w:ascii="Arial" w:hAnsi="Arial" w:cs="Arial"/>
                        <w:b/>
                        <w:sz w:val="18"/>
                        <w:szCs w:val="18"/>
                        <w:lang w:val="sk-SK"/>
                      </w:rPr>
                      <w:t>O čom hovorí text?</w:t>
                    </w:r>
                    <w:r w:rsidR="00D0046F" w:rsidRPr="004D5D88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>Mt</w:t>
                    </w:r>
                    <w:r w:rsidR="00D0046F" w:rsidRPr="004D5D88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 16, 13-20</w:t>
                    </w:r>
                  </w:p>
                </w:txbxContent>
              </v:textbox>
            </v:shape>
            <w10:wrap type="square"/>
          </v:group>
        </w:pict>
      </w:r>
    </w:p>
    <w:p w:rsidR="00005B97" w:rsidRPr="00CD4EA1" w:rsidRDefault="004D5D88" w:rsidP="00BB0793">
      <w:pPr>
        <w:jc w:val="both"/>
        <w:rPr>
          <w:i/>
          <w:sz w:val="20"/>
          <w:szCs w:val="20"/>
          <w:lang w:val="pt-BR"/>
        </w:rPr>
      </w:pPr>
      <w:r w:rsidRPr="005B146A">
        <w:rPr>
          <w:b/>
          <w:sz w:val="20"/>
          <w:szCs w:val="20"/>
          <w:lang w:val="sk-SK"/>
        </w:rPr>
        <w:t>Motivácia</w:t>
      </w:r>
      <w:r w:rsidR="005D26C0" w:rsidRPr="005B146A">
        <w:rPr>
          <w:sz w:val="20"/>
          <w:szCs w:val="20"/>
          <w:lang w:val="sk-SK"/>
        </w:rPr>
        <w:t>:</w:t>
      </w:r>
      <w:r w:rsidR="006E26F1" w:rsidRPr="005B146A">
        <w:rPr>
          <w:sz w:val="20"/>
          <w:szCs w:val="20"/>
          <w:lang w:val="sk-SK"/>
        </w:rPr>
        <w:t xml:space="preserve"> </w:t>
      </w:r>
      <w:proofErr w:type="spellStart"/>
      <w:r w:rsidR="00BF119A" w:rsidRPr="005B146A">
        <w:rPr>
          <w:sz w:val="20"/>
          <w:szCs w:val="20"/>
          <w:lang w:val="sk-SK"/>
        </w:rPr>
        <w:t>Jež</w:t>
      </w:r>
      <w:r w:rsidRPr="005B146A">
        <w:rPr>
          <w:sz w:val="20"/>
          <w:szCs w:val="20"/>
          <w:lang w:val="sk-SK"/>
        </w:rPr>
        <w:t>isova</w:t>
      </w:r>
      <w:proofErr w:type="spellEnd"/>
      <w:r w:rsidRPr="005B146A">
        <w:rPr>
          <w:sz w:val="20"/>
          <w:szCs w:val="20"/>
          <w:lang w:val="sk-SK"/>
        </w:rPr>
        <w:t xml:space="preserve"> osoba a jeho posolstvo provokujú odmietnutie Izraela. Svojou náuko</w:t>
      </w:r>
      <w:r w:rsidR="00DD6692" w:rsidRPr="005B146A">
        <w:rPr>
          <w:sz w:val="20"/>
          <w:szCs w:val="20"/>
          <w:lang w:val="sk-SK"/>
        </w:rPr>
        <w:t>u</w:t>
      </w:r>
      <w:r w:rsidRPr="005B146A">
        <w:rPr>
          <w:sz w:val="20"/>
          <w:szCs w:val="20"/>
          <w:lang w:val="sk-SK"/>
        </w:rPr>
        <w:t xml:space="preserve"> Je</w:t>
      </w:r>
      <w:r w:rsidR="00BF119A" w:rsidRPr="005B146A">
        <w:rPr>
          <w:sz w:val="20"/>
          <w:szCs w:val="20"/>
          <w:lang w:val="sk-SK"/>
        </w:rPr>
        <w:t>žiš</w:t>
      </w:r>
      <w:r w:rsidRPr="005B146A">
        <w:rPr>
          <w:sz w:val="20"/>
          <w:szCs w:val="20"/>
          <w:lang w:val="sk-SK"/>
        </w:rPr>
        <w:t xml:space="preserve"> pripravuje zrod novej </w:t>
      </w:r>
      <w:r w:rsidR="00BF119A" w:rsidRPr="005B146A">
        <w:rPr>
          <w:sz w:val="20"/>
          <w:szCs w:val="20"/>
          <w:lang w:val="sk-SK"/>
        </w:rPr>
        <w:t>spoločnosti zlož</w:t>
      </w:r>
      <w:r w:rsidRPr="005B146A">
        <w:rPr>
          <w:sz w:val="20"/>
          <w:szCs w:val="20"/>
          <w:lang w:val="sk-SK"/>
        </w:rPr>
        <w:t>enej z t</w:t>
      </w:r>
      <w:r w:rsidR="00BF119A" w:rsidRPr="005B146A">
        <w:rPr>
          <w:sz w:val="20"/>
          <w:szCs w:val="20"/>
          <w:lang w:val="sk-SK"/>
        </w:rPr>
        <w:t>ých mužov a ž</w:t>
      </w:r>
      <w:r w:rsidRPr="005B146A">
        <w:rPr>
          <w:sz w:val="20"/>
          <w:szCs w:val="20"/>
          <w:lang w:val="sk-SK"/>
        </w:rPr>
        <w:t>ien, ktorí</w:t>
      </w:r>
      <w:r w:rsidR="00BF119A" w:rsidRPr="005B146A">
        <w:rPr>
          <w:sz w:val="20"/>
          <w:szCs w:val="20"/>
          <w:lang w:val="sk-SK"/>
        </w:rPr>
        <w:t xml:space="preserve"> ho podobne ako Peter</w:t>
      </w:r>
      <w:r w:rsidRPr="005B146A">
        <w:rPr>
          <w:sz w:val="20"/>
          <w:szCs w:val="20"/>
          <w:lang w:val="sk-SK"/>
        </w:rPr>
        <w:t xml:space="preserve"> </w:t>
      </w:r>
      <w:proofErr w:type="spellStart"/>
      <w:r w:rsidRPr="005B146A">
        <w:rPr>
          <w:sz w:val="20"/>
          <w:szCs w:val="20"/>
          <w:lang w:val="sk-SK"/>
        </w:rPr>
        <w:t>vyznavajú</w:t>
      </w:r>
      <w:proofErr w:type="spellEnd"/>
      <w:r w:rsidRPr="005B146A">
        <w:rPr>
          <w:sz w:val="20"/>
          <w:szCs w:val="20"/>
          <w:lang w:val="sk-SK"/>
        </w:rPr>
        <w:t xml:space="preserve"> ako Mesiá</w:t>
      </w:r>
      <w:r w:rsidR="00BF119A" w:rsidRPr="005B146A">
        <w:rPr>
          <w:sz w:val="20"/>
          <w:szCs w:val="20"/>
          <w:lang w:val="sk-SK"/>
        </w:rPr>
        <w:t>ša a Bož</w:t>
      </w:r>
      <w:r w:rsidRPr="005B146A">
        <w:rPr>
          <w:sz w:val="20"/>
          <w:szCs w:val="20"/>
          <w:lang w:val="sk-SK"/>
        </w:rPr>
        <w:t>ieho Syna.</w:t>
      </w:r>
      <w:r w:rsidR="00BF119A" w:rsidRPr="005B146A">
        <w:rPr>
          <w:i/>
          <w:sz w:val="20"/>
          <w:szCs w:val="20"/>
          <w:lang w:val="sk-SK"/>
        </w:rPr>
        <w:t xml:space="preserve"> </w:t>
      </w:r>
      <w:proofErr w:type="spellStart"/>
      <w:r w:rsidR="00BF119A">
        <w:rPr>
          <w:i/>
          <w:sz w:val="20"/>
          <w:szCs w:val="20"/>
          <w:lang w:val="pt-BR"/>
        </w:rPr>
        <w:t>Počú</w:t>
      </w:r>
      <w:r w:rsidRPr="00CD4EA1">
        <w:rPr>
          <w:i/>
          <w:sz w:val="20"/>
          <w:szCs w:val="20"/>
          <w:lang w:val="pt-BR"/>
        </w:rPr>
        <w:t>vajme</w:t>
      </w:r>
      <w:proofErr w:type="spellEnd"/>
      <w:r w:rsidRPr="00CD4EA1">
        <w:rPr>
          <w:i/>
          <w:sz w:val="20"/>
          <w:szCs w:val="20"/>
          <w:lang w:val="pt-BR"/>
        </w:rPr>
        <w:t xml:space="preserve">. </w:t>
      </w:r>
    </w:p>
    <w:p w:rsidR="00FD6D81" w:rsidRPr="00CD4EA1" w:rsidRDefault="00FD6D81" w:rsidP="00BB0793">
      <w:pPr>
        <w:jc w:val="both"/>
        <w:rPr>
          <w:sz w:val="20"/>
          <w:szCs w:val="20"/>
          <w:lang w:val="pt-BR"/>
        </w:rPr>
      </w:pPr>
    </w:p>
    <w:p w:rsidR="004B5004" w:rsidRPr="00CD4EA1" w:rsidRDefault="004B5004" w:rsidP="00BB079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0"/>
          <w:szCs w:val="20"/>
          <w:lang w:val="sk-SK"/>
        </w:rPr>
      </w:pPr>
      <w:r w:rsidRPr="00CD4EA1">
        <w:rPr>
          <w:b/>
          <w:bCs/>
          <w:color w:val="808080"/>
          <w:sz w:val="20"/>
          <w:szCs w:val="20"/>
          <w:lang w:val="sk-SK"/>
        </w:rPr>
        <w:lastRenderedPageBreak/>
        <w:t>Spôsob čítania:</w:t>
      </w:r>
    </w:p>
    <w:p w:rsidR="004B5004" w:rsidRPr="00CD4EA1" w:rsidRDefault="004B5004" w:rsidP="00BB079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Čítať text nahlas. </w:t>
      </w:r>
      <w:r w:rsidRPr="00CD4EA1">
        <w:rPr>
          <w:i/>
          <w:sz w:val="20"/>
          <w:szCs w:val="20"/>
          <w:lang w:val="sk-SK"/>
        </w:rPr>
        <w:t>(Všetci stoja.)</w:t>
      </w:r>
      <w:r w:rsidRPr="00CD4E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4B5004" w:rsidRPr="00CD4EA1" w:rsidRDefault="004B5004" w:rsidP="00BB079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CD4EA1">
        <w:rPr>
          <w:i/>
          <w:sz w:val="20"/>
          <w:szCs w:val="20"/>
          <w:lang w:val="sk-SK"/>
        </w:rPr>
        <w:t>(Sedíme.)</w:t>
      </w:r>
    </w:p>
    <w:p w:rsidR="004B5004" w:rsidRPr="00CD4EA1" w:rsidRDefault="004B5004" w:rsidP="00BB0793">
      <w:pPr>
        <w:tabs>
          <w:tab w:val="left" w:pos="3642"/>
        </w:tabs>
        <w:autoSpaceDE w:val="0"/>
        <w:autoSpaceDN w:val="0"/>
        <w:adjustRightInd w:val="0"/>
        <w:jc w:val="both"/>
        <w:rPr>
          <w:b/>
          <w:bCs/>
          <w:color w:val="808080"/>
          <w:sz w:val="20"/>
          <w:szCs w:val="20"/>
        </w:rPr>
      </w:pPr>
    </w:p>
    <w:p w:rsidR="004B5004" w:rsidRPr="00CD4EA1" w:rsidRDefault="004B5004" w:rsidP="00BB0793">
      <w:pPr>
        <w:tabs>
          <w:tab w:val="left" w:pos="3642"/>
        </w:tabs>
        <w:autoSpaceDE w:val="0"/>
        <w:autoSpaceDN w:val="0"/>
        <w:adjustRightInd w:val="0"/>
        <w:jc w:val="both"/>
        <w:rPr>
          <w:b/>
          <w:bCs/>
          <w:color w:val="808080"/>
          <w:sz w:val="20"/>
          <w:szCs w:val="20"/>
          <w:lang w:val="sk-SK"/>
        </w:rPr>
      </w:pPr>
      <w:r w:rsidRPr="00CD4EA1">
        <w:rPr>
          <w:b/>
          <w:bCs/>
          <w:color w:val="808080"/>
          <w:sz w:val="20"/>
          <w:szCs w:val="20"/>
          <w:lang w:val="sk-SK"/>
        </w:rPr>
        <w:t xml:space="preserve">Otázky k prečítanému: </w:t>
      </w:r>
    </w:p>
    <w:p w:rsidR="00FE255F" w:rsidRPr="00CD4EA1" w:rsidRDefault="00FE255F" w:rsidP="00BB0793">
      <w:pPr>
        <w:tabs>
          <w:tab w:val="left" w:pos="3642"/>
        </w:tabs>
        <w:autoSpaceDE w:val="0"/>
        <w:autoSpaceDN w:val="0"/>
        <w:adjustRightInd w:val="0"/>
        <w:jc w:val="both"/>
        <w:rPr>
          <w:b/>
          <w:bCs/>
          <w:color w:val="808080"/>
          <w:sz w:val="20"/>
          <w:szCs w:val="20"/>
        </w:rPr>
      </w:pPr>
    </w:p>
    <w:p w:rsidR="00674041" w:rsidRPr="00CD4EA1" w:rsidRDefault="004B5004" w:rsidP="00BB0793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>Čo hovoria ľudia, na to</w:t>
      </w:r>
      <w:r w:rsidR="00BF119A">
        <w:rPr>
          <w:sz w:val="20"/>
          <w:szCs w:val="20"/>
          <w:lang w:val="sk-SK"/>
        </w:rPr>
        <w:t>,</w:t>
      </w:r>
      <w:r w:rsidRPr="00CD4EA1">
        <w:rPr>
          <w:sz w:val="20"/>
          <w:szCs w:val="20"/>
          <w:lang w:val="sk-SK"/>
        </w:rPr>
        <w:t xml:space="preserve"> kto je Ježiš</w:t>
      </w:r>
      <w:r w:rsidR="00674041" w:rsidRPr="00CD4EA1">
        <w:rPr>
          <w:sz w:val="20"/>
          <w:szCs w:val="20"/>
          <w:lang w:val="sk-SK"/>
        </w:rPr>
        <w:t>?</w:t>
      </w:r>
    </w:p>
    <w:p w:rsidR="00674041" w:rsidRPr="00CD4EA1" w:rsidRDefault="004B5004" w:rsidP="00BB0793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>Ako o</w:t>
      </w:r>
      <w:r w:rsidR="00BF119A">
        <w:rPr>
          <w:sz w:val="20"/>
          <w:szCs w:val="20"/>
          <w:lang w:val="sk-SK"/>
        </w:rPr>
        <w:t>dpovie Peter na Ježišovu otázku</w:t>
      </w:r>
      <w:r w:rsidRPr="00CD4EA1">
        <w:rPr>
          <w:sz w:val="20"/>
          <w:szCs w:val="20"/>
          <w:lang w:val="sk-SK"/>
        </w:rPr>
        <w:t xml:space="preserve"> o tom, čo si o ňom myslia?  </w:t>
      </w:r>
    </w:p>
    <w:p w:rsidR="005C410E" w:rsidRPr="00CD4EA1" w:rsidRDefault="004B5004" w:rsidP="00BB0793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Ako odpovie Ježiš na vyznanie viery </w:t>
      </w:r>
      <w:r w:rsidR="00BF119A">
        <w:rPr>
          <w:sz w:val="20"/>
          <w:szCs w:val="20"/>
          <w:lang w:val="sk-SK"/>
        </w:rPr>
        <w:t xml:space="preserve">Šimona </w:t>
      </w:r>
      <w:r w:rsidRPr="00CD4EA1">
        <w:rPr>
          <w:sz w:val="20"/>
          <w:szCs w:val="20"/>
          <w:lang w:val="sk-SK"/>
        </w:rPr>
        <w:t>Petra</w:t>
      </w:r>
      <w:r w:rsidR="005C410E" w:rsidRPr="00CD4EA1">
        <w:rPr>
          <w:sz w:val="20"/>
          <w:szCs w:val="20"/>
          <w:lang w:val="sk-SK"/>
        </w:rPr>
        <w:t>?</w:t>
      </w:r>
    </w:p>
    <w:p w:rsidR="00C06783" w:rsidRPr="00CD4EA1" w:rsidRDefault="00BF119A" w:rsidP="00BB0793">
      <w:pPr>
        <w:numPr>
          <w:ilvl w:val="0"/>
          <w:numId w:val="47"/>
        </w:num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 Ježišovej odpovedi</w:t>
      </w:r>
      <w:r w:rsidR="004B5004" w:rsidRPr="00CD4EA1">
        <w:rPr>
          <w:sz w:val="20"/>
          <w:szCs w:val="20"/>
          <w:lang w:val="sk-SK"/>
        </w:rPr>
        <w:t xml:space="preserve"> nachádzame jedno blahoslavenstvo, jeden prísľub a jedno poslanie. </w:t>
      </w:r>
      <w:r w:rsidR="00F5186C">
        <w:rPr>
          <w:sz w:val="20"/>
          <w:szCs w:val="20"/>
          <w:lang w:val="sk-SK"/>
        </w:rPr>
        <w:t xml:space="preserve">Nájdi to </w:t>
      </w:r>
      <w:r w:rsidR="004B5004" w:rsidRPr="00CD4EA1">
        <w:rPr>
          <w:sz w:val="20"/>
          <w:szCs w:val="20"/>
          <w:lang w:val="sk-SK"/>
        </w:rPr>
        <w:t>v</w:t>
      </w:r>
      <w:r>
        <w:rPr>
          <w:sz w:val="20"/>
          <w:szCs w:val="20"/>
          <w:lang w:val="sk-SK"/>
        </w:rPr>
        <w:t>o</w:t>
      </w:r>
      <w:r w:rsidR="004B5004" w:rsidRPr="00CD4EA1">
        <w:rPr>
          <w:sz w:val="20"/>
          <w:szCs w:val="20"/>
          <w:lang w:val="sk-SK"/>
        </w:rPr>
        <w:t xml:space="preserve"> veršoch </w:t>
      </w:r>
      <w:r w:rsidR="005C410E" w:rsidRPr="00CD4EA1">
        <w:rPr>
          <w:sz w:val="20"/>
          <w:szCs w:val="20"/>
          <w:lang w:val="sk-SK"/>
        </w:rPr>
        <w:t>17</w:t>
      </w:r>
      <w:r>
        <w:rPr>
          <w:sz w:val="20"/>
          <w:szCs w:val="20"/>
          <w:lang w:val="sk-SK"/>
        </w:rPr>
        <w:t xml:space="preserve"> - </w:t>
      </w:r>
      <w:r w:rsidR="005C410E" w:rsidRPr="00CD4EA1">
        <w:rPr>
          <w:sz w:val="20"/>
          <w:szCs w:val="20"/>
          <w:lang w:val="sk-SK"/>
        </w:rPr>
        <w:t>19?</w:t>
      </w:r>
    </w:p>
    <w:p w:rsidR="00F402E3" w:rsidRPr="00CD4EA1" w:rsidRDefault="00F402E3" w:rsidP="00BB0793">
      <w:pPr>
        <w:jc w:val="both"/>
        <w:rPr>
          <w:sz w:val="20"/>
          <w:szCs w:val="20"/>
          <w:lang w:val="sk-SK"/>
        </w:rPr>
      </w:pPr>
    </w:p>
    <w:p w:rsidR="005229C0" w:rsidRPr="00CD4EA1" w:rsidRDefault="00652A34" w:rsidP="00BB0793">
      <w:pPr>
        <w:jc w:val="both"/>
        <w:rPr>
          <w:b/>
          <w:i/>
          <w:sz w:val="20"/>
          <w:szCs w:val="20"/>
          <w:lang w:val="sk-SK"/>
        </w:rPr>
      </w:pPr>
      <w:r w:rsidRPr="00652A34">
        <w:rPr>
          <w:noProof/>
          <w:sz w:val="20"/>
          <w:szCs w:val="20"/>
          <w:lang w:val="sk-SK" w:eastAsia="sk-SK"/>
        </w:rPr>
        <w:pict>
          <v:group id="Group 65" o:spid="_x0000_s1033" style="position:absolute;left:0;text-align:left;margin-left:-9pt;margin-top:.65pt;width:306pt;height:45pt;z-index:251655680" coordorigin="954,6174" coordsize="612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">
            <v:group id="Group 20" o:spid="_x0000_s1034" style="position:absolute;left:954;top:6174;width:6120;height:900" coordorigin="1238,8154" coordsize="61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Picture 12" o:spid="_x0000_s1035" type="#_x0000_t75" alt="biblia 02" style="position:absolute;left:1238;top:8154;width:817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IF/BAAAA2wAAAA8AAABkcnMvZG93bnJldi54bWxET02LwjAQvS/4H8IIXhZNFdmV2lRUEPSw&#10;slYv3oZmbIvNpDRR67/fCMLe5vE+J1l0phZ3al1lWcF4FIEgzq2uuFBwOm6GMxDOI2usLZOCJzlY&#10;pL2PBGNtH3yge+YLEULYxaig9L6JpXR5SQbdyDbEgbvY1qAPsC2kbvERwk0tJ1H0JQ1WHBpKbGhd&#10;Un7NbkbB75N+Zt94aHZnyo7L/WeX7+1KqUG/W85BeOr8v/jt3uowfwqvX8I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nIF/BAAAA2wAAAA8AAAAAAAAAAAAAAAAAnwIA&#10;AGRycy9kb3ducmV2LnhtbFBLBQYAAAAABAAEAPcAAACNAwAAAAA=&#10;">
                <v:imagedata r:id="rId10" o:title="biblia 02" grayscale="t"/>
              </v:shape>
              <v:line id="Line 18" o:spid="_x0000_s1036" style="position:absolute;visibility:visible" from="2138,8874" to="7358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PjN8IAAADbAAAADwAAAGRycy9kb3ducmV2LnhtbERPTWvCQBC9F/oflin0Vjf1IJK6SlBK&#10;U7AHo5fehuyYBLOzaXbdRH99VxC8zeN9zmI1mlYE6l1jWcH7JAFBXFrdcKXgsP98m4NwHllja5kU&#10;XMjBavn8tMBU24F3FApfiRjCLkUFtfddKqUrazLoJrYjjtzR9gZ9hH0ldY9DDDetnCbJTBpsODbU&#10;2NG6pvJUnI2Ca777Tn6HUFz32aA3P9vw9yWDUq8vY/YBwtPoH+K7O9dx/gx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PjN8IAAADbAAAADwAAAAAAAAAAAAAA&#10;AAChAgAAZHJzL2Rvd25yZXYueG1sUEsFBgAAAAAEAAQA+QAAAJADAAAAAA==&#10;" strokecolor="#969696" strokeweight="4.5pt"/>
              <v:line id="Line 19" o:spid="_x0000_s1037" style="position:absolute;visibility:visible" from="7178,8334" to="7178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/v:group>
            <v:shape id="Text Box 64" o:spid="_x0000_s1038" type="#_x0000_t202" style="position:absolute;left:1854;top:6174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D0046F" w:rsidRPr="004B5004" w:rsidRDefault="004B5004" w:rsidP="00A36B4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</w:pPr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Iné biblické texty na porovnanie</w:t>
                    </w:r>
                    <w:r w:rsidRPr="00BA2EB7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: </w:t>
                    </w:r>
                    <w:r w:rsidR="00D0046F" w:rsidRPr="004B5004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M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k</w:t>
                    </w:r>
                    <w:r w:rsidR="00D0046F" w:rsidRPr="004B5004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8, 27-30; L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k</w:t>
                    </w:r>
                    <w:r w:rsidR="00BF119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D0046F" w:rsidRPr="004B5004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9, 18-21</w:t>
                    </w:r>
                  </w:p>
                </w:txbxContent>
              </v:textbox>
            </v:shape>
          </v:group>
        </w:pict>
      </w:r>
    </w:p>
    <w:p w:rsidR="002767D5" w:rsidRPr="00CD4EA1" w:rsidRDefault="002767D5" w:rsidP="00BB0793">
      <w:pPr>
        <w:jc w:val="both"/>
        <w:rPr>
          <w:b/>
          <w:i/>
          <w:sz w:val="20"/>
          <w:szCs w:val="20"/>
          <w:lang w:val="sk-SK"/>
        </w:rPr>
      </w:pPr>
    </w:p>
    <w:p w:rsidR="002767D5" w:rsidRPr="00CD4EA1" w:rsidRDefault="00652A34" w:rsidP="00BB0793">
      <w:pPr>
        <w:jc w:val="both"/>
        <w:rPr>
          <w:b/>
          <w:i/>
          <w:sz w:val="20"/>
          <w:szCs w:val="20"/>
          <w:lang w:val="sk-SK"/>
        </w:rPr>
      </w:pPr>
      <w:r w:rsidRPr="00652A34">
        <w:rPr>
          <w:noProof/>
          <w:sz w:val="20"/>
          <w:szCs w:val="20"/>
          <w:lang w:val="sk-SK" w:eastAsia="sk-SK"/>
        </w:rPr>
        <w:pict>
          <v:group id="Group 120" o:spid="_x0000_s1039" style="position:absolute;left:0;text-align:left;margin-left:-9pt;margin-top:22.65pt;width:324pt;height:27pt;z-index:251657728" coordorigin="954,774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">
            <v:shape id="Text Box 121" o:spid="_x0000_s1040" type="#_x0000_t202" style="position:absolute;left:954;top:77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9g8QA&#10;AADbAAAADwAAAGRycy9kb3ducmV2LnhtbESPQWvCQBCF74L/YRnBS6mbVlpKdBWRCl5UtKXnMTsm&#10;wexsml2T9N93DoK3Gd6b976ZL3tXqZaaUHo28DJJQBFn3pacG/j+2jx/gAoR2WLlmQz8UYDlYjiY&#10;Y2p9x0dqTzFXEsIhRQNFjHWqdcgKchgmviYW7eIbh1HWJte2wU7CXaVfk+RdOyxZGgqsaV1Qdj3d&#10;nIHfvop5N929fe7rs/vxm8Pt8NQaMx71qxmoSH18mO/XW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vYPEAAAA2wAAAA8AAAAAAAAAAAAAAAAAmAIAAGRycy9k&#10;b3ducmV2LnhtbFBLBQYAAAAABAAEAPUAAACJAwAAAAA=&#10;" fillcolor="#969696" strokecolor="#969696">
              <v:textbox>
                <w:txbxContent>
                  <w:p w:rsidR="00D0046F" w:rsidRPr="006800F9" w:rsidRDefault="00D0046F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Text Box 122" o:spid="_x0000_s1041" type="#_x0000_t202" style="position:absolute;left:2934;top:77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FA5080" w:rsidRPr="00BA2EB7" w:rsidRDefault="00FA5080" w:rsidP="00FA5080">
                    <w:pPr>
                      <w:rPr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 mi to hovorí? Čo nám hovorí text</w:t>
                    </w:r>
                    <w:r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D0046F" w:rsidRPr="00FA5080" w:rsidRDefault="00D0046F" w:rsidP="00FA508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F476FE" w:rsidRPr="00CD4EA1" w:rsidRDefault="00F476FE" w:rsidP="00BB0793">
      <w:pPr>
        <w:jc w:val="both"/>
        <w:rPr>
          <w:b/>
          <w:i/>
          <w:sz w:val="20"/>
          <w:szCs w:val="20"/>
          <w:lang w:val="sk-SK"/>
        </w:rPr>
      </w:pPr>
    </w:p>
    <w:p w:rsidR="006F1EF7" w:rsidRPr="005B146A" w:rsidRDefault="00A47232" w:rsidP="00BB0793">
      <w:pPr>
        <w:jc w:val="both"/>
        <w:rPr>
          <w:i/>
          <w:sz w:val="20"/>
          <w:szCs w:val="20"/>
          <w:lang w:val="sk-SK"/>
        </w:rPr>
      </w:pPr>
      <w:r w:rsidRPr="00CD4EA1">
        <w:rPr>
          <w:b/>
          <w:i/>
          <w:sz w:val="20"/>
          <w:szCs w:val="20"/>
          <w:lang w:val="sk-SK"/>
        </w:rPr>
        <w:t>Mo</w:t>
      </w:r>
      <w:r w:rsidR="00E2518E" w:rsidRPr="00CD4EA1">
        <w:rPr>
          <w:b/>
          <w:i/>
          <w:sz w:val="20"/>
          <w:szCs w:val="20"/>
          <w:lang w:val="sk-SK"/>
        </w:rPr>
        <w:t>t</w:t>
      </w:r>
      <w:r w:rsidRPr="00CD4EA1">
        <w:rPr>
          <w:b/>
          <w:i/>
          <w:sz w:val="20"/>
          <w:szCs w:val="20"/>
          <w:lang w:val="sk-SK"/>
        </w:rPr>
        <w:t>i</w:t>
      </w:r>
      <w:r w:rsidR="00FA5080" w:rsidRPr="00CD4EA1">
        <w:rPr>
          <w:b/>
          <w:i/>
          <w:sz w:val="20"/>
          <w:szCs w:val="20"/>
          <w:lang w:val="sk-SK"/>
        </w:rPr>
        <w:t>vácia</w:t>
      </w:r>
      <w:r w:rsidRPr="00CD4EA1">
        <w:rPr>
          <w:b/>
          <w:i/>
          <w:sz w:val="20"/>
          <w:szCs w:val="20"/>
          <w:lang w:val="sk-SK"/>
        </w:rPr>
        <w:t xml:space="preserve">: </w:t>
      </w:r>
      <w:r w:rsidR="00FA5080" w:rsidRPr="00BF119A">
        <w:rPr>
          <w:sz w:val="20"/>
          <w:szCs w:val="20"/>
          <w:lang w:val="sk-SK"/>
        </w:rPr>
        <w:t>Otázka, kto</w:t>
      </w:r>
      <w:r w:rsidR="00F82217" w:rsidRPr="00BF119A">
        <w:rPr>
          <w:sz w:val="20"/>
          <w:szCs w:val="20"/>
          <w:lang w:val="sk-SK"/>
        </w:rPr>
        <w:t>r</w:t>
      </w:r>
      <w:r w:rsidR="00FA5080" w:rsidRPr="00BF119A">
        <w:rPr>
          <w:sz w:val="20"/>
          <w:szCs w:val="20"/>
          <w:lang w:val="sk-SK"/>
        </w:rPr>
        <w:t xml:space="preserve">ú </w:t>
      </w:r>
      <w:r w:rsidR="00BF119A">
        <w:rPr>
          <w:sz w:val="20"/>
          <w:szCs w:val="20"/>
          <w:lang w:val="sk-SK"/>
        </w:rPr>
        <w:t>sformuloval Jež</w:t>
      </w:r>
      <w:r w:rsidR="00F82217" w:rsidRPr="00BF119A">
        <w:rPr>
          <w:sz w:val="20"/>
          <w:szCs w:val="20"/>
          <w:lang w:val="sk-SK"/>
        </w:rPr>
        <w:t>i</w:t>
      </w:r>
      <w:r w:rsidR="00BF119A">
        <w:rPr>
          <w:sz w:val="20"/>
          <w:szCs w:val="20"/>
          <w:lang w:val="sk-SK"/>
        </w:rPr>
        <w:t>š svojim uč</w:t>
      </w:r>
      <w:r w:rsidR="00F82217" w:rsidRPr="00BF119A">
        <w:rPr>
          <w:sz w:val="20"/>
          <w:szCs w:val="20"/>
          <w:lang w:val="sk-SK"/>
        </w:rPr>
        <w:t>eníkom je aktuálna aj dnes, pretože veľa ľudí sa dnes pýta na</w:t>
      </w:r>
      <w:r w:rsidR="00BF119A">
        <w:rPr>
          <w:sz w:val="20"/>
          <w:szCs w:val="20"/>
          <w:lang w:val="sk-SK"/>
        </w:rPr>
        <w:t xml:space="preserve"> </w:t>
      </w:r>
      <w:r w:rsidR="00F82217" w:rsidRPr="00BF119A">
        <w:rPr>
          <w:sz w:val="20"/>
          <w:szCs w:val="20"/>
          <w:lang w:val="sk-SK"/>
        </w:rPr>
        <w:t>to</w:t>
      </w:r>
      <w:r w:rsidR="00BF119A">
        <w:rPr>
          <w:sz w:val="20"/>
          <w:szCs w:val="20"/>
          <w:lang w:val="sk-SK"/>
        </w:rPr>
        <w:t>,</w:t>
      </w:r>
      <w:r w:rsidR="00F82217" w:rsidRPr="00BF119A">
        <w:rPr>
          <w:sz w:val="20"/>
          <w:szCs w:val="20"/>
          <w:lang w:val="sk-SK"/>
        </w:rPr>
        <w:t xml:space="preserve"> kto je Ježiš a</w:t>
      </w:r>
      <w:r w:rsidR="00BF119A">
        <w:rPr>
          <w:sz w:val="20"/>
          <w:szCs w:val="20"/>
          <w:lang w:val="sk-SK"/>
        </w:rPr>
        <w:t xml:space="preserve"> tiež </w:t>
      </w:r>
      <w:r w:rsidR="00F82217" w:rsidRPr="00BF119A">
        <w:rPr>
          <w:sz w:val="20"/>
          <w:szCs w:val="20"/>
          <w:lang w:val="sk-SK"/>
        </w:rPr>
        <w:t>na</w:t>
      </w:r>
      <w:r w:rsidR="00BF119A">
        <w:rPr>
          <w:sz w:val="20"/>
          <w:szCs w:val="20"/>
          <w:lang w:val="sk-SK"/>
        </w:rPr>
        <w:t xml:space="preserve"> </w:t>
      </w:r>
      <w:r w:rsidR="00F82217" w:rsidRPr="00BF119A">
        <w:rPr>
          <w:sz w:val="20"/>
          <w:szCs w:val="20"/>
          <w:lang w:val="sk-SK"/>
        </w:rPr>
        <w:t xml:space="preserve">to, aké je vlastne poslanie Cirkvi. Dnešný text nás pozýva, aby sme </w:t>
      </w:r>
      <w:r w:rsidR="00BF119A">
        <w:rPr>
          <w:sz w:val="20"/>
          <w:szCs w:val="20"/>
          <w:lang w:val="sk-SK"/>
        </w:rPr>
        <w:t>s</w:t>
      </w:r>
      <w:r w:rsidR="00F82217" w:rsidRPr="00BF119A">
        <w:rPr>
          <w:sz w:val="20"/>
          <w:szCs w:val="20"/>
          <w:lang w:val="sk-SK"/>
        </w:rPr>
        <w:t>formulovali našu osobnú odpoveď.</w:t>
      </w:r>
      <w:r w:rsidR="00F82217" w:rsidRPr="00CD4EA1">
        <w:rPr>
          <w:i/>
          <w:sz w:val="20"/>
          <w:szCs w:val="20"/>
          <w:lang w:val="sk-SK"/>
        </w:rPr>
        <w:t xml:space="preserve">  </w:t>
      </w:r>
    </w:p>
    <w:p w:rsidR="00F476FE" w:rsidRPr="005B146A" w:rsidRDefault="00F476FE" w:rsidP="00BB0793">
      <w:pPr>
        <w:jc w:val="both"/>
        <w:rPr>
          <w:i/>
          <w:sz w:val="20"/>
          <w:szCs w:val="20"/>
          <w:lang w:val="sk-SK"/>
        </w:rPr>
      </w:pPr>
    </w:p>
    <w:p w:rsidR="00B6178C" w:rsidRPr="00CD4EA1" w:rsidRDefault="00BF119A" w:rsidP="00BB079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„</w:t>
      </w:r>
      <w:r w:rsidRPr="00BF119A">
        <w:rPr>
          <w:i/>
          <w:sz w:val="20"/>
          <w:szCs w:val="20"/>
          <w:lang w:val="sk-SK"/>
        </w:rPr>
        <w:t>Za koh</w:t>
      </w:r>
      <w:r w:rsidR="00F5186C">
        <w:rPr>
          <w:i/>
          <w:sz w:val="20"/>
          <w:szCs w:val="20"/>
          <w:lang w:val="sk-SK"/>
        </w:rPr>
        <w:t>o pokladajú ľudia Syna človeka?“</w:t>
      </w:r>
      <w:r>
        <w:rPr>
          <w:i/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A čo poviem ja </w:t>
      </w:r>
      <w:r w:rsidR="00F82217" w:rsidRPr="00CD4EA1">
        <w:rPr>
          <w:sz w:val="20"/>
          <w:szCs w:val="20"/>
          <w:lang w:val="sk-SK"/>
        </w:rPr>
        <w:t>na Ježiša</w:t>
      </w:r>
      <w:r w:rsidR="000919D7" w:rsidRPr="00CD4EA1">
        <w:rPr>
          <w:sz w:val="20"/>
          <w:szCs w:val="20"/>
          <w:lang w:val="sk-SK"/>
        </w:rPr>
        <w:t xml:space="preserve">? </w:t>
      </w:r>
      <w:r>
        <w:rPr>
          <w:sz w:val="20"/>
          <w:szCs w:val="20"/>
          <w:lang w:val="sk-SK"/>
        </w:rPr>
        <w:t>Čím je skutočne pre mňa</w:t>
      </w:r>
      <w:r w:rsidR="000919D7" w:rsidRPr="00CD4EA1">
        <w:rPr>
          <w:sz w:val="20"/>
          <w:szCs w:val="20"/>
          <w:lang w:val="sk-SK"/>
        </w:rPr>
        <w:t>?</w:t>
      </w:r>
      <w:r>
        <w:rPr>
          <w:sz w:val="20"/>
          <w:szCs w:val="20"/>
          <w:lang w:val="sk-SK"/>
        </w:rPr>
        <w:t xml:space="preserve"> Ako ho vnímam?</w:t>
      </w:r>
    </w:p>
    <w:p w:rsidR="00710687" w:rsidRPr="00CD4EA1" w:rsidRDefault="00F82217" w:rsidP="00BB079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Akú </w:t>
      </w:r>
      <w:r w:rsidR="00A26C47" w:rsidRPr="00CD4EA1">
        <w:rPr>
          <w:sz w:val="20"/>
          <w:szCs w:val="20"/>
          <w:lang w:val="sk-SK"/>
        </w:rPr>
        <w:t>víziu</w:t>
      </w:r>
      <w:r w:rsidRPr="00CD4EA1">
        <w:rPr>
          <w:sz w:val="20"/>
          <w:szCs w:val="20"/>
          <w:lang w:val="sk-SK"/>
        </w:rPr>
        <w:t xml:space="preserve"> Cirkvi nám ponúka </w:t>
      </w:r>
      <w:r w:rsidR="00A26C47" w:rsidRPr="00CD4EA1">
        <w:rPr>
          <w:sz w:val="20"/>
          <w:szCs w:val="20"/>
          <w:lang w:val="sk-SK"/>
        </w:rPr>
        <w:t>dnešný</w:t>
      </w:r>
      <w:r w:rsidRPr="00CD4EA1">
        <w:rPr>
          <w:sz w:val="20"/>
          <w:szCs w:val="20"/>
          <w:lang w:val="sk-SK"/>
        </w:rPr>
        <w:t xml:space="preserve"> text</w:t>
      </w:r>
      <w:r w:rsidR="000919D7" w:rsidRPr="00CD4EA1">
        <w:rPr>
          <w:sz w:val="20"/>
          <w:szCs w:val="20"/>
          <w:lang w:val="sk-SK"/>
        </w:rPr>
        <w:t>?</w:t>
      </w:r>
    </w:p>
    <w:p w:rsidR="000919D7" w:rsidRPr="00CD4EA1" w:rsidRDefault="00F5186C" w:rsidP="00BB079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„</w:t>
      </w:r>
      <w:r w:rsidR="00F82217" w:rsidRPr="00CD4EA1">
        <w:rPr>
          <w:i/>
          <w:sz w:val="20"/>
          <w:szCs w:val="20"/>
          <w:lang w:val="sk-SK"/>
        </w:rPr>
        <w:t>Postavím svoju Cirkev</w:t>
      </w:r>
      <w:r>
        <w:rPr>
          <w:i/>
          <w:sz w:val="20"/>
          <w:szCs w:val="20"/>
          <w:lang w:val="sk-SK"/>
        </w:rPr>
        <w:t>.“</w:t>
      </w:r>
      <w:r w:rsidR="000919D7" w:rsidRPr="00CD4EA1">
        <w:rPr>
          <w:i/>
          <w:sz w:val="20"/>
          <w:szCs w:val="20"/>
          <w:lang w:val="sk-SK"/>
        </w:rPr>
        <w:t xml:space="preserve"> </w:t>
      </w:r>
      <w:r w:rsidR="00A26C47" w:rsidRPr="00CD4EA1">
        <w:rPr>
          <w:sz w:val="20"/>
          <w:szCs w:val="20"/>
          <w:lang w:val="sk-SK"/>
        </w:rPr>
        <w:t>Čo</w:t>
      </w:r>
      <w:r w:rsidR="00F82217" w:rsidRPr="00CD4EA1">
        <w:rPr>
          <w:sz w:val="20"/>
          <w:szCs w:val="20"/>
          <w:lang w:val="sk-SK"/>
        </w:rPr>
        <w:t xml:space="preserve"> </w:t>
      </w:r>
      <w:r w:rsidR="00A26C47" w:rsidRPr="00CD4EA1">
        <w:rPr>
          <w:sz w:val="20"/>
          <w:szCs w:val="20"/>
          <w:lang w:val="sk-SK"/>
        </w:rPr>
        <w:t>hovoria</w:t>
      </w:r>
      <w:r w:rsidR="00F82217" w:rsidRPr="00CD4EA1">
        <w:rPr>
          <w:sz w:val="20"/>
          <w:szCs w:val="20"/>
          <w:lang w:val="sk-SK"/>
        </w:rPr>
        <w:t xml:space="preserve"> </w:t>
      </w:r>
      <w:r w:rsidR="00A26C47" w:rsidRPr="00CD4EA1">
        <w:rPr>
          <w:sz w:val="20"/>
          <w:szCs w:val="20"/>
          <w:lang w:val="sk-SK"/>
        </w:rPr>
        <w:t>ľudia</w:t>
      </w:r>
      <w:r w:rsidR="00F82217" w:rsidRPr="00CD4EA1">
        <w:rPr>
          <w:sz w:val="20"/>
          <w:szCs w:val="20"/>
          <w:lang w:val="sk-SK"/>
        </w:rPr>
        <w:t xml:space="preserve"> o Cirkvi</w:t>
      </w:r>
      <w:r w:rsidR="000919D7" w:rsidRPr="00CD4EA1">
        <w:rPr>
          <w:sz w:val="20"/>
          <w:szCs w:val="20"/>
          <w:lang w:val="sk-SK"/>
        </w:rPr>
        <w:t>?</w:t>
      </w:r>
    </w:p>
    <w:p w:rsidR="00B1245E" w:rsidRPr="00CD4EA1" w:rsidRDefault="00F82217" w:rsidP="00BB079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Mám odvahu </w:t>
      </w:r>
      <w:r w:rsidR="00A26C47" w:rsidRPr="00CD4EA1">
        <w:rPr>
          <w:sz w:val="20"/>
          <w:szCs w:val="20"/>
          <w:lang w:val="sk-SK"/>
        </w:rPr>
        <w:t>ohlasovať</w:t>
      </w:r>
      <w:r w:rsidRPr="00CD4EA1">
        <w:rPr>
          <w:sz w:val="20"/>
          <w:szCs w:val="20"/>
          <w:lang w:val="sk-SK"/>
        </w:rPr>
        <w:t xml:space="preserve"> </w:t>
      </w:r>
      <w:r w:rsidR="00A26C47" w:rsidRPr="00CD4EA1">
        <w:rPr>
          <w:sz w:val="20"/>
          <w:szCs w:val="20"/>
          <w:lang w:val="sk-SK"/>
        </w:rPr>
        <w:t>Božie</w:t>
      </w:r>
      <w:r w:rsidRPr="00CD4EA1">
        <w:rPr>
          <w:sz w:val="20"/>
          <w:szCs w:val="20"/>
          <w:lang w:val="sk-SK"/>
        </w:rPr>
        <w:t xml:space="preserve"> </w:t>
      </w:r>
      <w:r w:rsidR="00A26C47" w:rsidRPr="00CD4EA1">
        <w:rPr>
          <w:sz w:val="20"/>
          <w:szCs w:val="20"/>
          <w:lang w:val="sk-SK"/>
        </w:rPr>
        <w:t>kráľovstvo</w:t>
      </w:r>
      <w:r w:rsidR="00B1245E" w:rsidRPr="00CD4EA1">
        <w:rPr>
          <w:sz w:val="20"/>
          <w:szCs w:val="20"/>
          <w:lang w:val="sk-SK"/>
        </w:rPr>
        <w:t>?</w:t>
      </w:r>
    </w:p>
    <w:p w:rsidR="00B1245E" w:rsidRPr="00CD4EA1" w:rsidRDefault="00F82217" w:rsidP="00BB079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Moja </w:t>
      </w:r>
      <w:r w:rsidR="00A26C47" w:rsidRPr="00CD4EA1">
        <w:rPr>
          <w:sz w:val="20"/>
          <w:szCs w:val="20"/>
          <w:lang w:val="sk-SK"/>
        </w:rPr>
        <w:t>apoštolská</w:t>
      </w:r>
      <w:r w:rsidRPr="00CD4EA1">
        <w:rPr>
          <w:sz w:val="20"/>
          <w:szCs w:val="20"/>
          <w:lang w:val="sk-SK"/>
        </w:rPr>
        <w:t xml:space="preserve"> aktivita pomáha na budovaní Cirkvi </w:t>
      </w:r>
      <w:r w:rsidR="00A26C47" w:rsidRPr="00CD4EA1">
        <w:rPr>
          <w:sz w:val="20"/>
          <w:szCs w:val="20"/>
          <w:lang w:val="sk-SK"/>
        </w:rPr>
        <w:t>založenej</w:t>
      </w:r>
      <w:r w:rsidRPr="00CD4EA1">
        <w:rPr>
          <w:sz w:val="20"/>
          <w:szCs w:val="20"/>
          <w:lang w:val="sk-SK"/>
        </w:rPr>
        <w:t xml:space="preserve"> Kristom</w:t>
      </w:r>
      <w:r w:rsidR="00B1245E" w:rsidRPr="00CD4EA1">
        <w:rPr>
          <w:sz w:val="20"/>
          <w:szCs w:val="20"/>
          <w:lang w:val="sk-SK"/>
        </w:rPr>
        <w:t>?</w:t>
      </w:r>
    </w:p>
    <w:p w:rsidR="00B1245E" w:rsidRPr="00CD4EA1" w:rsidRDefault="00F5186C" w:rsidP="00BB079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„</w:t>
      </w:r>
      <w:r w:rsidR="00F82217" w:rsidRPr="00CD4EA1">
        <w:rPr>
          <w:i/>
          <w:sz w:val="20"/>
          <w:szCs w:val="20"/>
          <w:lang w:val="sk-SK"/>
        </w:rPr>
        <w:t xml:space="preserve">A pekelné </w:t>
      </w:r>
      <w:r w:rsidR="00A26C47" w:rsidRPr="00CD4EA1">
        <w:rPr>
          <w:i/>
          <w:sz w:val="20"/>
          <w:szCs w:val="20"/>
          <w:lang w:val="sk-SK"/>
        </w:rPr>
        <w:t>brány</w:t>
      </w:r>
      <w:r w:rsidR="00F82217" w:rsidRPr="00CD4EA1">
        <w:rPr>
          <w:i/>
          <w:sz w:val="20"/>
          <w:szCs w:val="20"/>
          <w:lang w:val="sk-SK"/>
        </w:rPr>
        <w:t xml:space="preserve"> ju </w:t>
      </w:r>
      <w:r w:rsidR="00A26C47" w:rsidRPr="00CD4EA1">
        <w:rPr>
          <w:i/>
          <w:sz w:val="20"/>
          <w:szCs w:val="20"/>
          <w:lang w:val="sk-SK"/>
        </w:rPr>
        <w:t>nepremôžu</w:t>
      </w:r>
      <w:r>
        <w:rPr>
          <w:i/>
          <w:sz w:val="20"/>
          <w:szCs w:val="20"/>
          <w:lang w:val="sk-SK"/>
        </w:rPr>
        <w:t>.“</w:t>
      </w:r>
      <w:r w:rsidR="00B1245E" w:rsidRPr="00CD4EA1">
        <w:rPr>
          <w:i/>
          <w:sz w:val="20"/>
          <w:szCs w:val="20"/>
          <w:lang w:val="sk-SK"/>
        </w:rPr>
        <w:t xml:space="preserve"> </w:t>
      </w:r>
      <w:r w:rsidR="00F82217" w:rsidRPr="00CD4EA1">
        <w:rPr>
          <w:sz w:val="20"/>
          <w:szCs w:val="20"/>
          <w:lang w:val="sk-SK"/>
        </w:rPr>
        <w:t xml:space="preserve">K </w:t>
      </w:r>
      <w:r w:rsidR="00A26C47" w:rsidRPr="00CD4EA1">
        <w:rPr>
          <w:sz w:val="20"/>
          <w:szCs w:val="20"/>
          <w:lang w:val="sk-SK"/>
        </w:rPr>
        <w:t>čomu</w:t>
      </w:r>
      <w:r w:rsidR="00F82217" w:rsidRPr="00CD4EA1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ť</w:t>
      </w:r>
      <w:r w:rsidR="00F82217" w:rsidRPr="00CD4EA1">
        <w:rPr>
          <w:sz w:val="20"/>
          <w:szCs w:val="20"/>
          <w:lang w:val="sk-SK"/>
        </w:rPr>
        <w:t xml:space="preserve">a </w:t>
      </w:r>
      <w:r w:rsidR="00A26C47" w:rsidRPr="00CD4EA1">
        <w:rPr>
          <w:sz w:val="20"/>
          <w:szCs w:val="20"/>
          <w:lang w:val="sk-SK"/>
        </w:rPr>
        <w:t>pozýva</w:t>
      </w:r>
      <w:r w:rsidR="00F82217" w:rsidRPr="00CD4EA1">
        <w:rPr>
          <w:sz w:val="20"/>
          <w:szCs w:val="20"/>
          <w:lang w:val="sk-SK"/>
        </w:rPr>
        <w:t xml:space="preserve"> tento </w:t>
      </w:r>
      <w:r w:rsidR="00A26C47" w:rsidRPr="00CD4EA1">
        <w:rPr>
          <w:sz w:val="20"/>
          <w:szCs w:val="20"/>
          <w:lang w:val="sk-SK"/>
        </w:rPr>
        <w:t>Ježišov</w:t>
      </w:r>
      <w:r w:rsidR="00F82217" w:rsidRPr="00CD4EA1">
        <w:rPr>
          <w:sz w:val="20"/>
          <w:szCs w:val="20"/>
          <w:lang w:val="sk-SK"/>
        </w:rPr>
        <w:t xml:space="preserve"> </w:t>
      </w:r>
      <w:r w:rsidR="00A26C47" w:rsidRPr="00CD4EA1">
        <w:rPr>
          <w:sz w:val="20"/>
          <w:szCs w:val="20"/>
          <w:lang w:val="sk-SK"/>
        </w:rPr>
        <w:t>prísľub</w:t>
      </w:r>
      <w:r w:rsidR="00F82217" w:rsidRPr="00CD4EA1">
        <w:rPr>
          <w:sz w:val="20"/>
          <w:szCs w:val="20"/>
          <w:lang w:val="sk-SK"/>
        </w:rPr>
        <w:t xml:space="preserve"> Cirkvi</w:t>
      </w:r>
      <w:r w:rsidR="00B1245E" w:rsidRPr="00CD4EA1">
        <w:rPr>
          <w:sz w:val="20"/>
          <w:szCs w:val="20"/>
          <w:lang w:val="sk-SK"/>
        </w:rPr>
        <w:t>?</w:t>
      </w:r>
    </w:p>
    <w:p w:rsidR="00B6178C" w:rsidRPr="00CD4EA1" w:rsidRDefault="00B6178C" w:rsidP="00BB0793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sk-SK"/>
        </w:rPr>
      </w:pPr>
    </w:p>
    <w:p w:rsidR="00A26C47" w:rsidRPr="00CD4EA1" w:rsidRDefault="00A26C47" w:rsidP="00BB0793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  <w:sz w:val="22"/>
          <w:szCs w:val="22"/>
          <w:lang w:val="sk-SK"/>
        </w:rPr>
      </w:pPr>
      <w:r w:rsidRPr="00CD4EA1">
        <w:rPr>
          <w:i/>
          <w:iCs/>
          <w:sz w:val="22"/>
          <w:szCs w:val="22"/>
          <w:lang w:val="sk-SK"/>
        </w:rPr>
        <w:t xml:space="preserve">Nasleduje čas na osobnú úvahu (meditáciu), potom sa v krátkosti podelíme s našou meditáciou </w:t>
      </w:r>
      <w:r w:rsidRPr="00CD4EA1">
        <w:rPr>
          <w:b/>
          <w:sz w:val="20"/>
          <w:szCs w:val="20"/>
          <w:lang w:val="sk-SK"/>
        </w:rPr>
        <w:t>–</w:t>
      </w:r>
      <w:r w:rsidRPr="00CD4EA1">
        <w:rPr>
          <w:i/>
          <w:iCs/>
          <w:sz w:val="22"/>
          <w:szCs w:val="22"/>
          <w:lang w:val="sk-SK"/>
        </w:rPr>
        <w:t xml:space="preserve"> o tom, čo MNE hovorí text vzhľadom k mojej vlastnej osobnej situácii.</w:t>
      </w:r>
    </w:p>
    <w:p w:rsidR="005B146A" w:rsidRDefault="005B146A" w:rsidP="00BB0793">
      <w:pPr>
        <w:jc w:val="both"/>
        <w:rPr>
          <w:b/>
          <w:i/>
          <w:sz w:val="20"/>
          <w:szCs w:val="20"/>
          <w:lang w:val="sk-SK"/>
        </w:rPr>
      </w:pPr>
    </w:p>
    <w:p w:rsidR="005229C0" w:rsidRPr="005B146A" w:rsidRDefault="00652A34" w:rsidP="00BB0793">
      <w:pPr>
        <w:jc w:val="both"/>
        <w:rPr>
          <w:b/>
          <w:i/>
          <w:sz w:val="20"/>
          <w:szCs w:val="20"/>
          <w:lang w:val="sk-SK"/>
        </w:rPr>
      </w:pPr>
      <w:r w:rsidRPr="00652A34">
        <w:rPr>
          <w:noProof/>
          <w:sz w:val="20"/>
          <w:szCs w:val="20"/>
          <w:lang w:val="sk-SK" w:eastAsia="sk-SK"/>
        </w:rPr>
        <w:lastRenderedPageBreak/>
        <w:pict>
          <v:group id="Group 46" o:spid="_x0000_s1042" style="position:absolute;left:0;text-align:left;margin-left:-18pt;margin-top:12.8pt;width:333pt;height:27pt;z-index:251653632" coordorigin="1238,5634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">
            <v:shape id="Text Box 44" o:spid="_x0000_s1043" type="#_x0000_t202" style="position:absolute;left:1238;top:5634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YssMA&#10;AADaAAAADwAAAGRycy9kb3ducmV2LnhtbESPQWvCQBSE7wX/w/KEXkQ3WrQSXUVEoRcVrXh+Zl+T&#10;0OzbmF2T9N+7gtDjMDPfMPNlawpRU+VyywqGgwgEcWJ1zqmC8/e2PwXhPLLGwjIp+CMHy0XnbY6x&#10;tg0fqT75VAQIuxgVZN6XsZQuycigG9iSOHg/tjLog6xSqStsAtwUchRFE2kw57CQYUnrjJLf090o&#10;uLWFT5uP3XizL6/mYreH+6FXK/XebVczEJ5a/x9+tb+0gk9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YssMAAADaAAAADwAAAAAAAAAAAAAAAACYAgAAZHJzL2Rv&#10;d25yZXYueG1sUEsFBgAAAAAEAAQA9QAAAIgDAAAAAA==&#10;" fillcolor="#969696" strokecolor="#969696">
              <v:textbox>
                <w:txbxContent>
                  <w:p w:rsidR="00D0046F" w:rsidRPr="006800F9" w:rsidRDefault="00D0046F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Text Box 45" o:spid="_x0000_s1044" type="#_x0000_t202" style="position:absolute;left:2858;top:5634;width:50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A26C47" w:rsidRPr="004305A1" w:rsidRDefault="00A26C47" w:rsidP="00A26C4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4305A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M</w:t>
                    </w:r>
                    <w:r w:rsidR="00F5186C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otivovaný jeho slovom</w:t>
                    </w:r>
                    <w:r w:rsidRPr="004305A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čo odpoviem Pánovi?</w:t>
                    </w:r>
                  </w:p>
                  <w:p w:rsidR="00D0046F" w:rsidRPr="00E2518E" w:rsidRDefault="00D0046F" w:rsidP="00E2518E"/>
                </w:txbxContent>
              </v:textbox>
            </v:shape>
            <w10:wrap type="square"/>
          </v:group>
        </w:pict>
      </w:r>
    </w:p>
    <w:p w:rsidR="005E58C0" w:rsidRPr="005B146A" w:rsidRDefault="005E58C0" w:rsidP="00BB0793">
      <w:pPr>
        <w:jc w:val="both"/>
        <w:rPr>
          <w:b/>
          <w:i/>
          <w:sz w:val="20"/>
          <w:szCs w:val="20"/>
          <w:lang w:val="sk-SK"/>
        </w:rPr>
      </w:pPr>
    </w:p>
    <w:p w:rsidR="00E2518E" w:rsidRPr="00CD4EA1" w:rsidRDefault="00A26C47" w:rsidP="00BB0793">
      <w:pPr>
        <w:jc w:val="both"/>
        <w:rPr>
          <w:i/>
          <w:sz w:val="20"/>
          <w:szCs w:val="20"/>
          <w:lang w:val="sk-SK"/>
        </w:rPr>
      </w:pPr>
      <w:r w:rsidRPr="00CD4EA1">
        <w:rPr>
          <w:b/>
          <w:i/>
          <w:sz w:val="20"/>
          <w:szCs w:val="20"/>
          <w:lang w:val="sk-SK"/>
        </w:rPr>
        <w:t>Motivácia</w:t>
      </w:r>
      <w:r w:rsidR="00AC06DE" w:rsidRPr="00CD4EA1">
        <w:rPr>
          <w:b/>
          <w:i/>
          <w:sz w:val="20"/>
          <w:szCs w:val="20"/>
          <w:lang w:val="sk-SK"/>
        </w:rPr>
        <w:t xml:space="preserve">: </w:t>
      </w:r>
      <w:r w:rsidR="00F5186C">
        <w:rPr>
          <w:i/>
          <w:sz w:val="20"/>
          <w:szCs w:val="20"/>
          <w:lang w:val="sk-SK"/>
        </w:rPr>
        <w:t>Vyjadri</w:t>
      </w:r>
      <w:r w:rsidRPr="00CD4EA1">
        <w:rPr>
          <w:i/>
          <w:sz w:val="20"/>
          <w:szCs w:val="20"/>
          <w:lang w:val="sk-SK"/>
        </w:rPr>
        <w:t>me vo forme modlitby, čo nám vnuklo čítan</w:t>
      </w:r>
      <w:r w:rsidR="00F5186C">
        <w:rPr>
          <w:i/>
          <w:sz w:val="20"/>
          <w:szCs w:val="20"/>
          <w:lang w:val="sk-SK"/>
        </w:rPr>
        <w:t>ie a meditácia tohto úryvku. Inš</w:t>
      </w:r>
      <w:r w:rsidRPr="00CD4EA1">
        <w:rPr>
          <w:i/>
          <w:sz w:val="20"/>
          <w:szCs w:val="20"/>
          <w:lang w:val="sk-SK"/>
        </w:rPr>
        <w:t xml:space="preserve">pirovaní slovami Písma urobme svoje vlastné vyznanie viery o tom, kto je </w:t>
      </w:r>
      <w:r w:rsidR="00F5186C">
        <w:rPr>
          <w:i/>
          <w:sz w:val="20"/>
          <w:szCs w:val="20"/>
          <w:lang w:val="sk-SK"/>
        </w:rPr>
        <w:t xml:space="preserve">pre nás </w:t>
      </w:r>
      <w:r w:rsidRPr="00CD4EA1">
        <w:rPr>
          <w:i/>
          <w:sz w:val="20"/>
          <w:szCs w:val="20"/>
          <w:lang w:val="sk-SK"/>
        </w:rPr>
        <w:t xml:space="preserve">Ježiš. </w:t>
      </w:r>
    </w:p>
    <w:p w:rsidR="00A26C47" w:rsidRPr="00CD4EA1" w:rsidRDefault="00A26C47" w:rsidP="00BB0793">
      <w:pPr>
        <w:jc w:val="both"/>
        <w:rPr>
          <w:i/>
          <w:sz w:val="20"/>
          <w:szCs w:val="20"/>
          <w:lang w:val="sk-SK"/>
        </w:rPr>
      </w:pPr>
    </w:p>
    <w:p w:rsidR="00A26C47" w:rsidRPr="00CD4EA1" w:rsidRDefault="00A26C47" w:rsidP="00BB0793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 xml:space="preserve">Nasleduje čas osobnej modlitby, môžeme sa s ňou podeliť nahlas, vždy sa obracajúc k Bohu skrze chvály, ďakovaním alebo dôvernou prosbou. </w:t>
      </w:r>
    </w:p>
    <w:p w:rsidR="00C835DC" w:rsidRPr="00CD4EA1" w:rsidRDefault="00A26C47" w:rsidP="00BB0793">
      <w:pPr>
        <w:ind w:left="360"/>
        <w:jc w:val="both"/>
        <w:rPr>
          <w:i/>
          <w:sz w:val="20"/>
          <w:szCs w:val="20"/>
          <w:lang w:val="sk-SK"/>
        </w:rPr>
      </w:pPr>
      <w:r w:rsidRPr="00CD4EA1">
        <w:rPr>
          <w:sz w:val="20"/>
          <w:szCs w:val="20"/>
          <w:lang w:val="sk-SK"/>
        </w:rPr>
        <w:t>Taktiež potom môže</w:t>
      </w:r>
      <w:r w:rsidR="00F5186C">
        <w:rPr>
          <w:sz w:val="20"/>
          <w:szCs w:val="20"/>
          <w:lang w:val="sk-SK"/>
        </w:rPr>
        <w:t>me</w:t>
      </w:r>
      <w:r w:rsidRPr="00CD4EA1">
        <w:rPr>
          <w:sz w:val="20"/>
          <w:szCs w:val="20"/>
          <w:lang w:val="sk-SK"/>
        </w:rPr>
        <w:t xml:space="preserve"> recitovať žalm, ktorý pripadá na túto nedeľu ako responzóriový žalm</w:t>
      </w:r>
      <w:r w:rsidRPr="00CD4EA1">
        <w:rPr>
          <w:i/>
          <w:sz w:val="20"/>
          <w:szCs w:val="20"/>
          <w:lang w:val="sk-SK"/>
        </w:rPr>
        <w:t>.</w:t>
      </w:r>
    </w:p>
    <w:p w:rsidR="00E2518E" w:rsidRPr="00CD4EA1" w:rsidRDefault="00652A34" w:rsidP="00BB0793">
      <w:pPr>
        <w:jc w:val="both"/>
        <w:rPr>
          <w:sz w:val="20"/>
          <w:szCs w:val="20"/>
          <w:lang w:val="sk-SK"/>
        </w:rPr>
      </w:pPr>
      <w:r w:rsidRPr="00652A34">
        <w:rPr>
          <w:noProof/>
          <w:sz w:val="20"/>
          <w:szCs w:val="20"/>
          <w:lang w:val="sk-SK" w:eastAsia="sk-SK"/>
        </w:rPr>
        <w:pict>
          <v:group id="Group 50" o:spid="_x0000_s1045" style="position:absolute;left:0;text-align:left;margin-left:-13pt;margin-top:9.25pt;width:333pt;height:27pt;z-index:251654656" coordorigin="1134,594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">
            <v:shape id="Text Box 48" o:spid="_x0000_s1046" type="#_x0000_t202" style="position:absolute;left:1134;top:59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GxcMA&#10;AADaAAAADwAAAGRycy9kb3ducmV2LnhtbESPQWvCQBSE7wX/w/KEXkQ3Wi0SXUVEoRcVrXh+Zl+T&#10;0OzbmF2T9N+7gtDjMDPfMPNlawpRU+VyywqGgwgEcWJ1zqmC8/e2PwXhPLLGwjIp+CMHy0XnbY6x&#10;tg0fqT75VAQIuxgVZN6XsZQuycigG9iSOHg/tjLog6xSqStsAtwUchRFn9JgzmEhw5LWGSW/p7tR&#10;cGsLnzYfu8lmX17NxW4P90OvVuq9265mIDy1/j/8an9pBW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GxcMAAADaAAAADwAAAAAAAAAAAAAAAACYAgAAZHJzL2Rv&#10;d25yZXYueG1sUEsFBgAAAAAEAAQA9QAAAIgDAAAAAA==&#10;" fillcolor="#969696" strokecolor="#969696">
              <v:textbox>
                <w:txbxContent>
                  <w:p w:rsidR="00D0046F" w:rsidRPr="006800F9" w:rsidRDefault="00D0046F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Text Box 49" o:spid="_x0000_s1047" type="#_x0000_t202" style="position:absolute;left:3834;top:594;width:3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D0046F" w:rsidRPr="005B146A" w:rsidRDefault="00A26C47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4305A1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K čomu ma povzbudzuje text?</w:t>
                    </w:r>
                  </w:p>
                  <w:p w:rsidR="00D0046F" w:rsidRPr="005B146A" w:rsidRDefault="00D0046F" w:rsidP="00E2518E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BB0793" w:rsidRDefault="00A26C47" w:rsidP="00BB0793">
      <w:pPr>
        <w:jc w:val="both"/>
        <w:rPr>
          <w:bCs/>
          <w:iCs/>
          <w:sz w:val="20"/>
          <w:szCs w:val="20"/>
          <w:lang w:val="sk-SK"/>
        </w:rPr>
      </w:pPr>
      <w:r w:rsidRPr="00CD4EA1">
        <w:rPr>
          <w:b/>
          <w:bCs/>
          <w:i/>
          <w:iCs/>
          <w:sz w:val="20"/>
          <w:szCs w:val="20"/>
          <w:lang w:val="sk-SK"/>
        </w:rPr>
        <w:t>Motivácia</w:t>
      </w:r>
      <w:r w:rsidR="00BE219F" w:rsidRPr="00CD4EA1">
        <w:rPr>
          <w:b/>
          <w:bCs/>
          <w:i/>
          <w:iCs/>
          <w:sz w:val="20"/>
          <w:szCs w:val="20"/>
          <w:lang w:val="sk-SK"/>
        </w:rPr>
        <w:t>:</w:t>
      </w:r>
      <w:r w:rsidR="008A5690" w:rsidRPr="00CD4EA1">
        <w:rPr>
          <w:bCs/>
          <w:iCs/>
          <w:sz w:val="20"/>
          <w:szCs w:val="20"/>
          <w:lang w:val="sk-SK"/>
        </w:rPr>
        <w:t xml:space="preserve"> </w:t>
      </w:r>
    </w:p>
    <w:p w:rsidR="008A5690" w:rsidRPr="00CD4EA1" w:rsidRDefault="006B4FCF" w:rsidP="00BB0793">
      <w:pPr>
        <w:ind w:firstLine="708"/>
        <w:jc w:val="both"/>
        <w:rPr>
          <w:bCs/>
          <w:iCs/>
          <w:sz w:val="20"/>
          <w:szCs w:val="20"/>
          <w:lang w:val="sk-SK"/>
        </w:rPr>
      </w:pPr>
      <w:r w:rsidRPr="00CD4EA1">
        <w:rPr>
          <w:bCs/>
          <w:iCs/>
          <w:sz w:val="20"/>
          <w:szCs w:val="20"/>
          <w:lang w:val="sk-SK"/>
        </w:rPr>
        <w:t>Vi</w:t>
      </w:r>
      <w:r w:rsidR="00A26C47" w:rsidRPr="00CD4EA1">
        <w:rPr>
          <w:bCs/>
          <w:iCs/>
          <w:sz w:val="20"/>
          <w:szCs w:val="20"/>
          <w:lang w:val="sk-SK"/>
        </w:rPr>
        <w:t xml:space="preserve">ncent </w:t>
      </w:r>
      <w:r w:rsidR="00482410" w:rsidRPr="00CD4EA1">
        <w:rPr>
          <w:bCs/>
          <w:iCs/>
          <w:sz w:val="20"/>
          <w:szCs w:val="20"/>
          <w:lang w:val="sk-SK"/>
        </w:rPr>
        <w:t>taktiež</w:t>
      </w:r>
      <w:r w:rsidR="00A26C47" w:rsidRPr="00CD4EA1">
        <w:rPr>
          <w:bCs/>
          <w:iCs/>
          <w:sz w:val="20"/>
          <w:szCs w:val="20"/>
          <w:lang w:val="sk-SK"/>
        </w:rPr>
        <w:t xml:space="preserve"> dáva osobnú </w:t>
      </w:r>
      <w:r w:rsidR="00482410" w:rsidRPr="00CD4EA1">
        <w:rPr>
          <w:bCs/>
          <w:iCs/>
          <w:sz w:val="20"/>
          <w:szCs w:val="20"/>
          <w:lang w:val="sk-SK"/>
        </w:rPr>
        <w:t>odpoveď</w:t>
      </w:r>
      <w:r w:rsidR="00F5186C">
        <w:rPr>
          <w:bCs/>
          <w:iCs/>
          <w:sz w:val="20"/>
          <w:szCs w:val="20"/>
          <w:lang w:val="sk-SK"/>
        </w:rPr>
        <w:t xml:space="preserve"> na otázku:</w:t>
      </w:r>
      <w:r w:rsidRPr="00CD4EA1">
        <w:rPr>
          <w:bCs/>
          <w:iCs/>
          <w:sz w:val="20"/>
          <w:szCs w:val="20"/>
          <w:lang w:val="sk-SK"/>
        </w:rPr>
        <w:t xml:space="preserve"> </w:t>
      </w:r>
      <w:r w:rsidR="00F5186C">
        <w:rPr>
          <w:i/>
          <w:sz w:val="20"/>
          <w:szCs w:val="20"/>
          <w:lang w:val="sk-SK"/>
        </w:rPr>
        <w:t>„</w:t>
      </w:r>
      <w:r w:rsidR="00F5186C" w:rsidRPr="00BF119A">
        <w:rPr>
          <w:i/>
          <w:sz w:val="20"/>
          <w:szCs w:val="20"/>
          <w:lang w:val="sk-SK"/>
        </w:rPr>
        <w:t>Za koh</w:t>
      </w:r>
      <w:r w:rsidR="00F5186C">
        <w:rPr>
          <w:i/>
          <w:sz w:val="20"/>
          <w:szCs w:val="20"/>
          <w:lang w:val="sk-SK"/>
        </w:rPr>
        <w:t xml:space="preserve">o pokladajú ľudia Syna človeka?“ </w:t>
      </w:r>
      <w:r w:rsidR="00BB0793" w:rsidRPr="00BB0793">
        <w:rPr>
          <w:sz w:val="20"/>
          <w:szCs w:val="20"/>
          <w:lang w:val="sk-SK"/>
        </w:rPr>
        <w:t>U</w:t>
      </w:r>
      <w:r w:rsidR="00482410" w:rsidRPr="00BB0793">
        <w:rPr>
          <w:bCs/>
          <w:iCs/>
          <w:sz w:val="20"/>
          <w:szCs w:val="20"/>
          <w:lang w:val="sk-SK"/>
        </w:rPr>
        <w:t>č</w:t>
      </w:r>
      <w:r w:rsidR="00482410" w:rsidRPr="00CD4EA1">
        <w:rPr>
          <w:bCs/>
          <w:iCs/>
          <w:sz w:val="20"/>
          <w:szCs w:val="20"/>
          <w:lang w:val="sk-SK"/>
        </w:rPr>
        <w:t>í</w:t>
      </w:r>
      <w:r w:rsidR="00A26C47" w:rsidRPr="00CD4EA1">
        <w:rPr>
          <w:bCs/>
          <w:iCs/>
          <w:sz w:val="20"/>
          <w:szCs w:val="20"/>
          <w:lang w:val="sk-SK"/>
        </w:rPr>
        <w:t xml:space="preserve"> nás</w:t>
      </w:r>
      <w:r w:rsidR="00BB0793">
        <w:rPr>
          <w:bCs/>
          <w:iCs/>
          <w:sz w:val="20"/>
          <w:szCs w:val="20"/>
          <w:lang w:val="sk-SK"/>
        </w:rPr>
        <w:t xml:space="preserve"> tiež,</w:t>
      </w:r>
      <w:r w:rsidR="00A26C47" w:rsidRPr="00CD4EA1">
        <w:rPr>
          <w:bCs/>
          <w:iCs/>
          <w:sz w:val="20"/>
          <w:szCs w:val="20"/>
          <w:lang w:val="sk-SK"/>
        </w:rPr>
        <w:t xml:space="preserve"> za koho máme </w:t>
      </w:r>
      <w:r w:rsidR="00482410" w:rsidRPr="00CD4EA1">
        <w:rPr>
          <w:bCs/>
          <w:iCs/>
          <w:sz w:val="20"/>
          <w:szCs w:val="20"/>
          <w:lang w:val="sk-SK"/>
        </w:rPr>
        <w:t>považovať</w:t>
      </w:r>
      <w:r w:rsidR="00A26C47" w:rsidRPr="00CD4EA1">
        <w:rPr>
          <w:bCs/>
          <w:iCs/>
          <w:sz w:val="20"/>
          <w:szCs w:val="20"/>
          <w:lang w:val="sk-SK"/>
        </w:rPr>
        <w:t xml:space="preserve"> </w:t>
      </w:r>
      <w:r w:rsidR="00482410" w:rsidRPr="00CD4EA1">
        <w:rPr>
          <w:bCs/>
          <w:iCs/>
          <w:sz w:val="20"/>
          <w:szCs w:val="20"/>
          <w:lang w:val="sk-SK"/>
        </w:rPr>
        <w:t>Ježiša</w:t>
      </w:r>
      <w:r w:rsidR="00A26C47" w:rsidRPr="00CD4EA1">
        <w:rPr>
          <w:bCs/>
          <w:iCs/>
          <w:sz w:val="20"/>
          <w:szCs w:val="20"/>
          <w:lang w:val="sk-SK"/>
        </w:rPr>
        <w:t xml:space="preserve">: </w:t>
      </w:r>
    </w:p>
    <w:p w:rsidR="00FB4F88" w:rsidRPr="00CD4EA1" w:rsidRDefault="00BB0793" w:rsidP="00BB0793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0"/>
          <w:szCs w:val="20"/>
          <w:lang w:val="sk-SK"/>
        </w:rPr>
      </w:pPr>
      <w:r>
        <w:rPr>
          <w:bCs/>
          <w:i/>
          <w:iCs/>
          <w:sz w:val="20"/>
          <w:szCs w:val="20"/>
          <w:lang w:val="sk-SK"/>
        </w:rPr>
        <w:t>„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Treba </w:t>
      </w:r>
      <w:r w:rsidR="00482410" w:rsidRPr="00CD4EA1">
        <w:rPr>
          <w:bCs/>
          <w:i/>
          <w:iCs/>
          <w:sz w:val="20"/>
          <w:szCs w:val="20"/>
          <w:lang w:val="sk-SK"/>
        </w:rPr>
        <w:t>považovať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</w:t>
      </w:r>
      <w:r w:rsidR="00482410" w:rsidRPr="00CD4EA1">
        <w:rPr>
          <w:bCs/>
          <w:i/>
          <w:iCs/>
          <w:sz w:val="20"/>
          <w:szCs w:val="20"/>
          <w:lang w:val="sk-SK"/>
        </w:rPr>
        <w:t>nášho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Pána za Boha a za </w:t>
      </w:r>
      <w:r w:rsidR="00482410" w:rsidRPr="00CD4EA1">
        <w:rPr>
          <w:bCs/>
          <w:i/>
          <w:iCs/>
          <w:sz w:val="20"/>
          <w:szCs w:val="20"/>
          <w:lang w:val="sk-SK"/>
        </w:rPr>
        <w:t>človeka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. Takto ho máme </w:t>
      </w:r>
      <w:r w:rsidR="00482410" w:rsidRPr="00CD4EA1">
        <w:rPr>
          <w:bCs/>
          <w:i/>
          <w:iCs/>
          <w:sz w:val="20"/>
          <w:szCs w:val="20"/>
          <w:lang w:val="sk-SK"/>
        </w:rPr>
        <w:t>milovať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: </w:t>
      </w:r>
    </w:p>
    <w:p w:rsidR="00FB4F88" w:rsidRPr="00CD4EA1" w:rsidRDefault="00BB0793" w:rsidP="00BB0793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0"/>
          <w:szCs w:val="20"/>
          <w:lang w:val="sk-SK"/>
        </w:rPr>
      </w:pPr>
      <w:r>
        <w:rPr>
          <w:bCs/>
          <w:i/>
          <w:iCs/>
          <w:sz w:val="20"/>
          <w:szCs w:val="20"/>
          <w:lang w:val="sk-SK"/>
        </w:rPr>
        <w:t>1.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</w:t>
      </w:r>
      <w:r>
        <w:rPr>
          <w:bCs/>
          <w:i/>
          <w:iCs/>
          <w:sz w:val="20"/>
          <w:szCs w:val="20"/>
          <w:lang w:val="sk-SK"/>
        </w:rPr>
        <w:t>p</w:t>
      </w:r>
      <w:r w:rsidR="00482410" w:rsidRPr="00CD4EA1">
        <w:rPr>
          <w:bCs/>
          <w:i/>
          <w:iCs/>
          <w:sz w:val="20"/>
          <w:szCs w:val="20"/>
          <w:lang w:val="sk-SK"/>
        </w:rPr>
        <w:t>retože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sa stal </w:t>
      </w:r>
      <w:r w:rsidR="00482410" w:rsidRPr="00CD4EA1">
        <w:rPr>
          <w:bCs/>
          <w:i/>
          <w:iCs/>
          <w:sz w:val="20"/>
          <w:szCs w:val="20"/>
          <w:lang w:val="sk-SK"/>
        </w:rPr>
        <w:t>človekom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skrz</w:t>
      </w:r>
      <w:r>
        <w:rPr>
          <w:bCs/>
          <w:i/>
          <w:iCs/>
          <w:sz w:val="20"/>
          <w:szCs w:val="20"/>
          <w:lang w:val="sk-SK"/>
        </w:rPr>
        <w:t>e lásku k nám, aby nás zmieril s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o svojím Otcom, ktorého </w:t>
      </w:r>
      <w:r w:rsidR="003F0B53" w:rsidRPr="00CD4EA1">
        <w:rPr>
          <w:bCs/>
          <w:i/>
          <w:iCs/>
          <w:sz w:val="20"/>
          <w:szCs w:val="20"/>
          <w:lang w:val="sk-SK"/>
        </w:rPr>
        <w:t>milosť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sme stratili </w:t>
      </w:r>
      <w:r w:rsidR="003F0B53" w:rsidRPr="00CD4EA1">
        <w:rPr>
          <w:bCs/>
          <w:i/>
          <w:iCs/>
          <w:sz w:val="20"/>
          <w:szCs w:val="20"/>
          <w:lang w:val="sk-SK"/>
        </w:rPr>
        <w:t>kvôli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hriechu </w:t>
      </w:r>
      <w:r w:rsidR="003F0B53" w:rsidRPr="00CD4EA1">
        <w:rPr>
          <w:bCs/>
          <w:i/>
          <w:iCs/>
          <w:sz w:val="20"/>
          <w:szCs w:val="20"/>
          <w:lang w:val="sk-SK"/>
        </w:rPr>
        <w:t>nášho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</w:t>
      </w:r>
      <w:r w:rsidR="003F0B53" w:rsidRPr="00CD4EA1">
        <w:rPr>
          <w:bCs/>
          <w:i/>
          <w:iCs/>
          <w:sz w:val="20"/>
          <w:szCs w:val="20"/>
          <w:lang w:val="sk-SK"/>
        </w:rPr>
        <w:t>prvého</w:t>
      </w:r>
      <w:r>
        <w:rPr>
          <w:bCs/>
          <w:i/>
          <w:iCs/>
          <w:sz w:val="20"/>
          <w:szCs w:val="20"/>
          <w:lang w:val="sk-SK"/>
        </w:rPr>
        <w:t xml:space="preserve"> otca;</w:t>
      </w:r>
    </w:p>
    <w:p w:rsidR="00FB4F88" w:rsidRPr="00CD4EA1" w:rsidRDefault="00FB4F88" w:rsidP="00BB0793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0"/>
          <w:szCs w:val="20"/>
          <w:lang w:val="sk-SK"/>
        </w:rPr>
      </w:pPr>
      <w:r w:rsidRPr="00CD4EA1">
        <w:rPr>
          <w:bCs/>
          <w:i/>
          <w:iCs/>
          <w:sz w:val="20"/>
          <w:szCs w:val="20"/>
          <w:lang w:val="sk-SK"/>
        </w:rPr>
        <w:t>2</w:t>
      </w:r>
      <w:r w:rsidR="00BB0793">
        <w:rPr>
          <w:bCs/>
          <w:i/>
          <w:iCs/>
          <w:sz w:val="20"/>
          <w:szCs w:val="20"/>
          <w:lang w:val="sk-SK"/>
        </w:rPr>
        <w:t xml:space="preserve">. </w:t>
      </w:r>
      <w:r w:rsidR="003F0B53" w:rsidRPr="00CD4EA1">
        <w:rPr>
          <w:bCs/>
          <w:i/>
          <w:iCs/>
          <w:sz w:val="20"/>
          <w:szCs w:val="20"/>
          <w:lang w:val="sk-SK"/>
        </w:rPr>
        <w:t>pretože</w:t>
      </w:r>
      <w:r w:rsidRPr="00CD4EA1">
        <w:rPr>
          <w:bCs/>
          <w:i/>
          <w:iCs/>
          <w:sz w:val="20"/>
          <w:szCs w:val="20"/>
          <w:lang w:val="sk-SK"/>
        </w:rPr>
        <w:t xml:space="preserve"> nám </w:t>
      </w:r>
      <w:r w:rsidR="003F0B53" w:rsidRPr="00CD4EA1">
        <w:rPr>
          <w:bCs/>
          <w:i/>
          <w:iCs/>
          <w:sz w:val="20"/>
          <w:szCs w:val="20"/>
          <w:lang w:val="sk-SK"/>
        </w:rPr>
        <w:t>zaslúžil</w:t>
      </w:r>
      <w:r w:rsidR="00BB0793">
        <w:rPr>
          <w:bCs/>
          <w:i/>
          <w:iCs/>
          <w:sz w:val="20"/>
          <w:szCs w:val="20"/>
          <w:lang w:val="sk-SK"/>
        </w:rPr>
        <w:t xml:space="preserve"> svojí</w:t>
      </w:r>
      <w:r w:rsidRPr="00CD4EA1">
        <w:rPr>
          <w:bCs/>
          <w:i/>
          <w:iCs/>
          <w:sz w:val="20"/>
          <w:szCs w:val="20"/>
          <w:lang w:val="sk-SK"/>
        </w:rPr>
        <w:t xml:space="preserve">m </w:t>
      </w:r>
      <w:r w:rsidR="003F0B53" w:rsidRPr="00CD4EA1">
        <w:rPr>
          <w:bCs/>
          <w:i/>
          <w:iCs/>
          <w:sz w:val="20"/>
          <w:szCs w:val="20"/>
          <w:lang w:val="sk-SK"/>
        </w:rPr>
        <w:t>životom</w:t>
      </w:r>
      <w:r w:rsidRPr="00CD4EA1">
        <w:rPr>
          <w:bCs/>
          <w:i/>
          <w:iCs/>
          <w:sz w:val="20"/>
          <w:szCs w:val="20"/>
          <w:lang w:val="sk-SK"/>
        </w:rPr>
        <w:t xml:space="preserve">, </w:t>
      </w:r>
      <w:r w:rsidR="003F0B53" w:rsidRPr="00CD4EA1">
        <w:rPr>
          <w:bCs/>
          <w:i/>
          <w:iCs/>
          <w:sz w:val="20"/>
          <w:szCs w:val="20"/>
          <w:lang w:val="sk-SK"/>
        </w:rPr>
        <w:t>smrťou</w:t>
      </w:r>
      <w:r w:rsidRPr="00CD4EA1">
        <w:rPr>
          <w:bCs/>
          <w:i/>
          <w:iCs/>
          <w:sz w:val="20"/>
          <w:szCs w:val="20"/>
          <w:lang w:val="sk-SK"/>
        </w:rPr>
        <w:t xml:space="preserve"> a utrpením nebo, ktoré sme stratili</w:t>
      </w:r>
      <w:r w:rsidR="00BB0793">
        <w:rPr>
          <w:bCs/>
          <w:i/>
          <w:iCs/>
          <w:sz w:val="20"/>
          <w:szCs w:val="20"/>
          <w:lang w:val="sk-SK"/>
        </w:rPr>
        <w:t>;</w:t>
      </w:r>
    </w:p>
    <w:p w:rsidR="004A719A" w:rsidRPr="00CD4EA1" w:rsidRDefault="00BB0793" w:rsidP="00BB0793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0"/>
          <w:szCs w:val="20"/>
          <w:lang w:val="sk-SK"/>
        </w:rPr>
      </w:pPr>
      <w:r>
        <w:rPr>
          <w:bCs/>
          <w:i/>
          <w:iCs/>
          <w:sz w:val="20"/>
          <w:szCs w:val="20"/>
          <w:lang w:val="sk-SK"/>
        </w:rPr>
        <w:t>3.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</w:t>
      </w:r>
      <w:r w:rsidR="003F0B53" w:rsidRPr="00CD4EA1">
        <w:rPr>
          <w:bCs/>
          <w:i/>
          <w:iCs/>
          <w:sz w:val="20"/>
          <w:szCs w:val="20"/>
          <w:lang w:val="sk-SK"/>
        </w:rPr>
        <w:t>pretože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máme </w:t>
      </w:r>
      <w:r w:rsidR="003F0B53" w:rsidRPr="00CD4EA1">
        <w:rPr>
          <w:bCs/>
          <w:i/>
          <w:iCs/>
          <w:sz w:val="20"/>
          <w:szCs w:val="20"/>
          <w:lang w:val="sk-SK"/>
        </w:rPr>
        <w:t>vidieť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jeho Otca v </w:t>
      </w:r>
      <w:r w:rsidR="003F0B53" w:rsidRPr="00CD4EA1">
        <w:rPr>
          <w:bCs/>
          <w:i/>
          <w:iCs/>
          <w:sz w:val="20"/>
          <w:szCs w:val="20"/>
          <w:lang w:val="sk-SK"/>
        </w:rPr>
        <w:t>ňom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 a </w:t>
      </w:r>
      <w:r w:rsidR="003F0B53" w:rsidRPr="00CD4EA1">
        <w:rPr>
          <w:bCs/>
          <w:i/>
          <w:iCs/>
          <w:sz w:val="20"/>
          <w:szCs w:val="20"/>
          <w:lang w:val="sk-SK"/>
        </w:rPr>
        <w:t>žiť tak</w:t>
      </w:r>
      <w:r>
        <w:rPr>
          <w:bCs/>
          <w:i/>
          <w:iCs/>
          <w:sz w:val="20"/>
          <w:szCs w:val="20"/>
          <w:lang w:val="sk-SK"/>
        </w:rPr>
        <w:t>,</w:t>
      </w:r>
      <w:r w:rsidR="003F0B53" w:rsidRPr="00CD4EA1">
        <w:rPr>
          <w:bCs/>
          <w:i/>
          <w:iCs/>
          <w:sz w:val="20"/>
          <w:szCs w:val="20"/>
          <w:lang w:val="sk-SK"/>
        </w:rPr>
        <w:t xml:space="preserve"> aby sme sa </w:t>
      </w:r>
      <w:r w:rsidR="00FB4F88" w:rsidRPr="00CD4EA1">
        <w:rPr>
          <w:bCs/>
          <w:i/>
          <w:iCs/>
          <w:sz w:val="20"/>
          <w:szCs w:val="20"/>
          <w:lang w:val="sk-SK"/>
        </w:rPr>
        <w:t xml:space="preserve">mu </w:t>
      </w:r>
      <w:r w:rsidR="003F0B53" w:rsidRPr="00CD4EA1">
        <w:rPr>
          <w:bCs/>
          <w:i/>
          <w:iCs/>
          <w:sz w:val="20"/>
          <w:szCs w:val="20"/>
          <w:lang w:val="sk-SK"/>
        </w:rPr>
        <w:t>páčili</w:t>
      </w:r>
      <w:r>
        <w:rPr>
          <w:bCs/>
          <w:i/>
          <w:iCs/>
          <w:sz w:val="20"/>
          <w:szCs w:val="20"/>
          <w:lang w:val="sk-SK"/>
        </w:rPr>
        <w:t xml:space="preserve">“ </w:t>
      </w:r>
      <w:r w:rsidR="006B4FCF" w:rsidRPr="00CD4EA1">
        <w:rPr>
          <w:bCs/>
          <w:i/>
          <w:iCs/>
          <w:sz w:val="20"/>
          <w:szCs w:val="20"/>
          <w:lang w:val="sk-SK"/>
        </w:rPr>
        <w:t>(XI,</w:t>
      </w:r>
      <w:r>
        <w:rPr>
          <w:bCs/>
          <w:i/>
          <w:iCs/>
          <w:sz w:val="20"/>
          <w:szCs w:val="20"/>
          <w:lang w:val="sk-SK"/>
        </w:rPr>
        <w:t xml:space="preserve"> </w:t>
      </w:r>
      <w:r w:rsidR="006B4FCF" w:rsidRPr="00CD4EA1">
        <w:rPr>
          <w:bCs/>
          <w:i/>
          <w:iCs/>
          <w:sz w:val="20"/>
          <w:szCs w:val="20"/>
          <w:lang w:val="sk-SK"/>
        </w:rPr>
        <w:t>735)</w:t>
      </w:r>
      <w:r>
        <w:rPr>
          <w:bCs/>
          <w:i/>
          <w:iCs/>
          <w:sz w:val="20"/>
          <w:szCs w:val="20"/>
          <w:lang w:val="sk-SK"/>
        </w:rPr>
        <w:t>.</w:t>
      </w:r>
    </w:p>
    <w:p w:rsidR="00D0046F" w:rsidRPr="00CD4EA1" w:rsidRDefault="00D0046F" w:rsidP="00BB0793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0"/>
          <w:szCs w:val="20"/>
          <w:lang w:val="sk-SK"/>
        </w:rPr>
      </w:pPr>
    </w:p>
    <w:p w:rsidR="00D0046F" w:rsidRPr="00CD4EA1" w:rsidRDefault="00FB4F88" w:rsidP="00BB0793">
      <w:pPr>
        <w:pStyle w:val="Sinespaciado"/>
        <w:spacing w:line="276" w:lineRule="auto"/>
        <w:ind w:firstLine="708"/>
        <w:jc w:val="both"/>
        <w:rPr>
          <w:i/>
          <w:sz w:val="20"/>
          <w:lang w:val="sk-SK"/>
        </w:rPr>
      </w:pPr>
      <w:r w:rsidRPr="00CD4EA1">
        <w:rPr>
          <w:bCs/>
          <w:iCs/>
          <w:sz w:val="20"/>
          <w:szCs w:val="20"/>
          <w:lang w:val="sk-SK"/>
        </w:rPr>
        <w:t xml:space="preserve">Sv. Lujza vo svojom malom katechizme potvrdzuje: </w:t>
      </w:r>
      <w:r w:rsidR="00BB0793">
        <w:rPr>
          <w:bCs/>
          <w:iCs/>
          <w:sz w:val="20"/>
          <w:szCs w:val="20"/>
          <w:lang w:val="sk-SK"/>
        </w:rPr>
        <w:t>„</w:t>
      </w:r>
      <w:r w:rsidRPr="00CD4EA1">
        <w:rPr>
          <w:i/>
          <w:sz w:val="20"/>
          <w:lang w:val="sk-SK"/>
        </w:rPr>
        <w:t xml:space="preserve">Ako musí </w:t>
      </w:r>
      <w:r w:rsidR="003F0B53" w:rsidRPr="00CD4EA1">
        <w:rPr>
          <w:i/>
          <w:sz w:val="20"/>
          <w:lang w:val="sk-SK"/>
        </w:rPr>
        <w:t>žiť</w:t>
      </w:r>
      <w:r w:rsidRPr="00CD4EA1">
        <w:rPr>
          <w:i/>
          <w:sz w:val="20"/>
          <w:lang w:val="sk-SK"/>
        </w:rPr>
        <w:t xml:space="preserve"> </w:t>
      </w:r>
      <w:r w:rsidR="003F0B53" w:rsidRPr="00CD4EA1">
        <w:rPr>
          <w:i/>
          <w:sz w:val="20"/>
          <w:lang w:val="sk-SK"/>
        </w:rPr>
        <w:t>kresťan</w:t>
      </w:r>
      <w:r w:rsidR="00D0046F" w:rsidRPr="00CD4EA1">
        <w:rPr>
          <w:i/>
          <w:sz w:val="20"/>
          <w:lang w:val="sk-SK"/>
        </w:rPr>
        <w:t xml:space="preserve">? </w:t>
      </w:r>
      <w:r w:rsidRPr="00CD4EA1">
        <w:rPr>
          <w:i/>
          <w:sz w:val="20"/>
          <w:lang w:val="sk-SK"/>
        </w:rPr>
        <w:t>Tak</w:t>
      </w:r>
      <w:r w:rsidR="00BB0793">
        <w:rPr>
          <w:i/>
          <w:sz w:val="20"/>
          <w:lang w:val="sk-SK"/>
        </w:rPr>
        <w:t>,</w:t>
      </w:r>
      <w:r w:rsidRPr="00CD4EA1">
        <w:rPr>
          <w:i/>
          <w:sz w:val="20"/>
          <w:lang w:val="sk-SK"/>
        </w:rPr>
        <w:t xml:space="preserve"> ako </w:t>
      </w:r>
      <w:r w:rsidR="003F0B53" w:rsidRPr="00CD4EA1">
        <w:rPr>
          <w:i/>
          <w:sz w:val="20"/>
          <w:lang w:val="sk-SK"/>
        </w:rPr>
        <w:t>žil</w:t>
      </w:r>
      <w:r w:rsidR="00BB0793">
        <w:rPr>
          <w:i/>
          <w:sz w:val="20"/>
          <w:lang w:val="sk-SK"/>
        </w:rPr>
        <w:t xml:space="preserve"> na zemi náš Pán. Má</w:t>
      </w:r>
      <w:r w:rsidRPr="00CD4EA1">
        <w:rPr>
          <w:i/>
          <w:sz w:val="20"/>
          <w:lang w:val="sk-SK"/>
        </w:rPr>
        <w:t>te pravdu</w:t>
      </w:r>
      <w:r w:rsidR="00BB0793">
        <w:rPr>
          <w:i/>
          <w:sz w:val="20"/>
          <w:lang w:val="sk-SK"/>
        </w:rPr>
        <w:t>,</w:t>
      </w:r>
      <w:r w:rsidR="00D0046F" w:rsidRPr="00CD4EA1">
        <w:rPr>
          <w:i/>
          <w:sz w:val="20"/>
          <w:lang w:val="sk-SK"/>
        </w:rPr>
        <w:t xml:space="preserve"> </w:t>
      </w:r>
      <w:r w:rsidR="003F0B53" w:rsidRPr="00CD4EA1">
        <w:rPr>
          <w:i/>
          <w:sz w:val="20"/>
          <w:lang w:val="sk-SK"/>
        </w:rPr>
        <w:t>pretože</w:t>
      </w:r>
      <w:r w:rsidRPr="00CD4EA1">
        <w:rPr>
          <w:i/>
          <w:sz w:val="20"/>
          <w:lang w:val="sk-SK"/>
        </w:rPr>
        <w:t xml:space="preserve"> </w:t>
      </w:r>
      <w:r w:rsidR="003F0B53" w:rsidRPr="00CD4EA1">
        <w:rPr>
          <w:i/>
          <w:sz w:val="20"/>
          <w:lang w:val="sk-SK"/>
        </w:rPr>
        <w:t>už</w:t>
      </w:r>
      <w:r w:rsidRPr="00CD4EA1">
        <w:rPr>
          <w:i/>
          <w:sz w:val="20"/>
          <w:lang w:val="sk-SK"/>
        </w:rPr>
        <w:t xml:space="preserve"> samo pomenovanie </w:t>
      </w:r>
      <w:r w:rsidR="003F0B53" w:rsidRPr="00CD4EA1">
        <w:rPr>
          <w:i/>
          <w:sz w:val="20"/>
          <w:lang w:val="sk-SK"/>
        </w:rPr>
        <w:t>kresťan</w:t>
      </w:r>
      <w:r w:rsidRPr="00CD4EA1">
        <w:rPr>
          <w:i/>
          <w:sz w:val="20"/>
          <w:lang w:val="sk-SK"/>
        </w:rPr>
        <w:t xml:space="preserve"> pochádza od Krista, musíme</w:t>
      </w:r>
      <w:r w:rsidR="00BB0793">
        <w:rPr>
          <w:i/>
          <w:sz w:val="20"/>
          <w:lang w:val="sk-SK"/>
        </w:rPr>
        <w:t xml:space="preserve"> h</w:t>
      </w:r>
      <w:r w:rsidR="00482410" w:rsidRPr="00CD4EA1">
        <w:rPr>
          <w:i/>
          <w:sz w:val="20"/>
          <w:lang w:val="sk-SK"/>
        </w:rPr>
        <w:t xml:space="preserve">o </w:t>
      </w:r>
      <w:r w:rsidR="003F0B53" w:rsidRPr="00CD4EA1">
        <w:rPr>
          <w:i/>
          <w:sz w:val="20"/>
          <w:lang w:val="sk-SK"/>
        </w:rPr>
        <w:t>napodobňovať</w:t>
      </w:r>
      <w:r w:rsidR="00482410" w:rsidRPr="00CD4EA1">
        <w:rPr>
          <w:i/>
          <w:sz w:val="20"/>
          <w:lang w:val="sk-SK"/>
        </w:rPr>
        <w:t xml:space="preserve"> v </w:t>
      </w:r>
      <w:r w:rsidR="003F0B53" w:rsidRPr="00CD4EA1">
        <w:rPr>
          <w:i/>
          <w:sz w:val="20"/>
          <w:lang w:val="sk-SK"/>
        </w:rPr>
        <w:t>našom</w:t>
      </w:r>
      <w:r w:rsidR="00482410" w:rsidRPr="00CD4EA1">
        <w:rPr>
          <w:i/>
          <w:sz w:val="20"/>
          <w:lang w:val="sk-SK"/>
        </w:rPr>
        <w:t xml:space="preserve"> </w:t>
      </w:r>
      <w:r w:rsidR="003F0B53" w:rsidRPr="00CD4EA1">
        <w:rPr>
          <w:i/>
          <w:sz w:val="20"/>
          <w:lang w:val="sk-SK"/>
        </w:rPr>
        <w:t>živote</w:t>
      </w:r>
      <w:r w:rsidR="00482410" w:rsidRPr="00CD4EA1">
        <w:rPr>
          <w:i/>
          <w:sz w:val="20"/>
          <w:lang w:val="sk-SK"/>
        </w:rPr>
        <w:t xml:space="preserve">, aby sme ho nasledovali po smrti. </w:t>
      </w:r>
    </w:p>
    <w:p w:rsidR="00D0046F" w:rsidRPr="00CD4EA1" w:rsidRDefault="00482410" w:rsidP="00BB0793">
      <w:pPr>
        <w:pStyle w:val="Sinespaciado"/>
        <w:spacing w:line="276" w:lineRule="auto"/>
        <w:jc w:val="both"/>
        <w:rPr>
          <w:i/>
          <w:sz w:val="20"/>
          <w:lang w:val="sk-SK"/>
        </w:rPr>
      </w:pPr>
      <w:r w:rsidRPr="00CD4EA1">
        <w:rPr>
          <w:i/>
          <w:sz w:val="20"/>
          <w:lang w:val="sk-SK"/>
        </w:rPr>
        <w:t xml:space="preserve">A kto je </w:t>
      </w:r>
      <w:r w:rsidR="003F0B53" w:rsidRPr="00CD4EA1">
        <w:rPr>
          <w:i/>
          <w:sz w:val="20"/>
          <w:lang w:val="sk-SK"/>
        </w:rPr>
        <w:t>Ježiš</w:t>
      </w:r>
      <w:r w:rsidRPr="00CD4EA1">
        <w:rPr>
          <w:i/>
          <w:sz w:val="20"/>
          <w:lang w:val="sk-SK"/>
        </w:rPr>
        <w:t xml:space="preserve"> Kristus</w:t>
      </w:r>
      <w:r w:rsidR="00D0046F" w:rsidRPr="00CD4EA1">
        <w:rPr>
          <w:i/>
          <w:sz w:val="20"/>
          <w:lang w:val="sk-SK"/>
        </w:rPr>
        <w:t xml:space="preserve">? </w:t>
      </w:r>
      <w:r w:rsidRPr="00CD4EA1">
        <w:rPr>
          <w:i/>
          <w:sz w:val="20"/>
          <w:lang w:val="sk-SK"/>
        </w:rPr>
        <w:t xml:space="preserve">Druhá osoba </w:t>
      </w:r>
      <w:r w:rsidR="003F0B53" w:rsidRPr="00CD4EA1">
        <w:rPr>
          <w:i/>
          <w:sz w:val="20"/>
          <w:lang w:val="sk-SK"/>
        </w:rPr>
        <w:t>Najsvätejšej</w:t>
      </w:r>
      <w:r w:rsidRPr="00CD4EA1">
        <w:rPr>
          <w:i/>
          <w:sz w:val="20"/>
          <w:lang w:val="sk-SK"/>
        </w:rPr>
        <w:t xml:space="preserve"> Trojice, </w:t>
      </w:r>
      <w:r w:rsidR="003F0B53" w:rsidRPr="00CD4EA1">
        <w:rPr>
          <w:i/>
          <w:sz w:val="20"/>
          <w:lang w:val="sk-SK"/>
        </w:rPr>
        <w:t>Boží</w:t>
      </w:r>
      <w:r w:rsidRPr="00CD4EA1">
        <w:rPr>
          <w:i/>
          <w:sz w:val="20"/>
          <w:lang w:val="sk-SK"/>
        </w:rPr>
        <w:t xml:space="preserve"> Syn. </w:t>
      </w:r>
    </w:p>
    <w:p w:rsidR="00D0046F" w:rsidRPr="00CD4EA1" w:rsidRDefault="003F0B53" w:rsidP="00BB0793">
      <w:pPr>
        <w:pStyle w:val="Sinespaciado"/>
        <w:spacing w:line="276" w:lineRule="auto"/>
        <w:jc w:val="both"/>
        <w:rPr>
          <w:i/>
          <w:sz w:val="20"/>
          <w:lang w:val="sk-SK"/>
        </w:rPr>
      </w:pPr>
      <w:r w:rsidRPr="00CD4EA1">
        <w:rPr>
          <w:i/>
          <w:sz w:val="20"/>
          <w:lang w:val="sk-SK"/>
        </w:rPr>
        <w:t>Čo</w:t>
      </w:r>
      <w:r w:rsidR="00482410" w:rsidRPr="00CD4EA1">
        <w:rPr>
          <w:i/>
          <w:sz w:val="20"/>
          <w:lang w:val="sk-SK"/>
        </w:rPr>
        <w:t xml:space="preserve"> znamená </w:t>
      </w:r>
      <w:r w:rsidRPr="00CD4EA1">
        <w:rPr>
          <w:i/>
          <w:sz w:val="20"/>
          <w:lang w:val="sk-SK"/>
        </w:rPr>
        <w:t>nasledovať</w:t>
      </w:r>
      <w:r w:rsidR="00482410" w:rsidRPr="00CD4EA1">
        <w:rPr>
          <w:i/>
          <w:sz w:val="20"/>
          <w:lang w:val="sk-SK"/>
        </w:rPr>
        <w:t xml:space="preserve"> </w:t>
      </w:r>
      <w:r w:rsidRPr="00CD4EA1">
        <w:rPr>
          <w:i/>
          <w:sz w:val="20"/>
          <w:lang w:val="sk-SK"/>
        </w:rPr>
        <w:t>Ježiša</w:t>
      </w:r>
      <w:r w:rsidR="00482410" w:rsidRPr="00CD4EA1">
        <w:rPr>
          <w:i/>
          <w:sz w:val="20"/>
          <w:lang w:val="sk-SK"/>
        </w:rPr>
        <w:t xml:space="preserve"> Krista</w:t>
      </w:r>
      <w:r w:rsidR="00BB0793">
        <w:rPr>
          <w:i/>
          <w:sz w:val="20"/>
          <w:lang w:val="sk-SK"/>
        </w:rPr>
        <w:t>? P</w:t>
      </w:r>
      <w:r w:rsidRPr="00CD4EA1">
        <w:rPr>
          <w:i/>
          <w:sz w:val="20"/>
          <w:lang w:val="sk-SK"/>
        </w:rPr>
        <w:t>raktizovať</w:t>
      </w:r>
      <w:r w:rsidR="00482410" w:rsidRPr="00CD4EA1">
        <w:rPr>
          <w:i/>
          <w:sz w:val="20"/>
          <w:lang w:val="sk-SK"/>
        </w:rPr>
        <w:t xml:space="preserve"> </w:t>
      </w:r>
      <w:r w:rsidRPr="00CD4EA1">
        <w:rPr>
          <w:i/>
          <w:sz w:val="20"/>
          <w:lang w:val="sk-SK"/>
        </w:rPr>
        <w:t>všetky</w:t>
      </w:r>
      <w:r w:rsidR="00BB0793">
        <w:rPr>
          <w:i/>
          <w:sz w:val="20"/>
          <w:lang w:val="sk-SK"/>
        </w:rPr>
        <w:t xml:space="preserve"> druhy cností</w:t>
      </w:r>
      <w:r w:rsidR="00482410" w:rsidRPr="00CD4EA1">
        <w:rPr>
          <w:i/>
          <w:sz w:val="20"/>
          <w:lang w:val="sk-SK"/>
        </w:rPr>
        <w:t xml:space="preserve"> ako ich praktizoval</w:t>
      </w:r>
      <w:r w:rsidR="00D67BD8">
        <w:rPr>
          <w:i/>
          <w:sz w:val="20"/>
          <w:lang w:val="sk-SK"/>
        </w:rPr>
        <w:t xml:space="preserve"> Ježiš</w:t>
      </w:r>
      <w:r w:rsidR="00482410" w:rsidRPr="00CD4EA1">
        <w:rPr>
          <w:i/>
          <w:sz w:val="20"/>
          <w:lang w:val="sk-SK"/>
        </w:rPr>
        <w:t xml:space="preserve">, </w:t>
      </w:r>
      <w:r w:rsidRPr="00CD4EA1">
        <w:rPr>
          <w:i/>
          <w:sz w:val="20"/>
          <w:lang w:val="sk-SK"/>
        </w:rPr>
        <w:t>keď</w:t>
      </w:r>
      <w:r w:rsidR="00482410" w:rsidRPr="00CD4EA1">
        <w:rPr>
          <w:i/>
          <w:sz w:val="20"/>
          <w:lang w:val="sk-SK"/>
        </w:rPr>
        <w:t xml:space="preserve"> </w:t>
      </w:r>
      <w:r w:rsidRPr="00CD4EA1">
        <w:rPr>
          <w:i/>
          <w:sz w:val="20"/>
          <w:lang w:val="sk-SK"/>
        </w:rPr>
        <w:t>žil</w:t>
      </w:r>
      <w:r w:rsidR="00482410" w:rsidRPr="00CD4EA1">
        <w:rPr>
          <w:i/>
          <w:sz w:val="20"/>
          <w:lang w:val="sk-SK"/>
        </w:rPr>
        <w:t xml:space="preserve"> na tomto svete: </w:t>
      </w:r>
      <w:r w:rsidR="00D67BD8">
        <w:rPr>
          <w:i/>
          <w:sz w:val="20"/>
          <w:lang w:val="sk-SK"/>
        </w:rPr>
        <w:t>b</w:t>
      </w:r>
      <w:r w:rsidR="00482410" w:rsidRPr="00CD4EA1">
        <w:rPr>
          <w:i/>
          <w:sz w:val="20"/>
          <w:lang w:val="sk-SK"/>
        </w:rPr>
        <w:t xml:space="preserve">ol </w:t>
      </w:r>
      <w:r w:rsidRPr="00CD4EA1">
        <w:rPr>
          <w:i/>
          <w:sz w:val="20"/>
          <w:lang w:val="sk-SK"/>
        </w:rPr>
        <w:t>pokorný</w:t>
      </w:r>
      <w:r w:rsidR="00482410" w:rsidRPr="00CD4EA1">
        <w:rPr>
          <w:i/>
          <w:sz w:val="20"/>
          <w:lang w:val="sk-SK"/>
        </w:rPr>
        <w:t xml:space="preserve">, </w:t>
      </w:r>
      <w:r w:rsidRPr="00CD4EA1">
        <w:rPr>
          <w:i/>
          <w:sz w:val="20"/>
          <w:lang w:val="sk-SK"/>
        </w:rPr>
        <w:t>tichý</w:t>
      </w:r>
      <w:r w:rsidR="00482410" w:rsidRPr="00CD4EA1">
        <w:rPr>
          <w:i/>
          <w:sz w:val="20"/>
          <w:lang w:val="sk-SK"/>
        </w:rPr>
        <w:t xml:space="preserve">, </w:t>
      </w:r>
      <w:r w:rsidRPr="00CD4EA1">
        <w:rPr>
          <w:i/>
          <w:sz w:val="20"/>
          <w:lang w:val="sk-SK"/>
        </w:rPr>
        <w:lastRenderedPageBreak/>
        <w:t>láskavý</w:t>
      </w:r>
      <w:r w:rsidR="00482410" w:rsidRPr="00CD4EA1">
        <w:rPr>
          <w:i/>
          <w:sz w:val="20"/>
          <w:lang w:val="sk-SK"/>
        </w:rPr>
        <w:t xml:space="preserve">, </w:t>
      </w:r>
      <w:r w:rsidRPr="00CD4EA1">
        <w:rPr>
          <w:i/>
          <w:sz w:val="20"/>
          <w:lang w:val="sk-SK"/>
        </w:rPr>
        <w:t>trpezlivý</w:t>
      </w:r>
      <w:r w:rsidR="00482410" w:rsidRPr="00CD4EA1">
        <w:rPr>
          <w:i/>
          <w:sz w:val="20"/>
          <w:lang w:val="sk-SK"/>
        </w:rPr>
        <w:t xml:space="preserve">, </w:t>
      </w:r>
      <w:r w:rsidRPr="00CD4EA1">
        <w:rPr>
          <w:i/>
          <w:sz w:val="20"/>
          <w:lang w:val="sk-SK"/>
        </w:rPr>
        <w:t>pravdivý</w:t>
      </w:r>
      <w:r w:rsidR="00482410" w:rsidRPr="00CD4EA1">
        <w:rPr>
          <w:i/>
          <w:sz w:val="20"/>
          <w:lang w:val="sk-SK"/>
        </w:rPr>
        <w:t xml:space="preserve">, </w:t>
      </w:r>
      <w:r w:rsidRPr="00CD4EA1">
        <w:rPr>
          <w:i/>
          <w:sz w:val="20"/>
          <w:lang w:val="sk-SK"/>
        </w:rPr>
        <w:t>chudobný</w:t>
      </w:r>
      <w:r w:rsidR="00482410" w:rsidRPr="00CD4EA1">
        <w:rPr>
          <w:i/>
          <w:sz w:val="20"/>
          <w:lang w:val="sk-SK"/>
        </w:rPr>
        <w:t xml:space="preserve"> a nikdy nehovoril </w:t>
      </w:r>
      <w:r w:rsidRPr="00CD4EA1">
        <w:rPr>
          <w:i/>
          <w:sz w:val="20"/>
          <w:lang w:val="sk-SK"/>
        </w:rPr>
        <w:t>a nerobil zle</w:t>
      </w:r>
      <w:r w:rsidR="00482410" w:rsidRPr="00CD4EA1">
        <w:rPr>
          <w:i/>
          <w:sz w:val="20"/>
          <w:lang w:val="sk-SK"/>
        </w:rPr>
        <w:t xml:space="preserve"> svojmu </w:t>
      </w:r>
      <w:r w:rsidRPr="00CD4EA1">
        <w:rPr>
          <w:i/>
          <w:sz w:val="20"/>
          <w:lang w:val="sk-SK"/>
        </w:rPr>
        <w:t>blížnemu</w:t>
      </w:r>
      <w:r w:rsidR="00BB0793">
        <w:rPr>
          <w:i/>
          <w:sz w:val="20"/>
          <w:lang w:val="sk-SK"/>
        </w:rPr>
        <w:t>“</w:t>
      </w:r>
      <w:r w:rsidR="00866A35" w:rsidRPr="00CD4EA1">
        <w:rPr>
          <w:i/>
          <w:sz w:val="20"/>
          <w:lang w:val="sk-SK"/>
        </w:rPr>
        <w:t xml:space="preserve"> (E 29 – A 48)</w:t>
      </w:r>
      <w:r w:rsidR="00D67BD8">
        <w:rPr>
          <w:i/>
          <w:sz w:val="20"/>
          <w:lang w:val="sk-SK"/>
        </w:rPr>
        <w:t>.</w:t>
      </w:r>
    </w:p>
    <w:p w:rsidR="00D0046F" w:rsidRPr="00CD4EA1" w:rsidRDefault="00D0046F" w:rsidP="00BB07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sk-SK"/>
        </w:rPr>
      </w:pPr>
    </w:p>
    <w:p w:rsidR="001913B9" w:rsidRPr="00CD4EA1" w:rsidRDefault="00482410" w:rsidP="00BB079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sk-SK"/>
        </w:rPr>
      </w:pPr>
      <w:r w:rsidRPr="00CD4EA1">
        <w:rPr>
          <w:b/>
          <w:bCs/>
          <w:i/>
          <w:iCs/>
          <w:sz w:val="20"/>
          <w:szCs w:val="20"/>
          <w:lang w:val="sk-SK"/>
        </w:rPr>
        <w:t>Predsavzatie</w:t>
      </w:r>
      <w:r w:rsidR="00B13659" w:rsidRPr="00CD4EA1">
        <w:rPr>
          <w:b/>
          <w:bCs/>
          <w:sz w:val="20"/>
          <w:szCs w:val="20"/>
          <w:lang w:val="sk-SK"/>
        </w:rPr>
        <w:t>:</w:t>
      </w:r>
      <w:r w:rsidR="00952BDD" w:rsidRPr="00CD4EA1">
        <w:rPr>
          <w:b/>
          <w:bCs/>
          <w:sz w:val="20"/>
          <w:szCs w:val="20"/>
          <w:lang w:val="sk-SK"/>
        </w:rPr>
        <w:t xml:space="preserve"> </w:t>
      </w:r>
      <w:r w:rsidR="003F0B53" w:rsidRPr="00CD4EA1">
        <w:rPr>
          <w:bCs/>
          <w:sz w:val="20"/>
          <w:szCs w:val="20"/>
          <w:lang w:val="sk-SK"/>
        </w:rPr>
        <w:t>Počas</w:t>
      </w:r>
      <w:r w:rsidRPr="00CD4EA1">
        <w:rPr>
          <w:bCs/>
          <w:sz w:val="20"/>
          <w:szCs w:val="20"/>
          <w:lang w:val="sk-SK"/>
        </w:rPr>
        <w:t xml:space="preserve"> </w:t>
      </w:r>
      <w:r w:rsidR="003F0B53" w:rsidRPr="00CD4EA1">
        <w:rPr>
          <w:bCs/>
          <w:sz w:val="20"/>
          <w:szCs w:val="20"/>
          <w:lang w:val="sk-SK"/>
        </w:rPr>
        <w:t>týždňa</w:t>
      </w:r>
      <w:r w:rsidR="00D67BD8">
        <w:rPr>
          <w:bCs/>
          <w:sz w:val="20"/>
          <w:szCs w:val="20"/>
          <w:lang w:val="sk-SK"/>
        </w:rPr>
        <w:t xml:space="preserve"> byť</w:t>
      </w:r>
      <w:r w:rsidRPr="00CD4EA1">
        <w:rPr>
          <w:bCs/>
          <w:sz w:val="20"/>
          <w:szCs w:val="20"/>
          <w:lang w:val="sk-SK"/>
        </w:rPr>
        <w:t xml:space="preserve"> </w:t>
      </w:r>
      <w:r w:rsidR="003F0B53" w:rsidRPr="00CD4EA1">
        <w:rPr>
          <w:bCs/>
          <w:sz w:val="20"/>
          <w:szCs w:val="20"/>
          <w:lang w:val="sk-SK"/>
        </w:rPr>
        <w:t>živým</w:t>
      </w:r>
      <w:r w:rsidRPr="00CD4EA1">
        <w:rPr>
          <w:bCs/>
          <w:sz w:val="20"/>
          <w:szCs w:val="20"/>
          <w:lang w:val="sk-SK"/>
        </w:rPr>
        <w:t xml:space="preserve"> svedkom Cirkvi, ktorá miluje  trpiacich a </w:t>
      </w:r>
      <w:r w:rsidR="003F0B53" w:rsidRPr="00CD4EA1">
        <w:rPr>
          <w:bCs/>
          <w:sz w:val="20"/>
          <w:szCs w:val="20"/>
          <w:lang w:val="sk-SK"/>
        </w:rPr>
        <w:t>vzdialených</w:t>
      </w:r>
      <w:r w:rsidRPr="00CD4EA1">
        <w:rPr>
          <w:bCs/>
          <w:sz w:val="20"/>
          <w:szCs w:val="20"/>
          <w:lang w:val="sk-SK"/>
        </w:rPr>
        <w:t xml:space="preserve">. </w:t>
      </w:r>
    </w:p>
    <w:p w:rsidR="00290E24" w:rsidRPr="00CD4EA1" w:rsidRDefault="003F0B53" w:rsidP="00BB079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sk-SK"/>
        </w:rPr>
      </w:pPr>
      <w:r w:rsidRPr="00CD4EA1">
        <w:rPr>
          <w:b/>
          <w:bCs/>
          <w:sz w:val="20"/>
          <w:szCs w:val="20"/>
          <w:lang w:val="sk-SK"/>
        </w:rPr>
        <w:t>Modliť</w:t>
      </w:r>
      <w:r w:rsidR="00482410" w:rsidRPr="00CD4EA1">
        <w:rPr>
          <w:b/>
          <w:bCs/>
          <w:sz w:val="20"/>
          <w:szCs w:val="20"/>
          <w:lang w:val="sk-SK"/>
        </w:rPr>
        <w:t xml:space="preserve"> sa za </w:t>
      </w:r>
      <w:r w:rsidRPr="00CD4EA1">
        <w:rPr>
          <w:b/>
          <w:bCs/>
          <w:sz w:val="20"/>
          <w:szCs w:val="20"/>
          <w:lang w:val="sk-SK"/>
        </w:rPr>
        <w:t>pápeža</w:t>
      </w:r>
      <w:r w:rsidR="00482410" w:rsidRPr="00CD4EA1">
        <w:rPr>
          <w:b/>
          <w:bCs/>
          <w:sz w:val="20"/>
          <w:szCs w:val="20"/>
          <w:lang w:val="sk-SK"/>
        </w:rPr>
        <w:t xml:space="preserve"> </w:t>
      </w:r>
      <w:r w:rsidRPr="00CD4EA1">
        <w:rPr>
          <w:b/>
          <w:bCs/>
          <w:sz w:val="20"/>
          <w:szCs w:val="20"/>
          <w:lang w:val="sk-SK"/>
        </w:rPr>
        <w:t>Františka</w:t>
      </w:r>
      <w:r w:rsidR="00482410" w:rsidRPr="00CD4EA1">
        <w:rPr>
          <w:b/>
          <w:bCs/>
          <w:sz w:val="20"/>
          <w:szCs w:val="20"/>
          <w:lang w:val="sk-SK"/>
        </w:rPr>
        <w:t xml:space="preserve"> a za </w:t>
      </w:r>
      <w:r w:rsidRPr="00CD4EA1">
        <w:rPr>
          <w:b/>
          <w:bCs/>
          <w:sz w:val="20"/>
          <w:szCs w:val="20"/>
          <w:lang w:val="sk-SK"/>
        </w:rPr>
        <w:t>všetkých</w:t>
      </w:r>
      <w:r w:rsidR="00482410" w:rsidRPr="00CD4EA1">
        <w:rPr>
          <w:b/>
          <w:bCs/>
          <w:sz w:val="20"/>
          <w:szCs w:val="20"/>
          <w:lang w:val="sk-SK"/>
        </w:rPr>
        <w:t xml:space="preserve"> </w:t>
      </w:r>
      <w:r w:rsidRPr="00CD4EA1">
        <w:rPr>
          <w:b/>
          <w:bCs/>
          <w:sz w:val="20"/>
          <w:szCs w:val="20"/>
          <w:lang w:val="sk-SK"/>
        </w:rPr>
        <w:t>pastierov</w:t>
      </w:r>
      <w:r w:rsidR="00482410" w:rsidRPr="00CD4EA1">
        <w:rPr>
          <w:b/>
          <w:bCs/>
          <w:sz w:val="20"/>
          <w:szCs w:val="20"/>
          <w:lang w:val="sk-SK"/>
        </w:rPr>
        <w:t xml:space="preserve"> Cirkvi. </w:t>
      </w:r>
    </w:p>
    <w:p w:rsidR="008C1CEA" w:rsidRDefault="008C1CEA" w:rsidP="00BB0793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0"/>
          <w:szCs w:val="20"/>
          <w:lang w:val="sk-SK"/>
        </w:rPr>
      </w:pPr>
    </w:p>
    <w:p w:rsidR="005B146A" w:rsidRPr="00CD4EA1" w:rsidRDefault="005B146A" w:rsidP="00BB0793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0"/>
          <w:szCs w:val="20"/>
          <w:lang w:val="sk-SK"/>
        </w:rPr>
      </w:pPr>
    </w:p>
    <w:p w:rsidR="00290E24" w:rsidRPr="00CD4EA1" w:rsidRDefault="00290E24" w:rsidP="00BB07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k-SK"/>
        </w:rPr>
      </w:pPr>
    </w:p>
    <w:p w:rsidR="008C1CEA" w:rsidRPr="00D67BD8" w:rsidRDefault="00652A34" w:rsidP="00D67BD8">
      <w:pPr>
        <w:pStyle w:val="Prrafodelista"/>
        <w:numPr>
          <w:ilvl w:val="0"/>
          <w:numId w:val="46"/>
        </w:numPr>
        <w:spacing w:line="276" w:lineRule="auto"/>
        <w:jc w:val="both"/>
        <w:rPr>
          <w:b/>
          <w:sz w:val="28"/>
          <w:szCs w:val="28"/>
          <w:lang w:val="sk-SK"/>
        </w:rPr>
      </w:pPr>
      <w:r w:rsidRPr="00652A34">
        <w:rPr>
          <w:noProof/>
          <w:lang w:val="sk-SK" w:eastAsia="sk-SK"/>
        </w:rPr>
        <w:pict>
          <v:line id="Line 173" o:spid="_x0000_s1048" style="position:absolute;left:0;text-align:left;z-index:251658240;visibility:visible" from="9pt,9.15pt" to="15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lAFA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" strokeweight="6pt"/>
        </w:pict>
      </w:r>
      <w:r w:rsidR="005B146A">
        <w:rPr>
          <w:b/>
          <w:noProof/>
          <w:sz w:val="28"/>
          <w:szCs w:val="28"/>
          <w:lang w:val="sk-SK" w:eastAsia="es-ES"/>
        </w:rPr>
        <w:t xml:space="preserve">                                       </w:t>
      </w:r>
      <w:r w:rsidR="003F0B53" w:rsidRPr="00CD4EA1">
        <w:rPr>
          <w:b/>
          <w:noProof/>
          <w:sz w:val="28"/>
          <w:szCs w:val="28"/>
          <w:lang w:val="sk-SK" w:eastAsia="es-ES"/>
        </w:rPr>
        <w:t>Záverečná modlitba</w:t>
      </w:r>
    </w:p>
    <w:bookmarkEnd w:id="0"/>
    <w:bookmarkEnd w:id="1"/>
    <w:p w:rsidR="005B146A" w:rsidRDefault="005B146A" w:rsidP="00BB0793">
      <w:pPr>
        <w:pStyle w:val="Sinespaciado"/>
        <w:spacing w:line="276" w:lineRule="auto"/>
        <w:jc w:val="both"/>
        <w:rPr>
          <w:sz w:val="20"/>
          <w:lang w:val="sk-SK"/>
        </w:rPr>
      </w:pPr>
    </w:p>
    <w:p w:rsidR="00866A35" w:rsidRPr="00CD4EA1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Pane </w:t>
      </w:r>
      <w:r w:rsidR="008C1CEA" w:rsidRPr="00CD4EA1">
        <w:rPr>
          <w:sz w:val="20"/>
          <w:lang w:val="sk-SK"/>
        </w:rPr>
        <w:t>Ježišu</w:t>
      </w:r>
      <w:r w:rsidR="00866A35" w:rsidRPr="00CD4EA1">
        <w:rPr>
          <w:sz w:val="20"/>
          <w:lang w:val="sk-SK"/>
        </w:rPr>
        <w:t>,</w:t>
      </w:r>
    </w:p>
    <w:p w:rsidR="003F0B53" w:rsidRPr="00CD4EA1" w:rsidRDefault="00D67BD8" w:rsidP="00BB0793">
      <w:pPr>
        <w:pStyle w:val="Sinespaciado"/>
        <w:spacing w:line="276" w:lineRule="auto"/>
        <w:jc w:val="both"/>
        <w:rPr>
          <w:sz w:val="20"/>
          <w:lang w:val="sk-SK"/>
        </w:rPr>
      </w:pPr>
      <w:r>
        <w:rPr>
          <w:sz w:val="20"/>
          <w:lang w:val="sk-SK"/>
        </w:rPr>
        <w:t>prosíme ť</w:t>
      </w:r>
      <w:r w:rsidR="003F0B53" w:rsidRPr="00CD4EA1">
        <w:rPr>
          <w:sz w:val="20"/>
          <w:lang w:val="sk-SK"/>
        </w:rPr>
        <w:t xml:space="preserve">a, aby si </w:t>
      </w:r>
      <w:r w:rsidR="008C1CEA" w:rsidRPr="00CD4EA1">
        <w:rPr>
          <w:sz w:val="20"/>
          <w:lang w:val="sk-SK"/>
        </w:rPr>
        <w:t>naďalej</w:t>
      </w:r>
      <w:r w:rsidR="003F0B53" w:rsidRPr="00CD4EA1">
        <w:rPr>
          <w:sz w:val="20"/>
          <w:lang w:val="sk-SK"/>
        </w:rPr>
        <w:t xml:space="preserve"> </w:t>
      </w:r>
      <w:r w:rsidR="008C1CEA" w:rsidRPr="00CD4EA1">
        <w:rPr>
          <w:sz w:val="20"/>
          <w:lang w:val="sk-SK"/>
        </w:rPr>
        <w:t>posilňoval</w:t>
      </w:r>
    </w:p>
    <w:p w:rsidR="00D67BD8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>a </w:t>
      </w:r>
      <w:r w:rsidR="008C1CEA" w:rsidRPr="00CD4EA1">
        <w:rPr>
          <w:sz w:val="20"/>
          <w:lang w:val="sk-SK"/>
        </w:rPr>
        <w:t>oživoval</w:t>
      </w:r>
      <w:r w:rsidRPr="00CD4EA1">
        <w:rPr>
          <w:sz w:val="20"/>
          <w:lang w:val="sk-SK"/>
        </w:rPr>
        <w:t xml:space="preserve"> svoju Cirkev da</w:t>
      </w:r>
      <w:r w:rsidR="008C1CEA" w:rsidRPr="00CD4EA1">
        <w:rPr>
          <w:sz w:val="20"/>
          <w:lang w:val="sk-SK"/>
        </w:rPr>
        <w:t>r</w:t>
      </w:r>
      <w:r w:rsidRPr="00CD4EA1">
        <w:rPr>
          <w:sz w:val="20"/>
          <w:lang w:val="sk-SK"/>
        </w:rPr>
        <w:t>mi vernosti a </w:t>
      </w:r>
      <w:r w:rsidR="008C1CEA" w:rsidRPr="00CD4EA1">
        <w:rPr>
          <w:sz w:val="20"/>
          <w:lang w:val="sk-SK"/>
        </w:rPr>
        <w:t>štedrosti</w:t>
      </w:r>
      <w:r w:rsidRPr="00CD4EA1">
        <w:rPr>
          <w:sz w:val="20"/>
          <w:lang w:val="sk-SK"/>
        </w:rPr>
        <w:t xml:space="preserve">, </w:t>
      </w:r>
    </w:p>
    <w:p w:rsidR="00D67BD8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aby ona </w:t>
      </w:r>
      <w:r w:rsidR="008C1CEA" w:rsidRPr="00CD4EA1">
        <w:rPr>
          <w:sz w:val="20"/>
          <w:lang w:val="sk-SK"/>
        </w:rPr>
        <w:t xml:space="preserve">bola </w:t>
      </w:r>
      <w:r w:rsidR="00D67BD8">
        <w:rPr>
          <w:sz w:val="20"/>
          <w:lang w:val="sk-SK"/>
        </w:rPr>
        <w:t>presvedčivým</w:t>
      </w:r>
      <w:r w:rsidRPr="00CD4EA1">
        <w:rPr>
          <w:sz w:val="20"/>
          <w:lang w:val="sk-SK"/>
        </w:rPr>
        <w:t xml:space="preserve"> znakom tvojej </w:t>
      </w:r>
      <w:r w:rsidR="008C1CEA" w:rsidRPr="00CD4EA1">
        <w:rPr>
          <w:sz w:val="20"/>
          <w:lang w:val="sk-SK"/>
        </w:rPr>
        <w:t>vôle</w:t>
      </w:r>
      <w:r w:rsidRPr="00CD4EA1">
        <w:rPr>
          <w:sz w:val="20"/>
          <w:lang w:val="sk-SK"/>
        </w:rPr>
        <w:t xml:space="preserve">, </w:t>
      </w:r>
    </w:p>
    <w:p w:rsidR="003F0B53" w:rsidRPr="00CD4EA1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ktorá sa prejavuje v Otcovom projekte lásky. </w:t>
      </w:r>
    </w:p>
    <w:p w:rsidR="003F0B53" w:rsidRPr="00CD4EA1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Tak ako na </w:t>
      </w:r>
      <w:r w:rsidR="008C1CEA" w:rsidRPr="00CD4EA1">
        <w:rPr>
          <w:sz w:val="20"/>
          <w:lang w:val="sk-SK"/>
        </w:rPr>
        <w:t>počiatku</w:t>
      </w:r>
      <w:r w:rsidRPr="00CD4EA1">
        <w:rPr>
          <w:sz w:val="20"/>
          <w:lang w:val="sk-SK"/>
        </w:rPr>
        <w:t xml:space="preserve"> si jej dal dar</w:t>
      </w:r>
    </w:p>
    <w:p w:rsidR="00D67BD8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vytrvalosti a odovzdanosti, </w:t>
      </w:r>
    </w:p>
    <w:p w:rsidR="003F0B53" w:rsidRPr="00CD4EA1" w:rsidRDefault="003F0B53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tak aj dnes nás </w:t>
      </w:r>
      <w:r w:rsidR="008C1CEA" w:rsidRPr="00CD4EA1">
        <w:rPr>
          <w:sz w:val="20"/>
          <w:lang w:val="sk-SK"/>
        </w:rPr>
        <w:t>všetkých</w:t>
      </w:r>
      <w:r w:rsidRPr="00CD4EA1">
        <w:rPr>
          <w:sz w:val="20"/>
          <w:lang w:val="sk-SK"/>
        </w:rPr>
        <w:t xml:space="preserve">, ktorí </w:t>
      </w:r>
    </w:p>
    <w:p w:rsidR="00D67BD8" w:rsidRDefault="008C1CEA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>patríme do tvojej Cirkvi,</w:t>
      </w:r>
      <w:r w:rsidR="00D67BD8" w:rsidRPr="00D67BD8">
        <w:rPr>
          <w:sz w:val="20"/>
          <w:lang w:val="sk-SK"/>
        </w:rPr>
        <w:t xml:space="preserve"> </w:t>
      </w:r>
      <w:r w:rsidR="00D67BD8" w:rsidRPr="00CD4EA1">
        <w:rPr>
          <w:sz w:val="20"/>
          <w:lang w:val="sk-SK"/>
        </w:rPr>
        <w:t>obnovuj</w:t>
      </w:r>
      <w:r w:rsidR="00D67BD8">
        <w:rPr>
          <w:sz w:val="20"/>
          <w:lang w:val="sk-SK"/>
        </w:rPr>
        <w:t>,</w:t>
      </w:r>
      <w:r w:rsidRPr="00CD4EA1">
        <w:rPr>
          <w:sz w:val="20"/>
          <w:lang w:val="sk-SK"/>
        </w:rPr>
        <w:t xml:space="preserve"> </w:t>
      </w:r>
    </w:p>
    <w:p w:rsidR="008C1CEA" w:rsidRPr="00CD4EA1" w:rsidRDefault="008C1CEA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>aby</w:t>
      </w:r>
      <w:r w:rsidR="00D67BD8">
        <w:rPr>
          <w:sz w:val="20"/>
          <w:lang w:val="sk-SK"/>
        </w:rPr>
        <w:t xml:space="preserve"> sa k nej viacerí</w:t>
      </w:r>
      <w:r w:rsidRPr="00CD4EA1">
        <w:rPr>
          <w:sz w:val="20"/>
          <w:lang w:val="sk-SK"/>
        </w:rPr>
        <w:t xml:space="preserve"> pridávali aj vďaka</w:t>
      </w:r>
    </w:p>
    <w:p w:rsidR="008C1CEA" w:rsidRPr="00CD4EA1" w:rsidRDefault="008C1CEA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>nášmu svedectvu a tvoj</w:t>
      </w:r>
      <w:r w:rsidR="00D67BD8">
        <w:rPr>
          <w:sz w:val="20"/>
          <w:lang w:val="sk-SK"/>
        </w:rPr>
        <w:t xml:space="preserve">ím pôsobením </w:t>
      </w:r>
      <w:r w:rsidRPr="00CD4EA1">
        <w:rPr>
          <w:sz w:val="20"/>
          <w:lang w:val="sk-SK"/>
        </w:rPr>
        <w:t xml:space="preserve">v nás. </w:t>
      </w:r>
    </w:p>
    <w:p w:rsidR="008C1CEA" w:rsidRPr="00CD4EA1" w:rsidRDefault="008C1CEA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>Dnes a stále žehnaj svoju Cirkev</w:t>
      </w:r>
    </w:p>
    <w:p w:rsidR="00D67BD8" w:rsidRDefault="00D67BD8" w:rsidP="00BB0793">
      <w:pPr>
        <w:pStyle w:val="Sinespaciado"/>
        <w:spacing w:line="276" w:lineRule="auto"/>
        <w:jc w:val="both"/>
        <w:rPr>
          <w:sz w:val="20"/>
          <w:lang w:val="sk-SK"/>
        </w:rPr>
      </w:pPr>
      <w:r>
        <w:rPr>
          <w:sz w:val="20"/>
          <w:lang w:val="sk-SK"/>
        </w:rPr>
        <w:t>a nasledovníkov Petra</w:t>
      </w:r>
      <w:r w:rsidR="008C1CEA" w:rsidRPr="00CD4EA1">
        <w:rPr>
          <w:sz w:val="20"/>
          <w:lang w:val="sk-SK"/>
        </w:rPr>
        <w:t xml:space="preserve"> tak</w:t>
      </w:r>
      <w:r>
        <w:rPr>
          <w:sz w:val="20"/>
          <w:lang w:val="sk-SK"/>
        </w:rPr>
        <w:t>,</w:t>
      </w:r>
      <w:r w:rsidR="008C1CEA" w:rsidRPr="00CD4EA1">
        <w:rPr>
          <w:sz w:val="20"/>
          <w:lang w:val="sk-SK"/>
        </w:rPr>
        <w:t xml:space="preserve"> </w:t>
      </w:r>
    </w:p>
    <w:p w:rsidR="008C1CEA" w:rsidRPr="00CD4EA1" w:rsidRDefault="008C1CEA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>ako</w:t>
      </w:r>
      <w:r w:rsidR="00D67BD8">
        <w:rPr>
          <w:sz w:val="20"/>
          <w:lang w:val="sk-SK"/>
        </w:rPr>
        <w:t xml:space="preserve"> </w:t>
      </w:r>
      <w:r w:rsidRPr="00CD4EA1">
        <w:rPr>
          <w:sz w:val="20"/>
          <w:lang w:val="sk-SK"/>
        </w:rPr>
        <w:t xml:space="preserve">si to prisľúbil. </w:t>
      </w:r>
    </w:p>
    <w:p w:rsidR="008C1CEA" w:rsidRPr="00CD4EA1" w:rsidRDefault="008C1CEA" w:rsidP="00BB0793">
      <w:pPr>
        <w:pStyle w:val="Sinespaciado"/>
        <w:spacing w:line="276" w:lineRule="auto"/>
        <w:jc w:val="both"/>
        <w:rPr>
          <w:sz w:val="20"/>
          <w:lang w:val="sk-SK"/>
        </w:rPr>
      </w:pPr>
      <w:r w:rsidRPr="00CD4EA1">
        <w:rPr>
          <w:sz w:val="20"/>
          <w:lang w:val="sk-SK"/>
        </w:rPr>
        <w:t xml:space="preserve">Amen. </w:t>
      </w:r>
    </w:p>
    <w:sectPr w:rsidR="008C1CEA" w:rsidRPr="00CD4EA1" w:rsidSect="003728E2">
      <w:footerReference w:type="default" r:id="rId11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43" w:rsidRDefault="00BC3C43">
      <w:r>
        <w:separator/>
      </w:r>
    </w:p>
  </w:endnote>
  <w:endnote w:type="continuationSeparator" w:id="0">
    <w:p w:rsidR="00BC3C43" w:rsidRDefault="00BC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6F" w:rsidRPr="00BF119A" w:rsidRDefault="007B06F1" w:rsidP="00F01151">
    <w:pPr>
      <w:pStyle w:val="Piedepgina"/>
      <w:jc w:val="right"/>
      <w:rPr>
        <w:b/>
        <w:sz w:val="18"/>
        <w:szCs w:val="18"/>
      </w:rPr>
    </w:pPr>
    <w:r w:rsidRPr="00BF119A">
      <w:rPr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-94615</wp:posOffset>
          </wp:positionV>
          <wp:extent cx="245745" cy="360045"/>
          <wp:effectExtent l="19050" t="0" r="1905" b="0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A34" w:rsidRPr="00652A34">
      <w:rPr>
        <w:b/>
        <w:noProof/>
        <w:sz w:val="18"/>
        <w:szCs w:val="18"/>
        <w:lang w:val="sk-SK" w:eastAsia="sk-SK"/>
      </w:rPr>
      <w:pict>
        <v:line id="Line 13" o:spid="_x0000_s4097" style="position:absolute;left:0;text-align:left;z-index:251657216;visibility:visible;mso-position-horizontal-relative:text;mso-position-vertical-relative:text" from="-11.3pt,-4.2pt" to="313.1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/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s2wxn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"/>
      </w:pict>
    </w:r>
    <w:r w:rsidR="00D0046F" w:rsidRPr="00BF119A">
      <w:rPr>
        <w:b/>
        <w:noProof/>
        <w:sz w:val="18"/>
        <w:szCs w:val="18"/>
      </w:rPr>
      <w:t>21</w:t>
    </w:r>
    <w:r w:rsidR="00BF119A" w:rsidRPr="00BF119A">
      <w:rPr>
        <w:b/>
        <w:noProof/>
        <w:sz w:val="18"/>
        <w:szCs w:val="18"/>
      </w:rPr>
      <w:t>. NEDEĽ</w:t>
    </w:r>
    <w:r w:rsidR="004B5004" w:rsidRPr="00BF119A">
      <w:rPr>
        <w:b/>
        <w:noProof/>
        <w:sz w:val="18"/>
        <w:szCs w:val="18"/>
      </w:rPr>
      <w:t>A V ROKU</w:t>
    </w:r>
    <w:r w:rsidR="00BF119A" w:rsidRPr="00BF119A">
      <w:rPr>
        <w:b/>
        <w:sz w:val="18"/>
        <w:szCs w:val="18"/>
      </w:rPr>
      <w:t xml:space="preserve"> </w:t>
    </w:r>
    <w:r w:rsidR="004B5004" w:rsidRPr="00BF119A">
      <w:rPr>
        <w:b/>
        <w:sz w:val="18"/>
        <w:szCs w:val="18"/>
      </w:rPr>
      <w:t xml:space="preserve">A </w:t>
    </w:r>
    <w:r w:rsidR="00D0046F" w:rsidRPr="00BF119A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43" w:rsidRDefault="00BC3C43">
      <w:r>
        <w:separator/>
      </w:r>
    </w:p>
  </w:footnote>
  <w:footnote w:type="continuationSeparator" w:id="0">
    <w:p w:rsidR="00BC3C43" w:rsidRDefault="00BC3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E6776"/>
    <w:rsid w:val="000F0EB8"/>
    <w:rsid w:val="000F348A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C4D"/>
    <w:rsid w:val="001C1039"/>
    <w:rsid w:val="001C63AD"/>
    <w:rsid w:val="001C7DB7"/>
    <w:rsid w:val="001D1AA9"/>
    <w:rsid w:val="001E12A4"/>
    <w:rsid w:val="001E1B4B"/>
    <w:rsid w:val="001E5D3B"/>
    <w:rsid w:val="001F0A3B"/>
    <w:rsid w:val="001F3DCA"/>
    <w:rsid w:val="00201B89"/>
    <w:rsid w:val="00210908"/>
    <w:rsid w:val="0023153A"/>
    <w:rsid w:val="002407DC"/>
    <w:rsid w:val="0024197D"/>
    <w:rsid w:val="00251A9E"/>
    <w:rsid w:val="0025618B"/>
    <w:rsid w:val="002562ED"/>
    <w:rsid w:val="0026067D"/>
    <w:rsid w:val="00263982"/>
    <w:rsid w:val="002657FF"/>
    <w:rsid w:val="00267271"/>
    <w:rsid w:val="0027064F"/>
    <w:rsid w:val="00270954"/>
    <w:rsid w:val="00271168"/>
    <w:rsid w:val="002726C9"/>
    <w:rsid w:val="002767D5"/>
    <w:rsid w:val="002808B1"/>
    <w:rsid w:val="002826F5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E3EE8"/>
    <w:rsid w:val="003E637C"/>
    <w:rsid w:val="003F0B53"/>
    <w:rsid w:val="003F61BA"/>
    <w:rsid w:val="003F64D2"/>
    <w:rsid w:val="00403003"/>
    <w:rsid w:val="004031CB"/>
    <w:rsid w:val="0040414B"/>
    <w:rsid w:val="00405405"/>
    <w:rsid w:val="004106F0"/>
    <w:rsid w:val="00414B71"/>
    <w:rsid w:val="0041662A"/>
    <w:rsid w:val="00426059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1D6"/>
    <w:rsid w:val="00477365"/>
    <w:rsid w:val="0047782D"/>
    <w:rsid w:val="00481552"/>
    <w:rsid w:val="00482410"/>
    <w:rsid w:val="004904E3"/>
    <w:rsid w:val="00491C75"/>
    <w:rsid w:val="00492B89"/>
    <w:rsid w:val="004A6954"/>
    <w:rsid w:val="004A719A"/>
    <w:rsid w:val="004B1BDB"/>
    <w:rsid w:val="004B3217"/>
    <w:rsid w:val="004B5004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D5D88"/>
    <w:rsid w:val="004E0656"/>
    <w:rsid w:val="004E413A"/>
    <w:rsid w:val="004F3C4E"/>
    <w:rsid w:val="004F4205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146A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42226"/>
    <w:rsid w:val="00646BCD"/>
    <w:rsid w:val="006500F7"/>
    <w:rsid w:val="00651AB6"/>
    <w:rsid w:val="00652A34"/>
    <w:rsid w:val="00654039"/>
    <w:rsid w:val="006568E0"/>
    <w:rsid w:val="006574D7"/>
    <w:rsid w:val="006666F8"/>
    <w:rsid w:val="00671EC6"/>
    <w:rsid w:val="00674041"/>
    <w:rsid w:val="006742A3"/>
    <w:rsid w:val="006800F9"/>
    <w:rsid w:val="006804F1"/>
    <w:rsid w:val="006952B5"/>
    <w:rsid w:val="006A1F85"/>
    <w:rsid w:val="006A52EF"/>
    <w:rsid w:val="006A68F4"/>
    <w:rsid w:val="006B4BD5"/>
    <w:rsid w:val="006B4FCF"/>
    <w:rsid w:val="006B6809"/>
    <w:rsid w:val="006C692A"/>
    <w:rsid w:val="006D3F85"/>
    <w:rsid w:val="006D4309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620DF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06F1"/>
    <w:rsid w:val="007B3A2D"/>
    <w:rsid w:val="007B6583"/>
    <w:rsid w:val="007C45A7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1B59"/>
    <w:rsid w:val="0083227C"/>
    <w:rsid w:val="00833E58"/>
    <w:rsid w:val="008375D0"/>
    <w:rsid w:val="0084445D"/>
    <w:rsid w:val="00853CF4"/>
    <w:rsid w:val="008564E4"/>
    <w:rsid w:val="00856A9E"/>
    <w:rsid w:val="00864647"/>
    <w:rsid w:val="008657B7"/>
    <w:rsid w:val="00866A35"/>
    <w:rsid w:val="00866AC2"/>
    <w:rsid w:val="00867506"/>
    <w:rsid w:val="008715C3"/>
    <w:rsid w:val="00892644"/>
    <w:rsid w:val="0089545E"/>
    <w:rsid w:val="008A0820"/>
    <w:rsid w:val="008A5690"/>
    <w:rsid w:val="008B7661"/>
    <w:rsid w:val="008C1CEA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26C47"/>
    <w:rsid w:val="00A36B43"/>
    <w:rsid w:val="00A423A0"/>
    <w:rsid w:val="00A42B4F"/>
    <w:rsid w:val="00A434BB"/>
    <w:rsid w:val="00A43D30"/>
    <w:rsid w:val="00A47232"/>
    <w:rsid w:val="00A47FA0"/>
    <w:rsid w:val="00A62C04"/>
    <w:rsid w:val="00A652B1"/>
    <w:rsid w:val="00A664B3"/>
    <w:rsid w:val="00A67EC4"/>
    <w:rsid w:val="00A71403"/>
    <w:rsid w:val="00A72568"/>
    <w:rsid w:val="00A736D0"/>
    <w:rsid w:val="00A815B6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D505F"/>
    <w:rsid w:val="00AD5669"/>
    <w:rsid w:val="00AE04C2"/>
    <w:rsid w:val="00AE3464"/>
    <w:rsid w:val="00AE38CF"/>
    <w:rsid w:val="00AF046A"/>
    <w:rsid w:val="00AF1CFA"/>
    <w:rsid w:val="00AF7D51"/>
    <w:rsid w:val="00B039E6"/>
    <w:rsid w:val="00B1245E"/>
    <w:rsid w:val="00B13659"/>
    <w:rsid w:val="00B17C02"/>
    <w:rsid w:val="00B3377F"/>
    <w:rsid w:val="00B33D51"/>
    <w:rsid w:val="00B40A8A"/>
    <w:rsid w:val="00B4544E"/>
    <w:rsid w:val="00B53306"/>
    <w:rsid w:val="00B57C1B"/>
    <w:rsid w:val="00B6178C"/>
    <w:rsid w:val="00B61ED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0793"/>
    <w:rsid w:val="00BB4176"/>
    <w:rsid w:val="00BC1C8D"/>
    <w:rsid w:val="00BC3C43"/>
    <w:rsid w:val="00BD3DB9"/>
    <w:rsid w:val="00BD510A"/>
    <w:rsid w:val="00BD610F"/>
    <w:rsid w:val="00BD741A"/>
    <w:rsid w:val="00BE219F"/>
    <w:rsid w:val="00BE34E5"/>
    <w:rsid w:val="00BF119A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705CE"/>
    <w:rsid w:val="00C7324C"/>
    <w:rsid w:val="00C80EAE"/>
    <w:rsid w:val="00C810B5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D4EA1"/>
    <w:rsid w:val="00CE0596"/>
    <w:rsid w:val="00CE1C9A"/>
    <w:rsid w:val="00CE3FA0"/>
    <w:rsid w:val="00CE54DE"/>
    <w:rsid w:val="00CE7D0E"/>
    <w:rsid w:val="00CF15B4"/>
    <w:rsid w:val="00CF23BF"/>
    <w:rsid w:val="00CF3D62"/>
    <w:rsid w:val="00CF677B"/>
    <w:rsid w:val="00D0046F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765A"/>
    <w:rsid w:val="00D47D16"/>
    <w:rsid w:val="00D52D06"/>
    <w:rsid w:val="00D5677D"/>
    <w:rsid w:val="00D64C15"/>
    <w:rsid w:val="00D67784"/>
    <w:rsid w:val="00D67BD8"/>
    <w:rsid w:val="00D74230"/>
    <w:rsid w:val="00D81FC4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D6692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5227"/>
    <w:rsid w:val="00E86F24"/>
    <w:rsid w:val="00E924BF"/>
    <w:rsid w:val="00E93731"/>
    <w:rsid w:val="00E939F7"/>
    <w:rsid w:val="00EB2662"/>
    <w:rsid w:val="00EC1378"/>
    <w:rsid w:val="00EC3668"/>
    <w:rsid w:val="00ED1273"/>
    <w:rsid w:val="00ED381D"/>
    <w:rsid w:val="00ED74E8"/>
    <w:rsid w:val="00EE697E"/>
    <w:rsid w:val="00EE7187"/>
    <w:rsid w:val="00EF3617"/>
    <w:rsid w:val="00EF7AB7"/>
    <w:rsid w:val="00F01151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02E3"/>
    <w:rsid w:val="00F45CF0"/>
    <w:rsid w:val="00F4609A"/>
    <w:rsid w:val="00F476FE"/>
    <w:rsid w:val="00F5186C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2217"/>
    <w:rsid w:val="00F842FB"/>
    <w:rsid w:val="00F854C6"/>
    <w:rsid w:val="00F9467C"/>
    <w:rsid w:val="00F94A08"/>
    <w:rsid w:val="00F967EE"/>
    <w:rsid w:val="00FA19DC"/>
    <w:rsid w:val="00FA5080"/>
    <w:rsid w:val="00FA6315"/>
    <w:rsid w:val="00FB01BA"/>
    <w:rsid w:val="00FB3C35"/>
    <w:rsid w:val="00FB4F88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y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Bezriadkovania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Odsekzoznamu">
    <w:name w:val="List Paragraph"/>
    <w:basedOn w:val="Normlny"/>
    <w:uiPriority w:val="34"/>
    <w:qFormat/>
    <w:rsid w:val="0037154A"/>
    <w:pPr>
      <w:ind w:left="708"/>
    </w:pPr>
  </w:style>
  <w:style w:type="paragraph" w:customStyle="1" w:styleId="p3">
    <w:name w:val="p3"/>
    <w:basedOn w:val="Normlny"/>
    <w:rsid w:val="00951F4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FA04-BEE7-415B-B8A8-92B8EE67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714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2</cp:revision>
  <cp:lastPrinted>2008-05-13T00:01:00Z</cp:lastPrinted>
  <dcterms:created xsi:type="dcterms:W3CDTF">2014-08-19T21:21:00Z</dcterms:created>
  <dcterms:modified xsi:type="dcterms:W3CDTF">2014-08-19T21:21:00Z</dcterms:modified>
</cp:coreProperties>
</file>