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B033BF" w:rsidRDefault="0007205E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bookmarkStart w:id="0" w:name="OLE_LINK1"/>
      <w:bookmarkStart w:id="1" w:name="OLE_LINK2"/>
      <w:r w:rsidRPr="00B033BF">
        <w:rPr>
          <w:i/>
          <w:noProof/>
          <w:lang w:val="sk-SK" w:eastAsia="es-ES"/>
        </w:rPr>
        <w:pict>
          <v:group id="_x0000_s1138" style="position:absolute;left:0;text-align:left;margin-left:-30pt;margin-top:-30.75pt;width:345pt;height:57.75pt;z-index:251659776" coordorigin="818,519" coordsize="6900,1155">
            <v:rect id="_x0000_s1056" style="position:absolute;left:878;top:1134;width:6840;height:540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900">
              <v:textbox style="mso-next-textbox:#_x0000_s1053">
                <w:txbxContent>
                  <w:p w:rsidR="00F805D3" w:rsidRPr="008C1D33" w:rsidRDefault="00F805D3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LECTIO DIVINA – </w:t>
                    </w:r>
                    <w:r w:rsidR="00BF584B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I POSTNÁ NEDELA V ROKU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 B</w:t>
                    </w:r>
                  </w:p>
                  <w:p w:rsidR="00F805D3" w:rsidRPr="00BF584B" w:rsidRDefault="00BF584B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</w:pPr>
                    <w:r w:rsidRPr="00BF584B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>OBRATTE SA A VERTE EVANJELIU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alt="Ver imagen en tamaño completo" href="http://cetese.org/cetese/cuaresma.gif" style="position:absolute;left:818;top:519;width:1077;height:1095" o:button="t">
              <v:imagedata r:id="rId7" r:href="rId8"/>
            </v:shape>
          </v:group>
        </w:pict>
      </w:r>
    </w:p>
    <w:p w:rsidR="00C830BE" w:rsidRPr="00B033BF" w:rsidRDefault="00C830BE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080107" w:rsidRPr="00B033BF" w:rsidRDefault="00080107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984809" w:rsidRPr="00B033BF" w:rsidRDefault="00B033B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b/>
          <w:sz w:val="20"/>
          <w:szCs w:val="20"/>
          <w:lang w:val="sk-SK"/>
        </w:rPr>
        <w:t>DNEŠ</w:t>
      </w:r>
      <w:r w:rsidR="00BF584B" w:rsidRPr="00B033BF">
        <w:rPr>
          <w:rFonts w:ascii="Arial Narrow" w:hAnsi="Arial Narrow" w:cs="Arial"/>
          <w:b/>
          <w:sz w:val="20"/>
          <w:szCs w:val="20"/>
          <w:lang w:val="sk-SK"/>
        </w:rPr>
        <w:t>NÉ SLOVO</w:t>
      </w:r>
      <w:r w:rsidR="00984809" w:rsidRPr="00B033BF">
        <w:rPr>
          <w:rFonts w:ascii="Arial Narrow" w:hAnsi="Arial Narrow" w:cs="Arial"/>
          <w:sz w:val="20"/>
          <w:szCs w:val="20"/>
          <w:lang w:val="sk-SK"/>
        </w:rPr>
        <w:t xml:space="preserve">: </w:t>
      </w:r>
      <w:r>
        <w:rPr>
          <w:rFonts w:ascii="Arial Narrow" w:hAnsi="Arial Narrow" w:cs="Arial"/>
          <w:sz w:val="20"/>
          <w:szCs w:val="20"/>
          <w:lang w:val="sk-SK"/>
        </w:rPr>
        <w:t>G</w:t>
      </w:r>
      <w:r w:rsidR="00BF584B" w:rsidRPr="00B033BF">
        <w:rPr>
          <w:rFonts w:ascii="Arial Narrow" w:hAnsi="Arial Narrow" w:cs="Arial"/>
          <w:sz w:val="20"/>
          <w:szCs w:val="20"/>
          <w:lang w:val="sk-SK"/>
        </w:rPr>
        <w:t>n. 9,8-15; Ž</w:t>
      </w:r>
      <w:r>
        <w:rPr>
          <w:rFonts w:ascii="Arial Narrow" w:hAnsi="Arial Narrow" w:cs="Arial"/>
          <w:sz w:val="20"/>
          <w:szCs w:val="20"/>
          <w:lang w:val="sk-SK"/>
        </w:rPr>
        <w:t xml:space="preserve"> 24; 1 Pt</w:t>
      </w:r>
      <w:r w:rsidR="00BF584B" w:rsidRPr="00B033BF">
        <w:rPr>
          <w:rFonts w:ascii="Arial Narrow" w:hAnsi="Arial Narrow" w:cs="Arial"/>
          <w:sz w:val="20"/>
          <w:szCs w:val="20"/>
          <w:lang w:val="sk-SK"/>
        </w:rPr>
        <w:t>. 3,18-22; Mk</w:t>
      </w:r>
      <w:r w:rsidR="0007205E" w:rsidRPr="00B033BF">
        <w:rPr>
          <w:rFonts w:ascii="Arial Narrow" w:hAnsi="Arial Narrow" w:cs="Arial"/>
          <w:sz w:val="20"/>
          <w:szCs w:val="20"/>
          <w:lang w:val="sk-SK"/>
        </w:rPr>
        <w:t xml:space="preserve"> 1, 12-15</w:t>
      </w:r>
    </w:p>
    <w:p w:rsidR="00984809" w:rsidRPr="00B033BF" w:rsidRDefault="00BF584B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B033BF">
        <w:rPr>
          <w:rFonts w:ascii="Arial Narrow" w:hAnsi="Arial Narrow" w:cs="Arial"/>
          <w:b/>
          <w:sz w:val="20"/>
          <w:szCs w:val="20"/>
          <w:lang w:val="sk-SK"/>
        </w:rPr>
        <w:t>Pomôcky</w:t>
      </w:r>
      <w:r w:rsidR="00984809" w:rsidRPr="00B033BF">
        <w:rPr>
          <w:rFonts w:ascii="Arial Narrow" w:hAnsi="Arial Narrow" w:cs="Arial"/>
          <w:b/>
          <w:sz w:val="20"/>
          <w:szCs w:val="20"/>
          <w:lang w:val="sk-SK"/>
        </w:rPr>
        <w:t>:</w:t>
      </w:r>
      <w:r w:rsidRPr="00B033BF">
        <w:rPr>
          <w:rFonts w:ascii="Arial Narrow" w:hAnsi="Arial Narrow" w:cs="Arial"/>
          <w:b/>
          <w:sz w:val="20"/>
          <w:szCs w:val="20"/>
          <w:lang w:val="sk-SK"/>
        </w:rPr>
        <w:t xml:space="preserve"> </w:t>
      </w:r>
      <w:r w:rsidRPr="00B033BF">
        <w:rPr>
          <w:rFonts w:ascii="Arial Narrow" w:hAnsi="Arial Narrow" w:cs="Arial"/>
          <w:sz w:val="20"/>
          <w:szCs w:val="20"/>
          <w:lang w:val="sk-SK"/>
        </w:rPr>
        <w:t xml:space="preserve">Na celý pôst: Kríž. Na tento </w:t>
      </w:r>
      <w:r w:rsidR="00B033BF" w:rsidRPr="00B033BF">
        <w:rPr>
          <w:rFonts w:ascii="Arial Narrow" w:hAnsi="Arial Narrow" w:cs="Arial"/>
          <w:sz w:val="20"/>
          <w:szCs w:val="20"/>
          <w:lang w:val="sk-SK"/>
        </w:rPr>
        <w:t>týždeň</w:t>
      </w:r>
      <w:r w:rsidRPr="00B033BF">
        <w:rPr>
          <w:rFonts w:ascii="Arial Narrow" w:hAnsi="Arial Narrow" w:cs="Arial"/>
          <w:sz w:val="20"/>
          <w:szCs w:val="20"/>
          <w:lang w:val="sk-SK"/>
        </w:rPr>
        <w:t xml:space="preserve">: </w:t>
      </w:r>
      <w:r w:rsidR="004153FD" w:rsidRPr="00B033BF">
        <w:rPr>
          <w:rFonts w:ascii="Arial Narrow" w:hAnsi="Arial Narrow" w:cs="Arial"/>
          <w:sz w:val="20"/>
          <w:szCs w:val="20"/>
          <w:lang w:val="sk-SK"/>
        </w:rPr>
        <w:t>kôpky pies</w:t>
      </w:r>
      <w:r w:rsidR="00B033BF">
        <w:rPr>
          <w:rFonts w:ascii="Arial Narrow" w:hAnsi="Arial Narrow" w:cs="Arial"/>
          <w:sz w:val="20"/>
          <w:szCs w:val="20"/>
          <w:lang w:val="sk-SK"/>
        </w:rPr>
        <w:t>ku a na nich napísane na papieri</w:t>
      </w:r>
      <w:r w:rsidR="004153FD" w:rsidRPr="00B033BF">
        <w:rPr>
          <w:rFonts w:ascii="Arial Narrow" w:hAnsi="Arial Narrow" w:cs="Arial"/>
          <w:sz w:val="20"/>
          <w:szCs w:val="20"/>
          <w:lang w:val="sk-SK"/>
        </w:rPr>
        <w:t>koch pokušenia dnešných čias: konzumizmus, moc, pretvárka...</w:t>
      </w:r>
    </w:p>
    <w:p w:rsidR="008C1D33" w:rsidRPr="00B033BF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270954" w:rsidRPr="00B033BF" w:rsidRDefault="004153FD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Comic Sans MS" w:hAnsi="Comic Sans MS" w:cs="Arial"/>
          <w:b/>
          <w:color w:val="808080"/>
          <w:sz w:val="20"/>
          <w:szCs w:val="20"/>
          <w:lang w:val="sk-SK"/>
        </w:rPr>
        <w:t>ÚVOD</w:t>
      </w:r>
      <w:r w:rsidR="00F24D2E" w:rsidRPr="00B033BF">
        <w:rPr>
          <w:rFonts w:ascii="Comic Sans MS" w:hAnsi="Comic Sans MS" w:cs="Arial"/>
          <w:b/>
          <w:color w:val="808080"/>
          <w:sz w:val="20"/>
          <w:szCs w:val="20"/>
          <w:lang w:val="sk-SK"/>
        </w:rPr>
        <w:t>:</w:t>
      </w:r>
      <w:r w:rsidR="00F24D2E" w:rsidRPr="00B033BF">
        <w:rPr>
          <w:rFonts w:ascii="Comic Sans MS" w:hAnsi="Comic Sans MS" w:cs="Arial"/>
          <w:color w:val="808080"/>
          <w:sz w:val="20"/>
          <w:szCs w:val="20"/>
          <w:lang w:val="sk-SK"/>
        </w:rPr>
        <w:t xml:space="preserve"> </w:t>
      </w:r>
      <w:r w:rsidR="00984809" w:rsidRPr="00B033BF">
        <w:rPr>
          <w:rFonts w:ascii="Comic Sans MS" w:hAnsi="Comic Sans MS" w:cs="Arial"/>
          <w:color w:val="808080"/>
          <w:sz w:val="20"/>
          <w:szCs w:val="20"/>
          <w:lang w:val="sk-SK"/>
        </w:rPr>
        <w:t xml:space="preserve"> </w:t>
      </w:r>
    </w:p>
    <w:p w:rsidR="00B4544E" w:rsidRPr="00B033BF" w:rsidRDefault="00B033BF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Už od tohto prvého týždň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 xml:space="preserve">a pôstu, 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nás 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>Boh pozýva prežiť skúsenosť púšte. Púšť je symbo</w:t>
      </w:r>
      <w:r w:rsidRPr="00B033BF">
        <w:rPr>
          <w:rFonts w:ascii="Arial" w:hAnsi="Arial" w:cs="Arial"/>
          <w:i/>
          <w:sz w:val="20"/>
          <w:szCs w:val="20"/>
          <w:lang w:val="sk-SK"/>
        </w:rPr>
        <w:t>lické miesto stretnutia samých s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>o sebou a s Bohom</w:t>
      </w:r>
      <w:r w:rsidRPr="00B033BF">
        <w:rPr>
          <w:rFonts w:ascii="Arial" w:hAnsi="Arial" w:cs="Arial"/>
          <w:i/>
          <w:sz w:val="20"/>
          <w:szCs w:val="20"/>
          <w:lang w:val="sk-SK"/>
        </w:rPr>
        <w:t>. Tam sa zakusuje pokušenie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 xml:space="preserve"> a tam sa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 treba rozhodnú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>ť ku komu sa pridáme. Ježiš je no</w:t>
      </w:r>
      <w:r w:rsidRPr="00B033BF">
        <w:rPr>
          <w:rFonts w:ascii="Arial" w:hAnsi="Arial" w:cs="Arial"/>
          <w:i/>
          <w:sz w:val="20"/>
          <w:szCs w:val="20"/>
          <w:lang w:val="sk-SK"/>
        </w:rPr>
        <w:t>v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>ým človekom schopným premôcť Pokušiteľa</w:t>
      </w:r>
      <w:r w:rsidRPr="00B033BF">
        <w:rPr>
          <w:rFonts w:ascii="Arial" w:hAnsi="Arial" w:cs="Arial"/>
          <w:i/>
          <w:sz w:val="20"/>
          <w:szCs w:val="20"/>
          <w:lang w:val="sk-SK"/>
        </w:rPr>
        <w:t>. On nám ponúka novú</w:t>
      </w:r>
      <w:r w:rsidR="004153FD" w:rsidRPr="00B033BF">
        <w:rPr>
          <w:rFonts w:ascii="Arial" w:hAnsi="Arial" w:cs="Arial"/>
          <w:i/>
          <w:sz w:val="20"/>
          <w:szCs w:val="20"/>
          <w:lang w:val="sk-SK"/>
        </w:rPr>
        <w:t xml:space="preserve"> a konečnú zmluvu pre svet: Božie kráľovstvo. </w:t>
      </w:r>
    </w:p>
    <w:p w:rsidR="00D94D8F" w:rsidRPr="00B033BF" w:rsidRDefault="00D94D8F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14B71" w:rsidRPr="00B033BF" w:rsidRDefault="00414B71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sk-SK"/>
        </w:rPr>
      </w:pPr>
      <w:r w:rsidRPr="00B033BF">
        <w:rPr>
          <w:rFonts w:ascii="Comic Sans MS" w:hAnsi="Comic Sans MS" w:cs="Arial"/>
          <w:b/>
          <w:color w:val="808080"/>
          <w:sz w:val="22"/>
          <w:szCs w:val="22"/>
          <w:lang w:val="sk-SK"/>
        </w:rPr>
        <w:t xml:space="preserve">1. </w:t>
      </w:r>
      <w:r w:rsidR="005A7B80" w:rsidRPr="00B033BF">
        <w:rPr>
          <w:rFonts w:ascii="Comic Sans MS" w:hAnsi="Comic Sans MS" w:cs="Arial"/>
          <w:b/>
          <w:color w:val="808080"/>
          <w:sz w:val="22"/>
          <w:szCs w:val="22"/>
          <w:lang w:val="sk-SK"/>
        </w:rPr>
        <w:t>Úvodná</w:t>
      </w:r>
      <w:r w:rsidR="004153FD" w:rsidRPr="00B033BF">
        <w:rPr>
          <w:rFonts w:ascii="Comic Sans MS" w:hAnsi="Comic Sans MS" w:cs="Arial"/>
          <w:b/>
          <w:color w:val="808080"/>
          <w:sz w:val="22"/>
          <w:szCs w:val="22"/>
          <w:lang w:val="sk-SK"/>
        </w:rPr>
        <w:t xml:space="preserve"> modlitba</w:t>
      </w:r>
    </w:p>
    <w:p w:rsidR="006800F9" w:rsidRPr="00B033BF" w:rsidRDefault="006800F9" w:rsidP="00ED6CE4">
      <w:pPr>
        <w:rPr>
          <w:rFonts w:ascii="Arial" w:hAnsi="Arial" w:cs="Arial"/>
          <w:sz w:val="20"/>
          <w:szCs w:val="20"/>
          <w:lang w:val="sk-SK"/>
        </w:rPr>
      </w:pPr>
    </w:p>
    <w:p w:rsidR="005A7B80" w:rsidRPr="00B033BF" w:rsidRDefault="004153FD" w:rsidP="004153FD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Pane, nenechaj n</w:t>
      </w:r>
      <w:r w:rsidR="00B033BF" w:rsidRPr="00B033BF">
        <w:rPr>
          <w:rFonts w:ascii="Arial" w:hAnsi="Arial" w:cs="Arial"/>
          <w:sz w:val="20"/>
          <w:szCs w:val="20"/>
          <w:lang w:val="sk-SK"/>
        </w:rPr>
        <w:t>ás padnú</w:t>
      </w:r>
      <w:r w:rsidRPr="00B033BF">
        <w:rPr>
          <w:rFonts w:ascii="Arial" w:hAnsi="Arial" w:cs="Arial"/>
          <w:sz w:val="20"/>
          <w:szCs w:val="20"/>
          <w:lang w:val="sk-SK"/>
        </w:rPr>
        <w:t>ť do pokušenia</w:t>
      </w:r>
    </w:p>
    <w:p w:rsidR="00ED6CE4" w:rsidRPr="00B033BF" w:rsidRDefault="004153FD" w:rsidP="004153FD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predať tvoje pri</w:t>
      </w:r>
      <w:r w:rsidR="00B033BF">
        <w:rPr>
          <w:rFonts w:ascii="Arial" w:hAnsi="Arial" w:cs="Arial"/>
          <w:sz w:val="20"/>
          <w:szCs w:val="20"/>
          <w:lang w:val="sk-SK"/>
        </w:rPr>
        <w:t>a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teľstvo za dobrú cenu. </w:t>
      </w:r>
    </w:p>
    <w:p w:rsidR="005A7B80" w:rsidRPr="00B033BF" w:rsidRDefault="00B033BF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Nenechaj nás padnú</w:t>
      </w:r>
      <w:r w:rsidR="005A7B80" w:rsidRPr="00B033BF">
        <w:rPr>
          <w:rFonts w:ascii="Arial" w:hAnsi="Arial" w:cs="Arial"/>
          <w:sz w:val="20"/>
          <w:szCs w:val="20"/>
          <w:lang w:val="sk-SK"/>
        </w:rPr>
        <w:t>ť do pokušenia,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aby sme na Teba zabudli, 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kvôli množstvu práce, 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pretože sa považujeme za dôležitých,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pretože sme preťažení,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ani pre veľa našich dobrých predsavzatí</w:t>
      </w:r>
      <w:r w:rsidR="00B033BF">
        <w:rPr>
          <w:rFonts w:ascii="Arial" w:hAnsi="Arial" w:cs="Arial"/>
          <w:sz w:val="20"/>
          <w:szCs w:val="20"/>
          <w:lang w:val="sk-SK"/>
        </w:rPr>
        <w:t>.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Nenechaj nás </w:t>
      </w:r>
      <w:r w:rsidR="00B033BF" w:rsidRPr="00B033BF">
        <w:rPr>
          <w:rFonts w:ascii="Arial" w:hAnsi="Arial" w:cs="Arial"/>
          <w:sz w:val="20"/>
          <w:szCs w:val="20"/>
          <w:lang w:val="sk-SK"/>
        </w:rPr>
        <w:t>padnúť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do pokušenia, </w:t>
      </w:r>
    </w:p>
    <w:p w:rsidR="005A7B80" w:rsidRPr="00B033BF" w:rsidRDefault="005A7B80" w:rsidP="00ED6CE4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aby sme zabudli na Teba v druhých a</w:t>
      </w:r>
    </w:p>
    <w:p w:rsidR="00ED6CE4" w:rsidRPr="00B033BF" w:rsidRDefault="005A7B80" w:rsidP="005A7B80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zabudli sa modliť k Tebe. </w:t>
      </w:r>
    </w:p>
    <w:p w:rsidR="005A7B80" w:rsidRPr="00B033BF" w:rsidRDefault="00F246A6" w:rsidP="005A7B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Odním Pane pokušenia</w:t>
      </w:r>
      <w:r w:rsidR="005A7B80" w:rsidRPr="00B033BF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5A7B80" w:rsidRPr="00B033BF" w:rsidRDefault="00B033BF" w:rsidP="005A7B8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robiť hocičo, čo ma nú</w:t>
      </w:r>
      <w:r w:rsidR="005A7B80" w:rsidRPr="00B033BF">
        <w:rPr>
          <w:rFonts w:ascii="Arial" w:hAnsi="Arial" w:cs="Arial"/>
          <w:sz w:val="20"/>
          <w:szCs w:val="20"/>
          <w:lang w:val="sk-SK"/>
        </w:rPr>
        <w:t>t</w:t>
      </w:r>
      <w:r>
        <w:rPr>
          <w:rFonts w:ascii="Arial" w:hAnsi="Arial" w:cs="Arial"/>
          <w:sz w:val="20"/>
          <w:szCs w:val="20"/>
          <w:lang w:val="sk-SK"/>
        </w:rPr>
        <w:t>i zabudnúť na</w:t>
      </w:r>
      <w:r w:rsidR="005A7B80" w:rsidRPr="00B033BF">
        <w:rPr>
          <w:rFonts w:ascii="Arial" w:hAnsi="Arial" w:cs="Arial"/>
          <w:sz w:val="20"/>
          <w:szCs w:val="20"/>
          <w:lang w:val="sk-SK"/>
        </w:rPr>
        <w:t xml:space="preserve"> Teba.</w:t>
      </w:r>
    </w:p>
    <w:p w:rsidR="00F246A6" w:rsidRDefault="005A7B80" w:rsidP="005A7B80">
      <w:pPr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Amen. </w:t>
      </w:r>
    </w:p>
    <w:p w:rsidR="005C3991" w:rsidRPr="00B033BF" w:rsidRDefault="00F246A6" w:rsidP="00B4544E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br w:type="page"/>
      </w:r>
    </w:p>
    <w:p w:rsidR="00B4544E" w:rsidRPr="00B033BF" w:rsidRDefault="0084445D" w:rsidP="00A736D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033BF">
        <w:rPr>
          <w:rFonts w:ascii="Arial" w:hAnsi="Arial" w:cs="Arial"/>
          <w:b/>
          <w:i/>
          <w:noProof/>
          <w:sz w:val="20"/>
          <w:szCs w:val="20"/>
          <w:lang w:val="sk-SK"/>
        </w:rPr>
        <w:lastRenderedPageBreak/>
        <w:pict>
          <v:group id="_x0000_s1114" style="position:absolute;left:0;text-align:left;margin-left:-9pt;margin-top:-16.2pt;width:306pt;height:27pt;z-index:251658752" coordorigin="954,774" coordsize="6120,540">
            <v:shape id="_x0000_s1115" type="#_x0000_t202" style="position:absolute;left:954;top:774;width:1980;height:540" fillcolor="#969696" strokecolor="#969696">
              <v:textbox style="mso-next-textbox:#_x0000_s1115">
                <w:txbxContent>
                  <w:p w:rsidR="00F805D3" w:rsidRPr="006800F9" w:rsidRDefault="00F805D3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F805D3" w:rsidRPr="00A8519A" w:rsidRDefault="005A7B80" w:rsidP="000709D4"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hovorí text</w:t>
                    </w:r>
                    <w:r w:rsidR="00F805D3" w:rsidRPr="00FD6D8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 w:rsidR="00F805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Mk</w:t>
                    </w:r>
                    <w:r w:rsidR="00F805D3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 xml:space="preserve"> 1, 12-15</w:t>
                    </w:r>
                  </w:p>
                </w:txbxContent>
              </v:textbox>
            </v:shape>
            <w10:wrap type="square"/>
          </v:group>
        </w:pict>
      </w:r>
    </w:p>
    <w:p w:rsidR="00696350" w:rsidRPr="00B033BF" w:rsidRDefault="005A7B80" w:rsidP="00696350">
      <w:pPr>
        <w:jc w:val="both"/>
        <w:rPr>
          <w:lang w:val="sk-SK"/>
        </w:rPr>
      </w:pPr>
      <w:r w:rsidRPr="00B033BF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5D26C0" w:rsidRPr="00B033BF">
        <w:rPr>
          <w:rFonts w:ascii="Arial" w:hAnsi="Arial" w:cs="Arial"/>
          <w:b/>
          <w:i/>
          <w:sz w:val="20"/>
          <w:szCs w:val="20"/>
          <w:lang w:val="sk-SK"/>
        </w:rPr>
        <w:t>:</w:t>
      </w:r>
      <w:r w:rsidR="000464EF" w:rsidRPr="00B033B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50E8E" w:rsidRPr="00B033BF">
        <w:rPr>
          <w:rFonts w:ascii="Arial" w:hAnsi="Arial" w:cs="Arial"/>
          <w:i/>
          <w:sz w:val="20"/>
          <w:szCs w:val="20"/>
          <w:lang w:val="sk-SK"/>
        </w:rPr>
        <w:t>Dnešné evanjelium, ktoré dnes čítame nám predstavuje Ježiša na jednej križovatke: zvoliť si cestu, ktorú na</w:t>
      </w:r>
      <w:r w:rsidR="00F246A6">
        <w:rPr>
          <w:rFonts w:ascii="Arial" w:hAnsi="Arial" w:cs="Arial"/>
          <w:i/>
          <w:sz w:val="20"/>
          <w:szCs w:val="20"/>
          <w:lang w:val="sk-SK"/>
        </w:rPr>
        <w:t>vrhuje Otec, alebo si vyvoliť tú,</w:t>
      </w:r>
      <w:r w:rsidR="00C50E8E" w:rsidRPr="00B033BF">
        <w:rPr>
          <w:rFonts w:ascii="Arial" w:hAnsi="Arial" w:cs="Arial"/>
          <w:i/>
          <w:sz w:val="20"/>
          <w:szCs w:val="20"/>
          <w:lang w:val="sk-SK"/>
        </w:rPr>
        <w:t xml:space="preserve"> ktorú navrhuje Pokušiteľ. Ježiš sa rozhodol ísť </w:t>
      </w:r>
      <w:r w:rsidR="00F246A6" w:rsidRPr="00B033BF">
        <w:rPr>
          <w:rFonts w:ascii="Arial" w:hAnsi="Arial" w:cs="Arial"/>
          <w:i/>
          <w:sz w:val="20"/>
          <w:szCs w:val="20"/>
          <w:lang w:val="sk-SK"/>
        </w:rPr>
        <w:t>ďalej</w:t>
      </w:r>
      <w:r w:rsidR="00C50E8E" w:rsidRPr="00B033BF">
        <w:rPr>
          <w:rFonts w:ascii="Arial" w:hAnsi="Arial" w:cs="Arial"/>
          <w:i/>
          <w:sz w:val="20"/>
          <w:szCs w:val="20"/>
          <w:lang w:val="sk-SK"/>
        </w:rPr>
        <w:t xml:space="preserve"> s Otcovým poslaním, ohlasujúc príchod Kráľovstva. Počúvajme:  </w:t>
      </w:r>
    </w:p>
    <w:p w:rsidR="00696350" w:rsidRPr="00B033BF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C50E8E" w:rsidRPr="00B033BF" w:rsidRDefault="00C50E8E" w:rsidP="00C50E8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B033BF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Spôsob čítania</w:t>
      </w:r>
      <w:r w:rsidR="00696350" w:rsidRPr="00B033BF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:</w:t>
      </w:r>
      <w:r w:rsidRPr="00B033BF">
        <w:rPr>
          <w:sz w:val="20"/>
          <w:szCs w:val="20"/>
          <w:lang w:val="sk-SK"/>
        </w:rPr>
        <w:t xml:space="preserve"> </w:t>
      </w:r>
    </w:p>
    <w:p w:rsidR="00C50E8E" w:rsidRPr="00B033BF" w:rsidRDefault="00C50E8E" w:rsidP="00C50E8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B033BF">
        <w:rPr>
          <w:sz w:val="20"/>
          <w:szCs w:val="20"/>
          <w:lang w:val="sk-SK"/>
        </w:rPr>
        <w:t xml:space="preserve">Čítať text nahlas. </w:t>
      </w:r>
      <w:r w:rsidRPr="00B033BF">
        <w:rPr>
          <w:i/>
          <w:iCs/>
          <w:sz w:val="20"/>
          <w:szCs w:val="20"/>
          <w:lang w:val="sk-SK"/>
        </w:rPr>
        <w:t>(Všetci stoja.)</w:t>
      </w:r>
      <w:r w:rsidRPr="00B033BF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C50E8E" w:rsidRPr="00B033BF" w:rsidRDefault="00C50E8E" w:rsidP="00C50E8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B033BF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B033BF">
        <w:rPr>
          <w:i/>
          <w:iCs/>
          <w:sz w:val="20"/>
          <w:szCs w:val="20"/>
          <w:lang w:val="sk-SK"/>
        </w:rPr>
        <w:t>(Sedíme.)</w:t>
      </w:r>
    </w:p>
    <w:p w:rsidR="00696350" w:rsidRPr="00B033BF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5D26C0" w:rsidRPr="00B033BF" w:rsidRDefault="00C50E8E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B033BF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Otázky k prečítanému</w:t>
      </w:r>
      <w:r w:rsidR="00367C09" w:rsidRPr="00B033BF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:</w:t>
      </w:r>
    </w:p>
    <w:p w:rsidR="00017F91" w:rsidRPr="00B033BF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696350" w:rsidRPr="00B033BF" w:rsidRDefault="00C50E8E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Do akého prostredia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umiestňuje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Marek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Ježišove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pokušenia?</w:t>
      </w:r>
    </w:p>
    <w:p w:rsidR="000262F6" w:rsidRPr="00B033BF" w:rsidRDefault="00C50E8E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Kto vedie Ježiša</w:t>
      </w:r>
      <w:r w:rsidR="000262F6" w:rsidRPr="00B033BF">
        <w:rPr>
          <w:rFonts w:ascii="Arial" w:hAnsi="Arial" w:cs="Arial"/>
          <w:sz w:val="20"/>
          <w:szCs w:val="20"/>
          <w:lang w:val="sk-SK"/>
        </w:rPr>
        <w:t xml:space="preserve">? </w:t>
      </w:r>
      <w:r w:rsidRPr="00B033BF">
        <w:rPr>
          <w:rFonts w:ascii="Arial" w:hAnsi="Arial" w:cs="Arial"/>
          <w:sz w:val="20"/>
          <w:szCs w:val="20"/>
          <w:lang w:val="sk-SK"/>
        </w:rPr>
        <w:t>Č</w:t>
      </w:r>
      <w:r w:rsidR="00F246A6">
        <w:rPr>
          <w:rFonts w:ascii="Arial" w:hAnsi="Arial" w:cs="Arial"/>
          <w:sz w:val="20"/>
          <w:szCs w:val="20"/>
          <w:lang w:val="sk-SK"/>
        </w:rPr>
        <w:t>o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sa udeje</w:t>
      </w:r>
      <w:r w:rsidR="00F246A6">
        <w:rPr>
          <w:rFonts w:ascii="Arial" w:hAnsi="Arial" w:cs="Arial"/>
          <w:sz w:val="20"/>
          <w:szCs w:val="20"/>
          <w:lang w:val="sk-SK"/>
        </w:rPr>
        <w:t xml:space="preserve"> </w:t>
      </w:r>
      <w:r w:rsidRPr="00B033BF">
        <w:rPr>
          <w:rFonts w:ascii="Arial" w:hAnsi="Arial" w:cs="Arial"/>
          <w:sz w:val="20"/>
          <w:szCs w:val="20"/>
          <w:lang w:val="sk-SK"/>
        </w:rPr>
        <w:t>na púšti</w:t>
      </w:r>
      <w:r w:rsidR="000262F6" w:rsidRPr="00B033BF">
        <w:rPr>
          <w:rFonts w:ascii="Arial" w:hAnsi="Arial" w:cs="Arial"/>
          <w:sz w:val="20"/>
          <w:szCs w:val="20"/>
          <w:lang w:val="sk-SK"/>
        </w:rPr>
        <w:t>?</w:t>
      </w:r>
    </w:p>
    <w:p w:rsidR="000262F6" w:rsidRPr="00B033BF" w:rsidRDefault="00C50E8E" w:rsidP="000262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V ktorom momente začína Ježiš kázať?</w:t>
      </w:r>
      <w:r w:rsidR="000262F6" w:rsidRPr="00B033BF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0262F6" w:rsidRPr="00B033BF" w:rsidRDefault="00C50E8E" w:rsidP="000262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Čo ohlasuje ako prvé? </w:t>
      </w:r>
    </w:p>
    <w:p w:rsidR="000262F6" w:rsidRPr="00B033BF" w:rsidRDefault="00AB0672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Aký vz</w:t>
      </w:r>
      <w:r w:rsidR="00F246A6">
        <w:rPr>
          <w:rFonts w:ascii="Arial" w:hAnsi="Arial" w:cs="Arial"/>
          <w:sz w:val="20"/>
          <w:szCs w:val="20"/>
          <w:lang w:val="sk-SK"/>
        </w:rPr>
        <w:t>ťah je medzi obrá</w:t>
      </w:r>
      <w:r w:rsidR="00C50E8E" w:rsidRPr="00B033BF">
        <w:rPr>
          <w:rFonts w:ascii="Arial" w:hAnsi="Arial" w:cs="Arial"/>
          <w:sz w:val="20"/>
          <w:szCs w:val="20"/>
          <w:lang w:val="sk-SK"/>
        </w:rPr>
        <w:t xml:space="preserve">tiť sa a veriť v Dobrú Novinu? </w:t>
      </w:r>
    </w:p>
    <w:p w:rsidR="00696350" w:rsidRPr="00B033BF" w:rsidRDefault="00696350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9E5567" w:rsidRPr="00B033BF" w:rsidRDefault="0095075A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B033BF">
        <w:rPr>
          <w:noProof/>
          <w:lang w:val="sk-SK"/>
        </w:rPr>
        <w:pict>
          <v:group id="_x0000_s1089" style="position:absolute;left:0;text-align:left;margin-left:9pt;margin-top:10.65pt;width:306pt;height:45pt;z-index:251656704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9" r:href="rId10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F805D3" w:rsidRPr="000262F6" w:rsidRDefault="00AB0672" w:rsidP="000262F6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206483">
                      <w:rPr>
                        <w:b/>
                        <w:sz w:val="20"/>
                        <w:szCs w:val="20"/>
                      </w:rPr>
                      <w:t>Iné biblické texty na porovnanie</w:t>
                    </w:r>
                    <w:r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:</w:t>
                    </w:r>
                    <w:r w:rsidR="00F805D3"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Mt 4,1-11; Lk</w:t>
                    </w:r>
                    <w:r w:rsidR="00F805D3" w:rsidRPr="000262F6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4,1-13; Dt 8,1-2; Jn</w:t>
                    </w:r>
                    <w:r w:rsidR="00F805D3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13,2.27; Lk</w:t>
                    </w:r>
                    <w:r w:rsidR="00F805D3" w:rsidRPr="000262F6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22,3.53.</w:t>
                    </w:r>
                  </w:p>
                  <w:p w:rsidR="00F805D3" w:rsidRPr="006F1EF7" w:rsidRDefault="00F805D3" w:rsidP="00186C8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color w:val="FF0000"/>
                        <w:sz w:val="28"/>
                        <w:szCs w:val="28"/>
                      </w:rPr>
                    </w:pPr>
                  </w:p>
                  <w:p w:rsidR="00F805D3" w:rsidRPr="006F1EF7" w:rsidRDefault="00F805D3" w:rsidP="0099121F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color w:val="FF0000"/>
                        <w:sz w:val="28"/>
                        <w:szCs w:val="28"/>
                      </w:rPr>
                    </w:pPr>
                  </w:p>
                  <w:p w:rsidR="00F805D3" w:rsidRPr="001C7DB7" w:rsidRDefault="00F805D3" w:rsidP="001C7DB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  <w:p w:rsidR="00F805D3" w:rsidRPr="00A736D0" w:rsidRDefault="00F805D3" w:rsidP="00A736D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  <w:p w:rsidR="00F805D3" w:rsidRPr="00A67EC4" w:rsidRDefault="00F805D3" w:rsidP="00A67EC4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  <w:p w:rsidR="00F805D3" w:rsidRPr="006F1EF7" w:rsidRDefault="00F805D3" w:rsidP="000A62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F805D3" w:rsidRPr="006F1EF7" w:rsidRDefault="00F805D3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F805D3" w:rsidRPr="006F1EF7" w:rsidRDefault="00F805D3" w:rsidP="00503ED5">
                    <w:pPr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9E5567" w:rsidRPr="00B033BF" w:rsidRDefault="009E5567" w:rsidP="00E2518E">
      <w:pPr>
        <w:jc w:val="right"/>
        <w:rPr>
          <w:rFonts w:ascii="Arial" w:hAnsi="Arial" w:cs="Arial"/>
          <w:sz w:val="20"/>
          <w:szCs w:val="20"/>
          <w:lang w:val="sk-SK"/>
        </w:rPr>
      </w:pPr>
    </w:p>
    <w:p w:rsidR="00D64C15" w:rsidRPr="00B033BF" w:rsidRDefault="00D64C15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B033BF" w:rsidRDefault="0095075A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noProof/>
          <w:sz w:val="20"/>
          <w:szCs w:val="20"/>
          <w:lang w:val="sk-SK"/>
        </w:rPr>
        <w:pict>
          <v:group id="_x0000_s1064" style="position:absolute;left:0;text-align:left;margin-left:-9pt;margin-top:21.2pt;width:324pt;height:27pt;z-index:251653632" coordorigin="954,774" coordsize="6120,540">
            <v:shape id="_x0000_s1065" type="#_x0000_t202" style="position:absolute;left:954;top:774;width:1980;height:540" fillcolor="#969696" strokecolor="#969696">
              <v:textbox style="mso-next-textbox:#_x0000_s1065">
                <w:txbxContent>
                  <w:p w:rsidR="00F805D3" w:rsidRPr="006800F9" w:rsidRDefault="00F805D3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F805D3" w:rsidRPr="00E2518E" w:rsidRDefault="00AB0672" w:rsidP="00E2518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mne/nám hovorí text</w:t>
                    </w:r>
                    <w:r w:rsidR="00F805D3"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C06783" w:rsidRPr="00B033BF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96350" w:rsidRPr="00B033BF" w:rsidRDefault="00AB0672" w:rsidP="000262F6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47232" w:rsidRPr="00B033BF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Ježiš </w:t>
      </w:r>
      <w:r w:rsidR="00F246A6" w:rsidRPr="00B033BF">
        <w:rPr>
          <w:rFonts w:ascii="Arial" w:hAnsi="Arial" w:cs="Arial"/>
          <w:i/>
          <w:sz w:val="20"/>
          <w:szCs w:val="20"/>
          <w:lang w:val="sk-SK"/>
        </w:rPr>
        <w:t>vychádza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 z pokušení ako víťaz, nám jeho učeníkom, sa</w:t>
      </w:r>
      <w:r w:rsidR="00F246A6">
        <w:rPr>
          <w:rFonts w:ascii="Arial" w:hAnsi="Arial" w:cs="Arial"/>
          <w:i/>
          <w:sz w:val="20"/>
          <w:szCs w:val="20"/>
          <w:lang w:val="sk-SK"/>
        </w:rPr>
        <w:t xml:space="preserve"> predstavuje p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ôst ako čas púšte, </w:t>
      </w:r>
      <w:r w:rsidR="00F246A6" w:rsidRPr="00B033BF">
        <w:rPr>
          <w:rFonts w:ascii="Arial" w:hAnsi="Arial" w:cs="Arial"/>
          <w:i/>
          <w:sz w:val="20"/>
          <w:szCs w:val="20"/>
          <w:lang w:val="sk-SK"/>
        </w:rPr>
        <w:t>obrátenia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, stretnutia s Bohom. </w:t>
      </w:r>
    </w:p>
    <w:p w:rsidR="00696350" w:rsidRPr="00B033BF" w:rsidRDefault="00696350" w:rsidP="00696350">
      <w:pPr>
        <w:jc w:val="both"/>
        <w:rPr>
          <w:lang w:val="sk-SK"/>
        </w:rPr>
      </w:pPr>
    </w:p>
    <w:p w:rsidR="00696350" w:rsidRPr="00B033BF" w:rsidRDefault="00AB0672" w:rsidP="00696350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i/>
          <w:sz w:val="20"/>
          <w:szCs w:val="20"/>
          <w:lang w:val="sk-SK"/>
        </w:rPr>
        <w:t>Duch hnal Ježiša na púšť</w:t>
      </w:r>
      <w:r w:rsidR="009B0872" w:rsidRPr="00B033BF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 w:rsidRPr="00B033BF">
        <w:rPr>
          <w:rFonts w:ascii="Arial" w:hAnsi="Arial" w:cs="Arial"/>
          <w:sz w:val="20"/>
          <w:szCs w:val="20"/>
          <w:lang w:val="sk-SK"/>
        </w:rPr>
        <w:t>Nechávam sa Ním viesť v mojom živote</w:t>
      </w:r>
      <w:r w:rsidR="009B0872" w:rsidRPr="00B033BF">
        <w:rPr>
          <w:rFonts w:ascii="Arial" w:hAnsi="Arial" w:cs="Arial"/>
          <w:sz w:val="20"/>
          <w:szCs w:val="20"/>
          <w:lang w:val="sk-SK"/>
        </w:rPr>
        <w:t>?</w:t>
      </w:r>
    </w:p>
    <w:p w:rsidR="00696350" w:rsidRPr="00B033BF" w:rsidRDefault="00AB0672" w:rsidP="00696350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Arial" w:hAnsi="Arial" w:cs="Arial"/>
          <w:i/>
          <w:sz w:val="20"/>
          <w:szCs w:val="20"/>
          <w:lang w:val="sk-SK"/>
        </w:rPr>
        <w:t>Púšť je miestom stretnutia a pokušenia.</w:t>
      </w:r>
      <w:r w:rsidR="00F246A6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V akých životných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situáciách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sa nachádzame “na púšti”</w:t>
      </w:r>
      <w:r w:rsidR="00F246A6">
        <w:rPr>
          <w:rFonts w:ascii="Arial" w:hAnsi="Arial" w:cs="Arial"/>
          <w:sz w:val="20"/>
          <w:szCs w:val="20"/>
          <w:lang w:val="sk-SK"/>
        </w:rPr>
        <w:t xml:space="preserve"> 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9B0872" w:rsidRPr="00B033BF" w:rsidRDefault="00AB0672" w:rsidP="00696350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 xml:space="preserve">Ako vnímam Kristovu prítomnosť v týchto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situáciách</w:t>
      </w:r>
      <w:r w:rsidRPr="00B033BF">
        <w:rPr>
          <w:rFonts w:ascii="Arial" w:hAnsi="Arial" w:cs="Arial"/>
          <w:sz w:val="20"/>
          <w:szCs w:val="20"/>
          <w:lang w:val="sk-SK"/>
        </w:rPr>
        <w:t>?</w:t>
      </w:r>
    </w:p>
    <w:p w:rsidR="009B0872" w:rsidRPr="00B033BF" w:rsidRDefault="00AB0672" w:rsidP="00696350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Ktoré</w:t>
      </w:r>
      <w:r w:rsidR="00F246A6">
        <w:rPr>
          <w:rFonts w:ascii="Arial" w:hAnsi="Arial" w:cs="Arial"/>
          <w:sz w:val="20"/>
          <w:szCs w:val="20"/>
          <w:lang w:val="sk-SK"/>
        </w:rPr>
        <w:t xml:space="preserve">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sú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najčastejšie pokušenia, ktoré nás najviac ohrozujú, osobne, v Cirkvi, v komunite? </w:t>
      </w:r>
    </w:p>
    <w:p w:rsidR="009C0528" w:rsidRPr="00B033BF" w:rsidRDefault="00AB0672" w:rsidP="009C052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lastRenderedPageBreak/>
        <w:t xml:space="preserve">Začíname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pôstne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 obdobie, v ktor</w:t>
      </w:r>
      <w:r w:rsidR="00F246A6">
        <w:rPr>
          <w:rFonts w:ascii="Arial" w:hAnsi="Arial" w:cs="Arial"/>
          <w:sz w:val="20"/>
          <w:szCs w:val="20"/>
          <w:lang w:val="sk-SK"/>
        </w:rPr>
        <w:t>o</w:t>
      </w:r>
      <w:r w:rsidRPr="00B033BF">
        <w:rPr>
          <w:rFonts w:ascii="Arial" w:hAnsi="Arial" w:cs="Arial"/>
          <w:sz w:val="20"/>
          <w:szCs w:val="20"/>
          <w:lang w:val="sk-SK"/>
        </w:rPr>
        <w:t xml:space="preserve">m sme pozvaní prežiť 40 dní </w:t>
      </w:r>
      <w:r w:rsidR="00B865AB" w:rsidRPr="00B033BF">
        <w:rPr>
          <w:rFonts w:ascii="Arial" w:hAnsi="Arial" w:cs="Arial"/>
          <w:sz w:val="20"/>
          <w:szCs w:val="20"/>
          <w:lang w:val="sk-SK"/>
        </w:rPr>
        <w:t xml:space="preserve">púšte ako Ježiš: Čo máme urobiť, aby sme ich prežili ako ON? </w:t>
      </w:r>
    </w:p>
    <w:p w:rsidR="009C0528" w:rsidRPr="00B033BF" w:rsidRDefault="009C0528" w:rsidP="009C052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i/>
          <w:sz w:val="20"/>
          <w:szCs w:val="20"/>
          <w:lang w:val="sk-SK"/>
        </w:rPr>
        <w:t>“</w:t>
      </w:r>
      <w:r w:rsidR="00B865AB" w:rsidRPr="00B033BF">
        <w:rPr>
          <w:rFonts w:ascii="Arial" w:hAnsi="Arial" w:cs="Arial"/>
          <w:i/>
          <w:sz w:val="20"/>
          <w:szCs w:val="20"/>
          <w:lang w:val="sk-SK"/>
        </w:rPr>
        <w:t xml:space="preserve">Kajajte sa a verte evanjeliu 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” (v. 15). </w:t>
      </w:r>
      <w:r w:rsidR="00B865AB" w:rsidRPr="00B033BF">
        <w:rPr>
          <w:rFonts w:ascii="Arial" w:hAnsi="Arial" w:cs="Arial"/>
          <w:sz w:val="20"/>
          <w:szCs w:val="20"/>
          <w:lang w:val="sk-SK"/>
        </w:rPr>
        <w:t xml:space="preserve">Z čoho sa potrebujem kajať? </w:t>
      </w:r>
    </w:p>
    <w:p w:rsidR="006F1EF7" w:rsidRPr="00B033BF" w:rsidRDefault="006F1EF7" w:rsidP="00E924BF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B865AB" w:rsidRPr="00B033BF" w:rsidRDefault="00B865AB" w:rsidP="00B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  <w:sz w:val="20"/>
          <w:szCs w:val="20"/>
          <w:lang w:val="sk-SK"/>
        </w:rPr>
      </w:pPr>
      <w:r w:rsidRPr="00B033BF">
        <w:rPr>
          <w:i/>
          <w:iCs/>
          <w:sz w:val="20"/>
          <w:szCs w:val="20"/>
          <w:lang w:val="sk-SK"/>
        </w:rPr>
        <w:t xml:space="preserve">Nasleduje čas na osobnú úvahu (meditáciu), potom sa v krátkosti podelíme s našou meditáciou </w:t>
      </w:r>
      <w:r w:rsidRPr="00B033BF">
        <w:rPr>
          <w:b/>
          <w:bCs/>
          <w:sz w:val="20"/>
          <w:szCs w:val="20"/>
          <w:lang w:val="sk-SK"/>
        </w:rPr>
        <w:t>–</w:t>
      </w:r>
      <w:r w:rsidRPr="00B033BF">
        <w:rPr>
          <w:i/>
          <w:iCs/>
          <w:sz w:val="20"/>
          <w:szCs w:val="20"/>
          <w:lang w:val="sk-SK"/>
        </w:rPr>
        <w:t xml:space="preserve"> o tom, čo MNE hovorí text vzhľadom k mojej vlastnej osobnej situácii.</w:t>
      </w:r>
    </w:p>
    <w:p w:rsidR="00E2518E" w:rsidRPr="00B033BF" w:rsidRDefault="000C6CC8" w:rsidP="002726C9">
      <w:pPr>
        <w:jc w:val="both"/>
        <w:rPr>
          <w:rFonts w:ascii="ArabBruD" w:hAnsi="ArabBruD" w:cs="Arial"/>
          <w:sz w:val="28"/>
          <w:szCs w:val="28"/>
          <w:lang w:val="sk-SK"/>
        </w:rPr>
      </w:pPr>
      <w:r w:rsidRPr="00B033BF"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4656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F805D3" w:rsidRPr="006800F9" w:rsidRDefault="00F805D3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F805D3" w:rsidRPr="00E2518E" w:rsidRDefault="00B865AB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Ako odpoviem Pánovi motivovaný jeho Slovom?</w:t>
                    </w:r>
                  </w:p>
                  <w:p w:rsidR="00F805D3" w:rsidRPr="00E2518E" w:rsidRDefault="00F805D3" w:rsidP="00E2518E"/>
                </w:txbxContent>
              </v:textbox>
            </v:shape>
            <w10:wrap type="square"/>
          </v:group>
        </w:pict>
      </w:r>
    </w:p>
    <w:p w:rsidR="00696350" w:rsidRPr="00B033BF" w:rsidRDefault="00B865AB" w:rsidP="00696350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033BF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C06DE" w:rsidRPr="00B033BF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Ježiš zažil pokušenia a premohol Pokušiteľa. Rovnako ako Kristus, tí, ktorí sa nechajú viesť Duchom, </w:t>
      </w:r>
      <w:r w:rsidR="00F246A6">
        <w:rPr>
          <w:rFonts w:ascii="Arial" w:hAnsi="Arial" w:cs="Arial"/>
          <w:i/>
          <w:sz w:val="20"/>
          <w:szCs w:val="20"/>
          <w:lang w:val="sk-SK"/>
        </w:rPr>
        <w:t>výjdu</w:t>
      </w:r>
      <w:r w:rsidRPr="00B033BF">
        <w:rPr>
          <w:rFonts w:ascii="Arial" w:hAnsi="Arial" w:cs="Arial"/>
          <w:i/>
          <w:sz w:val="20"/>
          <w:szCs w:val="20"/>
          <w:lang w:val="sk-SK"/>
        </w:rPr>
        <w:t xml:space="preserve"> víťazne</w:t>
      </w:r>
      <w:r w:rsidR="008500E0" w:rsidRPr="00B033BF">
        <w:rPr>
          <w:rFonts w:ascii="Arial" w:hAnsi="Arial" w:cs="Arial"/>
          <w:i/>
          <w:sz w:val="20"/>
          <w:szCs w:val="20"/>
          <w:lang w:val="sk-SK"/>
        </w:rPr>
        <w:t xml:space="preserve">. Ak mu to dovolíme, Boh môže </w:t>
      </w:r>
      <w:r w:rsidR="00F246A6" w:rsidRPr="00B033BF">
        <w:rPr>
          <w:rFonts w:ascii="Arial" w:hAnsi="Arial" w:cs="Arial"/>
          <w:i/>
          <w:sz w:val="20"/>
          <w:szCs w:val="20"/>
          <w:lang w:val="sk-SK"/>
        </w:rPr>
        <w:t>kraľovať</w:t>
      </w:r>
      <w:r w:rsidR="008500E0" w:rsidRPr="00B033BF">
        <w:rPr>
          <w:rFonts w:ascii="Arial" w:hAnsi="Arial" w:cs="Arial"/>
          <w:i/>
          <w:sz w:val="20"/>
          <w:szCs w:val="20"/>
          <w:lang w:val="sk-SK"/>
        </w:rPr>
        <w:t xml:space="preserve"> v našom srdci, v našej spoločnost</w:t>
      </w:r>
      <w:r w:rsidR="00F246A6">
        <w:rPr>
          <w:rFonts w:ascii="Arial" w:hAnsi="Arial" w:cs="Arial"/>
          <w:i/>
          <w:sz w:val="20"/>
          <w:szCs w:val="20"/>
          <w:lang w:val="sk-SK"/>
        </w:rPr>
        <w:t>i, v našom svete. Hovorme s Ním</w:t>
      </w:r>
      <w:r w:rsidR="008500E0" w:rsidRPr="00B033BF">
        <w:rPr>
          <w:rFonts w:ascii="Arial" w:hAnsi="Arial" w:cs="Arial"/>
          <w:i/>
          <w:sz w:val="20"/>
          <w:szCs w:val="20"/>
          <w:lang w:val="sk-SK"/>
        </w:rPr>
        <w:t xml:space="preserve"> o tom, čo nám vnukla táto pasáž. </w:t>
      </w:r>
    </w:p>
    <w:p w:rsidR="00696350" w:rsidRPr="00B033BF" w:rsidRDefault="00696350" w:rsidP="00696350">
      <w:pPr>
        <w:ind w:left="1260" w:hanging="1260"/>
        <w:jc w:val="both"/>
        <w:rPr>
          <w:lang w:val="sk-SK"/>
        </w:rPr>
      </w:pPr>
    </w:p>
    <w:p w:rsidR="00A42090" w:rsidRPr="00B033BF" w:rsidRDefault="001124C0" w:rsidP="00A42090">
      <w:pPr>
        <w:numPr>
          <w:ilvl w:val="0"/>
          <w:numId w:val="6"/>
        </w:numPr>
        <w:jc w:val="both"/>
        <w:rPr>
          <w:b/>
          <w:sz w:val="20"/>
          <w:szCs w:val="20"/>
          <w:lang w:val="sk-SK"/>
        </w:rPr>
      </w:pPr>
      <w:r w:rsidRPr="00B033BF">
        <w:rPr>
          <w:b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A42090" w:rsidRPr="00B033BF" w:rsidRDefault="00807D49" w:rsidP="00A42090">
      <w:pPr>
        <w:numPr>
          <w:ilvl w:val="0"/>
          <w:numId w:val="6"/>
        </w:numPr>
        <w:jc w:val="both"/>
        <w:rPr>
          <w:b/>
          <w:sz w:val="20"/>
          <w:szCs w:val="20"/>
          <w:lang w:val="sk-SK"/>
        </w:rPr>
      </w:pPr>
      <w:r w:rsidRPr="00B033BF">
        <w:rPr>
          <w:b/>
          <w:noProof/>
          <w:sz w:val="20"/>
          <w:szCs w:val="20"/>
          <w:lang w:val="sk-SK"/>
        </w:rPr>
        <w:pict>
          <v:group id="_x0000_s1074" style="position:absolute;left:0;text-align:left;margin-left:-18pt;margin-top:35.15pt;width:333pt;height:27pt;z-index:251655680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F805D3" w:rsidRPr="006800F9" w:rsidRDefault="00F805D3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F805D3" w:rsidRPr="001124C0" w:rsidRDefault="001124C0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124C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 čomu konkretnému ma vedie text</w:t>
                    </w:r>
                    <w:r w:rsidR="00F805D3" w:rsidRPr="001124C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F805D3" w:rsidRPr="00E2518E" w:rsidRDefault="00F805D3" w:rsidP="00E2518E"/>
                </w:txbxContent>
              </v:textbox>
            </v:shape>
            <w10:wrap type="square"/>
          </v:group>
        </w:pict>
      </w:r>
      <w:r w:rsidR="001124C0" w:rsidRPr="00B033BF">
        <w:rPr>
          <w:b/>
          <w:sz w:val="20"/>
          <w:szCs w:val="20"/>
          <w:lang w:val="sk-SK"/>
        </w:rPr>
        <w:t>Taktiež sa môže recitovať responz</w:t>
      </w:r>
      <w:r w:rsidR="00F246A6">
        <w:rPr>
          <w:b/>
          <w:sz w:val="20"/>
          <w:szCs w:val="20"/>
          <w:lang w:val="sk-SK"/>
        </w:rPr>
        <w:t>óriový</w:t>
      </w:r>
      <w:r w:rsidR="001124C0" w:rsidRPr="00B033BF">
        <w:rPr>
          <w:b/>
          <w:sz w:val="20"/>
          <w:szCs w:val="20"/>
          <w:lang w:val="sk-SK"/>
        </w:rPr>
        <w:t xml:space="preserve"> žalm na túto nedeľu</w:t>
      </w:r>
      <w:r w:rsidR="001124C0" w:rsidRPr="00B033BF">
        <w:rPr>
          <w:b/>
          <w:i/>
          <w:sz w:val="20"/>
          <w:szCs w:val="20"/>
          <w:lang w:val="sk-SK"/>
        </w:rPr>
        <w:t xml:space="preserve"> (Ž</w:t>
      </w:r>
      <w:r w:rsidRPr="00B033BF">
        <w:rPr>
          <w:b/>
          <w:i/>
          <w:sz w:val="20"/>
          <w:szCs w:val="20"/>
          <w:lang w:val="sk-SK"/>
        </w:rPr>
        <w:t xml:space="preserve"> 24)</w:t>
      </w:r>
      <w:r w:rsidR="00A42090" w:rsidRPr="00B033BF">
        <w:rPr>
          <w:b/>
          <w:i/>
          <w:sz w:val="20"/>
          <w:szCs w:val="20"/>
          <w:lang w:val="sk-SK"/>
        </w:rPr>
        <w:t xml:space="preserve">. </w:t>
      </w:r>
    </w:p>
    <w:p w:rsidR="00E2518E" w:rsidRPr="00B033BF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578F6" w:rsidRPr="00B033BF" w:rsidRDefault="001124C0" w:rsidP="00F805D3">
      <w:pPr>
        <w:jc w:val="both"/>
        <w:rPr>
          <w:i/>
          <w:lang w:val="sk-SK"/>
        </w:rPr>
      </w:pPr>
      <w:r w:rsidRPr="00B033BF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BE219F" w:rsidRPr="00B033BF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: </w:t>
      </w:r>
      <w:r w:rsidR="00F805D3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P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re sv. Vincenta, pokušenie bolo šťastný stav, a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keď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jeden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deň prejdeme touto situáciou, ona nám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dá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viac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zásluh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ako mesiac bez pokušení. Hovorieval, že netreba prosiť Boha, aby nás od nich zbavil, ale aby sme ich využili na dobro, a aby nás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uchránil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aby sme do nich padli. </w:t>
      </w:r>
      <w:r w:rsidR="00F246A6"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>Sestrám</w:t>
      </w:r>
      <w:r w:rsidRPr="00B033B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radí: </w:t>
      </w:r>
    </w:p>
    <w:p w:rsidR="00807D49" w:rsidRPr="00B033BF" w:rsidRDefault="00807D49" w:rsidP="00F805D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33E58" w:rsidRPr="00B033BF" w:rsidRDefault="001124C0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033BF">
        <w:rPr>
          <w:rFonts w:ascii="Arial" w:hAnsi="Arial" w:cs="Arial"/>
          <w:sz w:val="20"/>
          <w:szCs w:val="20"/>
          <w:lang w:val="sk-SK"/>
        </w:rPr>
        <w:t>Čo teda robiť,</w:t>
      </w:r>
      <w:r w:rsidR="00E252F7" w:rsidRPr="00B033BF">
        <w:rPr>
          <w:rFonts w:ascii="Arial" w:hAnsi="Arial" w:cs="Arial"/>
          <w:sz w:val="20"/>
          <w:szCs w:val="20"/>
          <w:lang w:val="sk-SK"/>
        </w:rPr>
        <w:t xml:space="preserve">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keď</w:t>
      </w:r>
      <w:r w:rsidR="00E252F7" w:rsidRPr="00B033BF">
        <w:rPr>
          <w:rFonts w:ascii="Arial" w:hAnsi="Arial" w:cs="Arial"/>
          <w:sz w:val="20"/>
          <w:szCs w:val="20"/>
          <w:lang w:val="sk-SK"/>
        </w:rPr>
        <w:t xml:space="preserve"> sa niekto objaví v podobnom utrpení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? Mal by prestať dôverovať Bohu, ako keby sa už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nezaujímal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 o nás? Dcéry moje, musíme očakávať, že vykoná jednu z týchto dvoch vecí: alebo nás vytrhne z pokušenia, alebo nám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dá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 milosť, aby sme z toho vedeli mať úžitok. Azda neviete ako sa čistí zlato v ohni? </w:t>
      </w:r>
      <w:r w:rsidR="008F7A38" w:rsidRPr="00B033BF">
        <w:rPr>
          <w:rFonts w:ascii="Arial" w:hAnsi="Arial" w:cs="Arial"/>
          <w:sz w:val="20"/>
          <w:szCs w:val="20"/>
          <w:lang w:val="sk-SK"/>
        </w:rPr>
        <w:lastRenderedPageBreak/>
        <w:t xml:space="preserve">Rovnako, duša sa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stáva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 čistejšou a krajšou pokušeniami, tak ako zlato sa leskne viac po tom, ako prejde ohňom. Dcéry moje, ak je to tak, netreba sa znepokojovať,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keď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prí</w:t>
      </w:r>
      <w:r w:rsidR="00F246A6">
        <w:rPr>
          <w:rFonts w:ascii="Arial" w:hAnsi="Arial" w:cs="Arial"/>
          <w:sz w:val="20"/>
          <w:szCs w:val="20"/>
          <w:lang w:val="sk-SK"/>
        </w:rPr>
        <w:t>d</w:t>
      </w:r>
      <w:r w:rsidR="00F246A6" w:rsidRPr="00B033BF">
        <w:rPr>
          <w:rFonts w:ascii="Arial" w:hAnsi="Arial" w:cs="Arial"/>
          <w:sz w:val="20"/>
          <w:szCs w:val="20"/>
          <w:lang w:val="sk-SK"/>
        </w:rPr>
        <w:t>u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 pokušenia, nech by boli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akékoľvek</w:t>
      </w:r>
      <w:r w:rsidR="008F7A38" w:rsidRPr="00B033BF">
        <w:rPr>
          <w:rFonts w:ascii="Arial" w:hAnsi="Arial" w:cs="Arial"/>
          <w:sz w:val="20"/>
          <w:szCs w:val="20"/>
          <w:lang w:val="sk-SK"/>
        </w:rPr>
        <w:t xml:space="preserve">. Keď Boh dovolí, že nejaká z </w:t>
      </w:r>
      <w:r w:rsidR="006931B5" w:rsidRPr="00B033BF">
        <w:rPr>
          <w:rFonts w:ascii="Arial" w:hAnsi="Arial" w:cs="Arial"/>
          <w:sz w:val="20"/>
          <w:szCs w:val="20"/>
          <w:lang w:val="sk-SK"/>
        </w:rPr>
        <w:t xml:space="preserve">Vás spozoruje, že je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pokúšaná</w:t>
      </w:r>
      <w:r w:rsidR="006931B5" w:rsidRPr="00B033BF">
        <w:rPr>
          <w:rFonts w:ascii="Arial" w:hAnsi="Arial" w:cs="Arial"/>
          <w:sz w:val="20"/>
          <w:szCs w:val="20"/>
          <w:lang w:val="sk-SK"/>
        </w:rPr>
        <w:t>, nech povie:</w:t>
      </w:r>
      <w:r w:rsidR="00F805D3" w:rsidRPr="00B033BF">
        <w:rPr>
          <w:rFonts w:ascii="Arial" w:hAnsi="Arial" w:cs="Arial"/>
          <w:sz w:val="20"/>
          <w:szCs w:val="20"/>
          <w:lang w:val="sk-SK"/>
        </w:rPr>
        <w:t xml:space="preserve"> "</w:t>
      </w:r>
      <w:r w:rsidR="00D25305" w:rsidRPr="00B033BF">
        <w:rPr>
          <w:rFonts w:ascii="Arial" w:hAnsi="Arial" w:cs="Arial"/>
          <w:sz w:val="20"/>
          <w:szCs w:val="20"/>
          <w:lang w:val="sk-SK"/>
        </w:rPr>
        <w:t xml:space="preserve">Pane, ty si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prisľúbil</w:t>
      </w:r>
      <w:r w:rsidR="006931B5" w:rsidRPr="00B033BF">
        <w:rPr>
          <w:rFonts w:ascii="Arial" w:hAnsi="Arial" w:cs="Arial"/>
          <w:sz w:val="20"/>
          <w:szCs w:val="20"/>
          <w:lang w:val="sk-SK"/>
        </w:rPr>
        <w:t xml:space="preserve">, že sa nestane nič, čo by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neslúžilo</w:t>
      </w:r>
      <w:r w:rsidR="006931B5" w:rsidRPr="00B033BF">
        <w:rPr>
          <w:rFonts w:ascii="Arial" w:hAnsi="Arial" w:cs="Arial"/>
          <w:sz w:val="20"/>
          <w:szCs w:val="20"/>
          <w:lang w:val="sk-SK"/>
        </w:rPr>
        <w:t xml:space="preserve"> na naše dobro. Trpím pokušeniami, pomôž mi Pane vydržať, aby som ťa nikdy neurazil. </w:t>
      </w:r>
      <w:r w:rsidR="00F246A6" w:rsidRPr="00B033BF">
        <w:rPr>
          <w:rFonts w:ascii="Arial" w:hAnsi="Arial" w:cs="Arial"/>
          <w:sz w:val="20"/>
          <w:szCs w:val="20"/>
          <w:lang w:val="sk-SK"/>
        </w:rPr>
        <w:t>Prímam</w:t>
      </w:r>
      <w:r w:rsidR="006931B5" w:rsidRPr="00B033BF">
        <w:rPr>
          <w:rFonts w:ascii="Arial" w:hAnsi="Arial" w:cs="Arial"/>
          <w:sz w:val="20"/>
          <w:szCs w:val="20"/>
          <w:lang w:val="sk-SK"/>
        </w:rPr>
        <w:t xml:space="preserve"> to pre lásku k Tebe a dúfam, že ho (pokušenie) využiješ na tvoju slávu, skrze víťazstvo, ktoré mi dovolíš dosiahnuť. Odporúčam sa do rúk tvojej Prozreteľnosti”</w:t>
      </w:r>
      <w:r w:rsidR="00F805D3" w:rsidRPr="00B033BF">
        <w:rPr>
          <w:rFonts w:ascii="Arial" w:hAnsi="Arial" w:cs="Arial"/>
          <w:sz w:val="20"/>
          <w:szCs w:val="20"/>
          <w:lang w:val="sk-SK"/>
        </w:rPr>
        <w:t>. (IX, 1052)</w:t>
      </w:r>
    </w:p>
    <w:p w:rsidR="00B260CD" w:rsidRPr="00B033BF" w:rsidRDefault="00B260CD" w:rsidP="00F805D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833E58" w:rsidRPr="00B033BF" w:rsidRDefault="006931B5" w:rsidP="00833E5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0"/>
          <w:szCs w:val="20"/>
          <w:lang w:val="sk-SK"/>
        </w:rPr>
      </w:pPr>
      <w:r w:rsidRPr="00B033BF">
        <w:rPr>
          <w:rFonts w:ascii="Arial Narrow" w:hAnsi="Arial Narrow" w:cs="Arial"/>
          <w:b/>
          <w:iCs/>
          <w:sz w:val="20"/>
          <w:szCs w:val="20"/>
          <w:lang w:val="sk-SK"/>
        </w:rPr>
        <w:t>Uvedomiť si</w:t>
      </w:r>
      <w:r w:rsidR="00D25305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>,</w:t>
      </w:r>
      <w:r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 </w:t>
      </w:r>
      <w:r w:rsidR="00D25305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>že</w:t>
      </w:r>
      <w:r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 mám bôžikov, </w:t>
      </w:r>
      <w:r w:rsidR="00D25305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aké sú moje pokušenia, ktoré ma prenasledujú a </w:t>
      </w:r>
      <w:r w:rsidR="00F246A6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>navrhnúť</w:t>
      </w:r>
      <w:r w:rsidR="00D25305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 pre seba </w:t>
      </w:r>
      <w:r w:rsidR="00F246A6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>plán</w:t>
      </w:r>
      <w:r w:rsidR="00D25305"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 duchovného rastu na tento pôst. </w:t>
      </w:r>
      <w:r w:rsidRPr="00B033BF">
        <w:rPr>
          <w:rFonts w:ascii="Arial Narrow" w:hAnsi="Arial Narrow" w:cs="Arial"/>
          <w:b/>
          <w:iCs/>
          <w:sz w:val="20"/>
          <w:szCs w:val="20"/>
          <w:lang w:val="sk-SK"/>
        </w:rPr>
        <w:t xml:space="preserve"> </w:t>
      </w:r>
    </w:p>
    <w:p w:rsidR="00FC4411" w:rsidRPr="00B033BF" w:rsidRDefault="00D25305" w:rsidP="00FC441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  <w:r w:rsidRPr="00B033BF">
        <w:rPr>
          <w:rFonts w:ascii="Arial Narrow" w:hAnsi="Arial Narrow" w:cs="Arial"/>
          <w:b/>
          <w:sz w:val="20"/>
          <w:szCs w:val="20"/>
          <w:lang w:val="sk-SK" w:eastAsia="es-ES"/>
        </w:rPr>
        <w:t xml:space="preserve">Pouvažovať s tvojou komunitou, rodinou, spoločenstvom ... o zmysle pôstu, ako cesty prípravy na </w:t>
      </w:r>
      <w:r w:rsidR="00F246A6" w:rsidRPr="00B033BF">
        <w:rPr>
          <w:rFonts w:ascii="Arial Narrow" w:hAnsi="Arial Narrow" w:cs="Arial"/>
          <w:b/>
          <w:sz w:val="20"/>
          <w:szCs w:val="20"/>
          <w:lang w:val="sk-SK" w:eastAsia="es-ES"/>
        </w:rPr>
        <w:t>Veľkú</w:t>
      </w:r>
      <w:r w:rsidRPr="00B033BF">
        <w:rPr>
          <w:rFonts w:ascii="Arial Narrow" w:hAnsi="Arial Narrow" w:cs="Arial"/>
          <w:b/>
          <w:sz w:val="20"/>
          <w:szCs w:val="20"/>
          <w:lang w:val="sk-SK" w:eastAsia="es-ES"/>
        </w:rPr>
        <w:t xml:space="preserve"> Noc. </w:t>
      </w:r>
    </w:p>
    <w:p w:rsidR="00B260CD" w:rsidRPr="00B033BF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</w:p>
    <w:p w:rsidR="004C53B4" w:rsidRPr="00B033BF" w:rsidRDefault="006800F9" w:rsidP="00D25F7C">
      <w:pPr>
        <w:jc w:val="right"/>
        <w:rPr>
          <w:rFonts w:ascii="Kristen ITC" w:hAnsi="Kristen ITC" w:cs="Arial"/>
          <w:b/>
          <w:sz w:val="28"/>
          <w:szCs w:val="28"/>
          <w:lang w:val="sk-SK"/>
        </w:rPr>
      </w:pPr>
      <w:r w:rsidRPr="00B033BF">
        <w:rPr>
          <w:rFonts w:ascii="Kristen ITC" w:hAnsi="Kristen ITC" w:cs="Arial"/>
          <w:b/>
          <w:noProof/>
          <w:sz w:val="28"/>
          <w:szCs w:val="28"/>
          <w:lang w:val="sk-SK" w:eastAsia="es-ES"/>
        </w:rPr>
        <w:pict>
          <v:line id="_x0000_s1082" style="position:absolute;left:0;text-align:left;z-index:251657728" from="18pt,13.05pt" to="151.8pt,13.05pt" strokeweight="6pt"/>
        </w:pict>
      </w:r>
      <w:r w:rsidR="00F246A6" w:rsidRPr="00B033BF">
        <w:rPr>
          <w:rFonts w:ascii="Kristen ITC" w:hAnsi="Kristen ITC" w:cs="Arial"/>
          <w:b/>
          <w:sz w:val="28"/>
          <w:szCs w:val="28"/>
          <w:lang w:val="sk-SK"/>
        </w:rPr>
        <w:t>Závere</w:t>
      </w:r>
      <w:r w:rsidR="00F246A6" w:rsidRPr="00B033BF">
        <w:rPr>
          <w:b/>
          <w:sz w:val="28"/>
          <w:szCs w:val="28"/>
          <w:lang w:val="sk-SK"/>
        </w:rPr>
        <w:t>č</w:t>
      </w:r>
      <w:r w:rsidR="00F246A6" w:rsidRPr="00B033BF">
        <w:rPr>
          <w:rFonts w:ascii="Kristen ITC" w:hAnsi="Kristen ITC"/>
          <w:b/>
          <w:sz w:val="28"/>
          <w:szCs w:val="28"/>
          <w:lang w:val="sk-SK"/>
        </w:rPr>
        <w:t>ná</w:t>
      </w:r>
      <w:r w:rsidR="00D25305" w:rsidRPr="00B033BF">
        <w:rPr>
          <w:rFonts w:ascii="Kristen ITC" w:hAnsi="Kristen ITC"/>
          <w:b/>
          <w:sz w:val="28"/>
          <w:szCs w:val="28"/>
          <w:lang w:val="sk-SK"/>
        </w:rPr>
        <w:t xml:space="preserve"> modlitba</w:t>
      </w:r>
      <w:r w:rsidR="004C53B4" w:rsidRPr="00B033BF">
        <w:rPr>
          <w:rFonts w:ascii="Kristen ITC" w:hAnsi="Kristen ITC" w:cs="Arial"/>
          <w:b/>
          <w:sz w:val="28"/>
          <w:szCs w:val="28"/>
          <w:lang w:val="sk-SK"/>
        </w:rPr>
        <w:t xml:space="preserve"> </w:t>
      </w:r>
    </w:p>
    <w:p w:rsidR="00A42090" w:rsidRPr="00B033BF" w:rsidRDefault="00A42090" w:rsidP="00D25F7C">
      <w:pPr>
        <w:jc w:val="right"/>
        <w:rPr>
          <w:rFonts w:ascii="Arial" w:hAnsi="Arial" w:cs="Arial"/>
          <w:b/>
          <w:sz w:val="20"/>
          <w:szCs w:val="20"/>
          <w:lang w:val="sk-SK"/>
        </w:rPr>
      </w:pPr>
    </w:p>
    <w:p w:rsidR="00F805D3" w:rsidRPr="00B033BF" w:rsidRDefault="00B033BF" w:rsidP="00D25305">
      <w:pPr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B033BF">
        <w:rPr>
          <w:rFonts w:ascii="Arial" w:hAnsi="Arial" w:cs="Arial"/>
          <w:sz w:val="20"/>
          <w:szCs w:val="20"/>
          <w:lang w:val="sk-SK" w:eastAsia="es-ES"/>
        </w:rPr>
        <w:t>Požehnaný buď Pane Bože Otče náš</w:t>
      </w:r>
      <w:r w:rsidR="00F805D3" w:rsidRPr="00B033BF">
        <w:rPr>
          <w:rFonts w:ascii="Arial" w:hAnsi="Arial" w:cs="Arial"/>
          <w:sz w:val="20"/>
          <w:szCs w:val="20"/>
          <w:lang w:val="sk-SK" w:eastAsia="es-ES"/>
        </w:rPr>
        <w:t>, </w:t>
      </w:r>
    </w:p>
    <w:p w:rsidR="00F805D3" w:rsidRPr="00B033BF" w:rsidRDefault="008E72DB" w:rsidP="00D25305">
      <w:pPr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B033BF">
        <w:rPr>
          <w:noProof/>
          <w:lang w:val="sk-SK"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55245</wp:posOffset>
            </wp:positionV>
            <wp:extent cx="1623695" cy="1704340"/>
            <wp:effectExtent l="19050" t="0" r="0" b="0"/>
            <wp:wrapSquare wrapText="bothSides"/>
            <wp:docPr id="117" name="obrázek 117" descr="1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 cuares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3BF" w:rsidRPr="00B033BF">
        <w:rPr>
          <w:rFonts w:ascii="Arial" w:hAnsi="Arial" w:cs="Arial"/>
          <w:sz w:val="20"/>
          <w:szCs w:val="20"/>
          <w:lang w:val="sk-SK" w:eastAsia="es-ES"/>
        </w:rPr>
        <w:t>za príležitosť, ktorú nám udeľuješ na začiatku tejto cesty, ktorá nás privedie k Veľkej noci</w:t>
      </w:r>
      <w:r w:rsidR="00F805D3" w:rsidRPr="00B033BF">
        <w:rPr>
          <w:rFonts w:ascii="Arial" w:hAnsi="Arial" w:cs="Arial"/>
          <w:sz w:val="20"/>
          <w:szCs w:val="20"/>
          <w:lang w:val="sk-SK" w:eastAsia="es-ES"/>
        </w:rPr>
        <w:t>. </w:t>
      </w:r>
    </w:p>
    <w:p w:rsidR="00F805D3" w:rsidRPr="00B033BF" w:rsidRDefault="00B033BF" w:rsidP="00D25305">
      <w:pPr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B033BF">
        <w:rPr>
          <w:rFonts w:ascii="Arial" w:hAnsi="Arial" w:cs="Arial"/>
          <w:sz w:val="20"/>
          <w:szCs w:val="20"/>
          <w:lang w:val="sk-SK" w:eastAsia="es-ES"/>
        </w:rPr>
        <w:t>Prejdeme ju s Kristom až do konca</w:t>
      </w:r>
      <w:r w:rsidR="00F805D3" w:rsidRPr="00B033BF">
        <w:rPr>
          <w:rFonts w:ascii="Arial" w:hAnsi="Arial" w:cs="Arial"/>
          <w:sz w:val="20"/>
          <w:szCs w:val="20"/>
          <w:lang w:val="sk-SK" w:eastAsia="es-ES"/>
        </w:rPr>
        <w:t>. </w:t>
      </w:r>
    </w:p>
    <w:p w:rsidR="00B033BF" w:rsidRPr="00B033BF" w:rsidRDefault="00B033BF" w:rsidP="00D25305">
      <w:pPr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B033BF">
        <w:rPr>
          <w:rFonts w:ascii="Arial" w:hAnsi="Arial" w:cs="Arial"/>
          <w:sz w:val="20"/>
          <w:szCs w:val="20"/>
          <w:lang w:val="sk-SK" w:eastAsia="es-ES"/>
        </w:rPr>
        <w:t>V úvodnej modlitbe nám On pripomína</w:t>
      </w:r>
      <w:r w:rsidR="00F805D3" w:rsidRPr="00B033BF">
        <w:rPr>
          <w:rFonts w:ascii="Arial" w:hAnsi="Arial" w:cs="Arial"/>
          <w:sz w:val="20"/>
          <w:szCs w:val="20"/>
          <w:lang w:val="sk-SK" w:eastAsia="es-ES"/>
        </w:rPr>
        <w:t xml:space="preserve">: </w:t>
      </w:r>
      <w:r w:rsidRPr="00B033BF">
        <w:rPr>
          <w:rFonts w:ascii="Arial" w:hAnsi="Arial" w:cs="Arial"/>
          <w:sz w:val="20"/>
          <w:szCs w:val="20"/>
          <w:lang w:val="sk-SK" w:eastAsia="es-ES"/>
        </w:rPr>
        <w:t>Kajajte sa a verte Evanjeliu. Pomôž nám Pane obrátiť naše srdcia od konzumu a od klaňaniu sa naším bôžikom, ktorí nás ovládajú. Aby sme takto, vysušili prameň hriechu v našom živote. V tomto pôste sa chceme obrátiť a plniť tvoju vôľu obnovením našej viery a nášho krstu.</w:t>
      </w:r>
    </w:p>
    <w:p w:rsidR="00A42090" w:rsidRPr="00B033BF" w:rsidRDefault="00B033BF" w:rsidP="00D25305">
      <w:pPr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B033BF">
        <w:rPr>
          <w:rFonts w:ascii="Arial" w:hAnsi="Arial" w:cs="Arial"/>
          <w:sz w:val="20"/>
          <w:szCs w:val="20"/>
          <w:lang w:val="sk-SK" w:eastAsia="es-ES"/>
        </w:rPr>
        <w:t xml:space="preserve"> Amen!</w:t>
      </w:r>
    </w:p>
    <w:bookmarkEnd w:id="0"/>
    <w:bookmarkEnd w:id="1"/>
    <w:p w:rsidR="00F805D3" w:rsidRPr="00B033BF" w:rsidRDefault="00F805D3" w:rsidP="00F805D3">
      <w:pPr>
        <w:rPr>
          <w:rFonts w:ascii="Arial" w:hAnsi="Arial" w:cs="Arial"/>
          <w:b/>
          <w:sz w:val="20"/>
          <w:szCs w:val="20"/>
          <w:lang w:val="sk-SK"/>
        </w:rPr>
      </w:pPr>
    </w:p>
    <w:sectPr w:rsidR="00F805D3" w:rsidRPr="00B033BF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E5" w:rsidRDefault="004F04E5">
      <w:r>
        <w:separator/>
      </w:r>
    </w:p>
  </w:endnote>
  <w:endnote w:type="continuationSeparator" w:id="1">
    <w:p w:rsidR="004F04E5" w:rsidRDefault="004F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D3" w:rsidRPr="00414B71" w:rsidRDefault="00391C2D" w:rsidP="00391C2D">
    <w:pPr>
      <w:pStyle w:val="Zpat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-11.7pt,-3.9pt" to="287.8pt,-3.9pt"/>
      </w:pict>
    </w:r>
    <w:r w:rsidR="008E72DB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-49530</wp:posOffset>
          </wp:positionV>
          <wp:extent cx="245745" cy="360045"/>
          <wp:effectExtent l="19050" t="0" r="1905" b="0"/>
          <wp:wrapSquare wrapText="bothSides"/>
          <wp:docPr id="15" name="obrázek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5D3">
      <w:rPr>
        <w:rFonts w:ascii="Verdana" w:hAnsi="Verdana"/>
        <w:b/>
        <w:noProof/>
        <w:sz w:val="18"/>
        <w:szCs w:val="18"/>
      </w:rPr>
      <w:t xml:space="preserve">I </w:t>
    </w:r>
    <w:r w:rsidR="00B865AB">
      <w:rPr>
        <w:rFonts w:ascii="Verdana" w:hAnsi="Verdana"/>
        <w:b/>
        <w:noProof/>
        <w:sz w:val="18"/>
        <w:szCs w:val="18"/>
      </w:rPr>
      <w:t>Pôstná nedeľa-</w:t>
    </w:r>
    <w:r w:rsidR="00F805D3">
      <w:rPr>
        <w:rFonts w:ascii="Verdana" w:hAnsi="Verdana"/>
        <w:b/>
        <w:noProof/>
        <w:sz w:val="18"/>
        <w:szCs w:val="18"/>
      </w:rPr>
      <w:t xml:space="preserve"> B</w:t>
    </w:r>
    <w:r w:rsidR="00F805D3">
      <w:rPr>
        <w:rFonts w:ascii="Verdana" w:hAnsi="Verdana"/>
        <w:b/>
        <w:sz w:val="18"/>
        <w:szCs w:val="18"/>
      </w:rPr>
      <w:t xml:space="preserve">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E5" w:rsidRDefault="004F04E5">
      <w:r>
        <w:separator/>
      </w:r>
    </w:p>
  </w:footnote>
  <w:footnote w:type="continuationSeparator" w:id="1">
    <w:p w:rsidR="004F04E5" w:rsidRDefault="004F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17F91"/>
    <w:rsid w:val="000262F6"/>
    <w:rsid w:val="000464EF"/>
    <w:rsid w:val="000709D4"/>
    <w:rsid w:val="0007205E"/>
    <w:rsid w:val="00080107"/>
    <w:rsid w:val="00090F7D"/>
    <w:rsid w:val="000A048D"/>
    <w:rsid w:val="000A623B"/>
    <w:rsid w:val="000B2651"/>
    <w:rsid w:val="000C002F"/>
    <w:rsid w:val="000C0075"/>
    <w:rsid w:val="000C6CC8"/>
    <w:rsid w:val="000F0EB8"/>
    <w:rsid w:val="000F62D0"/>
    <w:rsid w:val="00106408"/>
    <w:rsid w:val="001124C0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6D6A"/>
    <w:rsid w:val="002C1289"/>
    <w:rsid w:val="002C1B5C"/>
    <w:rsid w:val="002C4854"/>
    <w:rsid w:val="002C5553"/>
    <w:rsid w:val="002C58E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1C2D"/>
    <w:rsid w:val="00393A61"/>
    <w:rsid w:val="003D0D18"/>
    <w:rsid w:val="00414B71"/>
    <w:rsid w:val="004153FD"/>
    <w:rsid w:val="004338A1"/>
    <w:rsid w:val="00436C51"/>
    <w:rsid w:val="00445DFE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023C"/>
    <w:rsid w:val="004F04E5"/>
    <w:rsid w:val="004F3C4E"/>
    <w:rsid w:val="004F565B"/>
    <w:rsid w:val="00501581"/>
    <w:rsid w:val="00503ED5"/>
    <w:rsid w:val="005116A8"/>
    <w:rsid w:val="005202E2"/>
    <w:rsid w:val="0052038A"/>
    <w:rsid w:val="00524FF3"/>
    <w:rsid w:val="00527478"/>
    <w:rsid w:val="00574239"/>
    <w:rsid w:val="0058445E"/>
    <w:rsid w:val="00587638"/>
    <w:rsid w:val="00596687"/>
    <w:rsid w:val="00597755"/>
    <w:rsid w:val="005A7B80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814"/>
    <w:rsid w:val="00620B07"/>
    <w:rsid w:val="00646BCD"/>
    <w:rsid w:val="006666F8"/>
    <w:rsid w:val="00671EC6"/>
    <w:rsid w:val="006800F9"/>
    <w:rsid w:val="006804F1"/>
    <w:rsid w:val="006931B5"/>
    <w:rsid w:val="006946F7"/>
    <w:rsid w:val="00694A7E"/>
    <w:rsid w:val="00696350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70F29"/>
    <w:rsid w:val="00770FF3"/>
    <w:rsid w:val="007A4EDB"/>
    <w:rsid w:val="007A5684"/>
    <w:rsid w:val="007B6583"/>
    <w:rsid w:val="0080391B"/>
    <w:rsid w:val="00807D49"/>
    <w:rsid w:val="0081009B"/>
    <w:rsid w:val="00811236"/>
    <w:rsid w:val="00815CAE"/>
    <w:rsid w:val="008215FF"/>
    <w:rsid w:val="008269C2"/>
    <w:rsid w:val="00833E58"/>
    <w:rsid w:val="008375D0"/>
    <w:rsid w:val="0084445D"/>
    <w:rsid w:val="008500E0"/>
    <w:rsid w:val="00853CF4"/>
    <w:rsid w:val="008564E4"/>
    <w:rsid w:val="00864647"/>
    <w:rsid w:val="00866AC2"/>
    <w:rsid w:val="008929EE"/>
    <w:rsid w:val="008A0820"/>
    <w:rsid w:val="008C1D33"/>
    <w:rsid w:val="008D7434"/>
    <w:rsid w:val="008E72DB"/>
    <w:rsid w:val="008F6621"/>
    <w:rsid w:val="008F7A38"/>
    <w:rsid w:val="00905571"/>
    <w:rsid w:val="00910042"/>
    <w:rsid w:val="00913B21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7232"/>
    <w:rsid w:val="00A652B1"/>
    <w:rsid w:val="00A67EC4"/>
    <w:rsid w:val="00A736D0"/>
    <w:rsid w:val="00A8519A"/>
    <w:rsid w:val="00A8572F"/>
    <w:rsid w:val="00AA5BDB"/>
    <w:rsid w:val="00AA6B46"/>
    <w:rsid w:val="00AB0672"/>
    <w:rsid w:val="00AC06DE"/>
    <w:rsid w:val="00AE38CF"/>
    <w:rsid w:val="00AF046A"/>
    <w:rsid w:val="00B033BF"/>
    <w:rsid w:val="00B21ED0"/>
    <w:rsid w:val="00B260CD"/>
    <w:rsid w:val="00B3377F"/>
    <w:rsid w:val="00B4544E"/>
    <w:rsid w:val="00B53306"/>
    <w:rsid w:val="00B57C1B"/>
    <w:rsid w:val="00B63B77"/>
    <w:rsid w:val="00B84E19"/>
    <w:rsid w:val="00B865AB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84B"/>
    <w:rsid w:val="00C021B0"/>
    <w:rsid w:val="00C045FB"/>
    <w:rsid w:val="00C06783"/>
    <w:rsid w:val="00C10005"/>
    <w:rsid w:val="00C148D6"/>
    <w:rsid w:val="00C25FA6"/>
    <w:rsid w:val="00C35237"/>
    <w:rsid w:val="00C411F0"/>
    <w:rsid w:val="00C50E8E"/>
    <w:rsid w:val="00C53981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37CB"/>
    <w:rsid w:val="00D25305"/>
    <w:rsid w:val="00D25F7C"/>
    <w:rsid w:val="00D35ECA"/>
    <w:rsid w:val="00D52D06"/>
    <w:rsid w:val="00D64C15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252F7"/>
    <w:rsid w:val="00E30DFD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21769"/>
    <w:rsid w:val="00F246A6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s-ES_tradnl" w:eastAsia="es-ES_tradn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Zhlav">
    <w:name w:val="header"/>
    <w:basedOn w:val="Normln"/>
    <w:rsid w:val="00414B71"/>
    <w:pPr>
      <w:tabs>
        <w:tab w:val="center" w:pos="4252"/>
        <w:tab w:val="right" w:pos="8504"/>
      </w:tabs>
    </w:pPr>
  </w:style>
  <w:style w:type="paragraph" w:styleId="Zpat">
    <w:name w:val="footer"/>
    <w:basedOn w:val="Normln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odkaz">
    <w:name w:val="Hyperlink"/>
    <w:rsid w:val="00D25F7C"/>
    <w:rPr>
      <w:color w:val="0000FF"/>
      <w:u w:val="single"/>
    </w:rPr>
  </w:style>
  <w:style w:type="paragraph" w:styleId="Zkladntext">
    <w:name w:val="Body Text"/>
    <w:basedOn w:val="Normln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aUKow2g3klI65M:http://cetese.org/cetese/cuaresm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rosario.org.mx/doctrina/fotos/biblia%20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Guest</cp:lastModifiedBy>
  <cp:revision>3</cp:revision>
  <cp:lastPrinted>2009-02-23T11:08:00Z</cp:lastPrinted>
  <dcterms:created xsi:type="dcterms:W3CDTF">2015-02-17T13:28:00Z</dcterms:created>
  <dcterms:modified xsi:type="dcterms:W3CDTF">2015-02-17T13:47:00Z</dcterms:modified>
</cp:coreProperties>
</file>