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704F40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704F40">
        <w:rPr>
          <w:noProof/>
          <w:lang w:val="es-ES" w:eastAsia="es-ES"/>
        </w:rPr>
        <w:pict>
          <v:group id="_x0000_s1218" style="position:absolute;left:0;text-align:left;margin-left:-36.1pt;margin-top:-22.25pt;width:342pt;height:45.05pt;z-index:251655168" coordorigin="696,689" coordsize="6840,901">
            <v:rect id="_x0000_s1056" style="position:absolute;left:696;top:1004;width:6840;height:586" fillcolor="#70ad47" strokecolor="#f2f2f2" strokeweight="3pt">
              <v:shadow on="t" type="perspective" color="#375623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672;top:777;width:5400;height:666">
              <v:textbox style="mso-next-textbox:#_x0000_s1053">
                <w:txbxContent>
                  <w:p w:rsidR="00862B47" w:rsidRPr="008474A9" w:rsidRDefault="000930CB" w:rsidP="00063107">
                    <w:pPr>
                      <w:rPr>
                        <w:rFonts w:ascii="Arial Rounded MT Bold" w:hAnsi="Arial Rounded MT Bold"/>
                        <w:b/>
                        <w:color w:val="385623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385623"/>
                        <w:sz w:val="22"/>
                        <w:szCs w:val="22"/>
                      </w:rPr>
                      <w:t>LECTIO DIVINA – 13. NEDE</w:t>
                    </w:r>
                    <w:r>
                      <w:rPr>
                        <w:rFonts w:ascii="Arial" w:hAnsi="Arial" w:cs="Arial"/>
                        <w:b/>
                        <w:color w:val="385623"/>
                        <w:sz w:val="22"/>
                        <w:szCs w:val="22"/>
                      </w:rPr>
                      <w:t>ĽA</w:t>
                    </w:r>
                    <w:r>
                      <w:rPr>
                        <w:rFonts w:ascii="Arial Rounded MT Bold" w:hAnsi="Arial Rounded MT Bold"/>
                        <w:b/>
                        <w:color w:val="385623"/>
                        <w:sz w:val="22"/>
                        <w:szCs w:val="22"/>
                      </w:rPr>
                      <w:t xml:space="preserve"> </w:t>
                    </w:r>
                    <w:r w:rsidR="00862B47" w:rsidRPr="008474A9">
                      <w:rPr>
                        <w:rFonts w:ascii="Arial Rounded MT Bold" w:hAnsi="Arial Rounded MT Bold"/>
                        <w:b/>
                        <w:color w:val="3856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385623"/>
                        <w:sz w:val="22"/>
                        <w:szCs w:val="22"/>
                      </w:rPr>
                      <w:t>CEZ ROK</w:t>
                    </w:r>
                  </w:p>
                  <w:p w:rsidR="00862B47" w:rsidRPr="00942B43" w:rsidRDefault="00942B43" w:rsidP="0035769F">
                    <w:pPr>
                      <w:jc w:val="right"/>
                      <w:rPr>
                        <w:rFonts w:ascii="Arial Rounded MT Bold" w:hAnsi="Arial Rounded MT Bold"/>
                        <w:b/>
                        <w:color w:val="595959"/>
                        <w:sz w:val="22"/>
                        <w:szCs w:val="22"/>
                        <w:lang w:val="pt-BR"/>
                      </w:rPr>
                    </w:pPr>
                    <w:r w:rsidRPr="00942B43">
                      <w:rPr>
                        <w:rFonts w:ascii="Arial Rounded MT Bold" w:hAnsi="Arial Rounded MT Bold"/>
                        <w:b/>
                        <w:color w:val="595959"/>
                        <w:sz w:val="18"/>
                        <w:szCs w:val="22"/>
                        <w:lang w:val="pt-BR"/>
                      </w:rPr>
                      <w:t>POJDEM ZA TEBOU VŠADE</w:t>
                    </w:r>
                    <w:r w:rsidR="00E976F1" w:rsidRPr="00942B43">
                      <w:rPr>
                        <w:rFonts w:ascii="Arial Rounded MT Bold" w:hAnsi="Arial Rounded MT Bold"/>
                        <w:b/>
                        <w:color w:val="595959"/>
                        <w:sz w:val="18"/>
                        <w:szCs w:val="22"/>
                        <w:lang w:val="pt-BR"/>
                      </w:rPr>
                      <w:t xml:space="preserve"> KAM P</w:t>
                    </w:r>
                    <w:r w:rsidR="00E976F1" w:rsidRPr="00942B43">
                      <w:rPr>
                        <w:rFonts w:ascii="Calibri" w:hAnsi="Calibri"/>
                        <w:b/>
                        <w:color w:val="595959"/>
                        <w:sz w:val="18"/>
                        <w:szCs w:val="22"/>
                        <w:lang w:val="pt-BR"/>
                      </w:rPr>
                      <w:t>Ô</w:t>
                    </w:r>
                    <w:r w:rsidR="00E976F1" w:rsidRPr="00942B43">
                      <w:rPr>
                        <w:rFonts w:ascii="Arial Rounded MT Bold" w:hAnsi="Arial Rounded MT Bold"/>
                        <w:b/>
                        <w:color w:val="595959"/>
                        <w:sz w:val="18"/>
                        <w:szCs w:val="22"/>
                        <w:lang w:val="pt-BR"/>
                      </w:rPr>
                      <w:t>JDES.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887;top:689;width:539;height:754">
              <v:imagedata r:id="rId8" o:title="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02BCF" w:rsidRPr="000930CB" w:rsidRDefault="000930CB" w:rsidP="0087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0930CB">
        <w:rPr>
          <w:rFonts w:ascii="Arial Narrow" w:hAnsi="Arial Narrow" w:cs="Tahoma"/>
          <w:b/>
          <w:sz w:val="20"/>
          <w:szCs w:val="20"/>
          <w:lang w:val="sk-SK"/>
        </w:rPr>
        <w:t>SLOVO NA DNES</w:t>
      </w:r>
      <w:r w:rsidR="00802BCF" w:rsidRPr="000930CB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="004C336F" w:rsidRPr="000930CB">
        <w:rPr>
          <w:rFonts w:ascii="Arial Narrow" w:hAnsi="Arial Narrow" w:cs="Tahoma"/>
          <w:sz w:val="20"/>
          <w:szCs w:val="20"/>
          <w:lang w:val="sk-SK"/>
        </w:rPr>
        <w:t xml:space="preserve">1 </w:t>
      </w:r>
      <w:r w:rsidR="00942B43">
        <w:rPr>
          <w:rFonts w:ascii="Arial Narrow" w:hAnsi="Arial Narrow" w:cs="Tahoma"/>
          <w:sz w:val="20"/>
          <w:szCs w:val="20"/>
          <w:lang w:val="sk-SK"/>
        </w:rPr>
        <w:t>Kr</w:t>
      </w:r>
      <w:r w:rsidRPr="000930CB">
        <w:rPr>
          <w:rFonts w:ascii="Arial Narrow" w:hAnsi="Arial Narrow" w:cs="Tahoma"/>
          <w:sz w:val="20"/>
          <w:szCs w:val="20"/>
          <w:lang w:val="sk-SK"/>
        </w:rPr>
        <w:t>.</w:t>
      </w:r>
      <w:r w:rsidR="004C336F" w:rsidRPr="000930CB">
        <w:rPr>
          <w:rFonts w:ascii="Arial Narrow" w:hAnsi="Arial Narrow" w:cs="Tahoma"/>
          <w:sz w:val="20"/>
          <w:szCs w:val="20"/>
          <w:lang w:val="sk-SK"/>
        </w:rPr>
        <w:t xml:space="preserve"> 19,16.19-21; </w:t>
      </w:r>
      <w:r w:rsidRPr="000930CB">
        <w:rPr>
          <w:rFonts w:ascii="Arial Narrow" w:hAnsi="Arial Narrow" w:cs="Tahoma"/>
          <w:sz w:val="20"/>
          <w:szCs w:val="20"/>
          <w:lang w:val="sk-SK"/>
        </w:rPr>
        <w:t>Ž</w:t>
      </w:r>
      <w:r w:rsidR="004C336F" w:rsidRPr="000930CB">
        <w:rPr>
          <w:rFonts w:ascii="Arial Narrow" w:hAnsi="Arial Narrow" w:cs="Tahoma"/>
          <w:sz w:val="20"/>
          <w:szCs w:val="20"/>
          <w:lang w:val="sk-SK"/>
        </w:rPr>
        <w:t xml:space="preserve"> 15; G</w:t>
      </w:r>
      <w:r w:rsidR="00942B43">
        <w:rPr>
          <w:rFonts w:ascii="Arial Narrow" w:hAnsi="Arial Narrow" w:cs="Tahoma"/>
          <w:sz w:val="20"/>
          <w:szCs w:val="20"/>
          <w:lang w:val="sk-SK"/>
        </w:rPr>
        <w:t>al.</w:t>
      </w:r>
      <w:r w:rsidRPr="000930CB">
        <w:rPr>
          <w:rFonts w:ascii="Arial Narrow" w:hAnsi="Arial Narrow" w:cs="Tahoma"/>
          <w:sz w:val="20"/>
          <w:szCs w:val="20"/>
          <w:lang w:val="sk-SK"/>
        </w:rPr>
        <w:t xml:space="preserve"> 4,31-5,1.13-18; </w:t>
      </w:r>
      <w:proofErr w:type="spellStart"/>
      <w:r w:rsidRPr="000930CB">
        <w:rPr>
          <w:rFonts w:ascii="Arial Narrow" w:hAnsi="Arial Narrow" w:cs="Tahoma"/>
          <w:sz w:val="20"/>
          <w:szCs w:val="20"/>
          <w:lang w:val="sk-SK"/>
        </w:rPr>
        <w:t>Lk</w:t>
      </w:r>
      <w:proofErr w:type="spellEnd"/>
      <w:r w:rsidRPr="000930CB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4C336F" w:rsidRPr="000930CB">
        <w:rPr>
          <w:rFonts w:ascii="Arial Narrow" w:hAnsi="Arial Narrow" w:cs="Tahoma"/>
          <w:sz w:val="20"/>
          <w:szCs w:val="20"/>
          <w:lang w:val="sk-SK"/>
        </w:rPr>
        <w:t>9,51-62</w:t>
      </w:r>
    </w:p>
    <w:p w:rsidR="00872E45" w:rsidRPr="000930CB" w:rsidRDefault="000930CB" w:rsidP="0087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 w:rsidRPr="000930CB"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72E45" w:rsidRPr="000930CB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0930CB">
        <w:rPr>
          <w:rFonts w:ascii="Arial Narrow" w:hAnsi="Arial Narrow" w:cs="Tahoma"/>
          <w:sz w:val="20"/>
          <w:szCs w:val="20"/>
          <w:lang w:val="sk-SK"/>
        </w:rPr>
        <w:t>Obraz Ježiša</w:t>
      </w:r>
      <w:r w:rsidR="000F677F" w:rsidRPr="000930CB">
        <w:rPr>
          <w:rFonts w:ascii="Arial Narrow" w:hAnsi="Arial Narrow" w:cs="Tahoma"/>
          <w:sz w:val="20"/>
          <w:szCs w:val="20"/>
          <w:lang w:val="sk-SK"/>
        </w:rPr>
        <w:t xml:space="preserve">. </w:t>
      </w:r>
      <w:r w:rsidRPr="000930CB">
        <w:rPr>
          <w:rFonts w:ascii="Arial Narrow" w:hAnsi="Arial Narrow" w:cs="Tahoma"/>
          <w:sz w:val="20"/>
          <w:szCs w:val="20"/>
          <w:lang w:val="sk-SK"/>
        </w:rPr>
        <w:t xml:space="preserve">Cesta vyrobená z papiera. Veta: </w:t>
      </w:r>
      <w:r w:rsidRPr="000930CB">
        <w:rPr>
          <w:rFonts w:ascii="Arial Narrow" w:hAnsi="Arial Narrow" w:cs="Tahoma"/>
          <w:i/>
          <w:sz w:val="20"/>
          <w:szCs w:val="20"/>
          <w:lang w:val="sk-SK"/>
        </w:rPr>
        <w:t xml:space="preserve">Nasleduj ma. </w:t>
      </w:r>
    </w:p>
    <w:p w:rsidR="008C1D33" w:rsidRPr="000930CB" w:rsidRDefault="000930CB" w:rsidP="0087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risten ITC" w:hAnsi="Kristen ITC" w:cs="Arial"/>
          <w:sz w:val="20"/>
          <w:szCs w:val="20"/>
          <w:lang w:val="sk-SK"/>
        </w:rPr>
      </w:pPr>
      <w:r w:rsidRPr="000930CB">
        <w:rPr>
          <w:rFonts w:ascii="Arial Narrow" w:hAnsi="Arial Narrow" w:cs="Tahoma"/>
          <w:b/>
          <w:sz w:val="20"/>
          <w:szCs w:val="20"/>
          <w:lang w:val="sk-SK"/>
        </w:rPr>
        <w:t>Vhodná pieseň</w:t>
      </w:r>
    </w:p>
    <w:p w:rsidR="00872E45" w:rsidRPr="00B30115" w:rsidRDefault="00872E45" w:rsidP="00802BCF">
      <w:pPr>
        <w:jc w:val="both"/>
        <w:rPr>
          <w:rFonts w:ascii="Comic Sans MS" w:hAnsi="Comic Sans MS" w:cs="Arial"/>
          <w:b/>
          <w:color w:val="808080"/>
          <w:sz w:val="20"/>
          <w:szCs w:val="20"/>
          <w:lang w:val="sk-SK"/>
        </w:rPr>
      </w:pPr>
    </w:p>
    <w:p w:rsidR="00802BCF" w:rsidRPr="00B30115" w:rsidRDefault="000930CB" w:rsidP="00802BCF">
      <w:pPr>
        <w:jc w:val="both"/>
        <w:rPr>
          <w:rFonts w:ascii="Comic Sans MS" w:hAnsi="Comic Sans MS" w:cs="Arial"/>
          <w:color w:val="385623"/>
          <w:sz w:val="20"/>
          <w:szCs w:val="20"/>
          <w:lang w:val="sk-SK"/>
        </w:rPr>
      </w:pPr>
      <w:r w:rsidRPr="00B30115">
        <w:rPr>
          <w:rFonts w:ascii="Comic Sans MS" w:hAnsi="Comic Sans MS" w:cs="Arial"/>
          <w:b/>
          <w:color w:val="385623"/>
          <w:sz w:val="20"/>
          <w:szCs w:val="20"/>
          <w:lang w:val="sk-SK"/>
        </w:rPr>
        <w:t>ÚVEDENIE</w:t>
      </w:r>
      <w:r w:rsidR="00802BCF" w:rsidRPr="00B30115">
        <w:rPr>
          <w:rFonts w:ascii="Comic Sans MS" w:hAnsi="Comic Sans MS" w:cs="Arial"/>
          <w:b/>
          <w:color w:val="385623"/>
          <w:sz w:val="20"/>
          <w:szCs w:val="20"/>
          <w:lang w:val="sk-SK"/>
        </w:rPr>
        <w:t>:</w:t>
      </w:r>
      <w:r w:rsidR="00802BCF" w:rsidRPr="00B30115">
        <w:rPr>
          <w:rFonts w:ascii="Comic Sans MS" w:hAnsi="Comic Sans MS" w:cs="Arial"/>
          <w:color w:val="385623"/>
          <w:sz w:val="20"/>
          <w:szCs w:val="20"/>
          <w:lang w:val="sk-SK"/>
        </w:rPr>
        <w:t xml:space="preserve"> </w:t>
      </w:r>
    </w:p>
    <w:p w:rsidR="00802BCF" w:rsidRPr="00B30115" w:rsidRDefault="00802BCF" w:rsidP="00802BCF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1A6DDD" w:rsidRPr="00425F9A" w:rsidRDefault="000930CB" w:rsidP="00FE5320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  <w:r w:rsidRPr="00425F9A">
        <w:rPr>
          <w:rFonts w:ascii="Arial" w:hAnsi="Arial" w:cs="Arial"/>
          <w:i/>
          <w:sz w:val="20"/>
          <w:szCs w:val="20"/>
          <w:lang w:val="sk-SK"/>
        </w:rPr>
        <w:t xml:space="preserve">Vernosť svojmu vlastnému povolaniu prináša </w:t>
      </w:r>
      <w:r w:rsidR="00425F9A" w:rsidRPr="00425F9A">
        <w:rPr>
          <w:rFonts w:ascii="Arial" w:hAnsi="Arial" w:cs="Arial"/>
          <w:i/>
          <w:sz w:val="20"/>
          <w:szCs w:val="20"/>
          <w:lang w:val="sk-SK"/>
        </w:rPr>
        <w:t>nesie v sebe odpovedať na volania, ktoré Boh robí počas nášho života. Zvyčajne ide o vernosti v malom uprostred každého dna, milovať Boha v práci, v radostiach a starostiach, ktoré prináša naša existencia, taktiež rázne odmietať to, čo n</w:t>
      </w:r>
      <w:r w:rsidR="00425F9A">
        <w:rPr>
          <w:rFonts w:ascii="Arial" w:hAnsi="Arial" w:cs="Arial"/>
          <w:i/>
          <w:sz w:val="20"/>
          <w:szCs w:val="20"/>
          <w:lang w:val="sk-SK"/>
        </w:rPr>
        <w:t>e</w:t>
      </w:r>
      <w:r w:rsidR="00425F9A" w:rsidRPr="00425F9A">
        <w:rPr>
          <w:rFonts w:ascii="Arial" w:hAnsi="Arial" w:cs="Arial"/>
          <w:i/>
          <w:sz w:val="20"/>
          <w:szCs w:val="20"/>
          <w:lang w:val="sk-SK"/>
        </w:rPr>
        <w:t>jakým</w:t>
      </w:r>
      <w:r w:rsidR="00425F9A">
        <w:rPr>
          <w:rFonts w:ascii="Arial" w:hAnsi="Arial" w:cs="Arial"/>
          <w:i/>
          <w:sz w:val="20"/>
          <w:szCs w:val="20"/>
          <w:lang w:val="sk-SK"/>
        </w:rPr>
        <w:t xml:space="preserve"> spôsobom nás z</w:t>
      </w:r>
      <w:r w:rsidR="00425F9A" w:rsidRPr="00425F9A">
        <w:rPr>
          <w:rFonts w:ascii="Arial" w:hAnsi="Arial" w:cs="Arial"/>
          <w:i/>
          <w:sz w:val="20"/>
          <w:szCs w:val="20"/>
          <w:lang w:val="sk-SK"/>
        </w:rPr>
        <w:t xml:space="preserve">vádza k tomu, kde nemôžeme nájsť Krista. </w:t>
      </w:r>
    </w:p>
    <w:p w:rsidR="002D0774" w:rsidRPr="00425F9A" w:rsidRDefault="002D0774" w:rsidP="00802BCF">
      <w:pPr>
        <w:jc w:val="both"/>
        <w:rPr>
          <w:rFonts w:ascii="Comic Sans MS" w:hAnsi="Comic Sans MS" w:cs="Arial"/>
          <w:b/>
          <w:color w:val="808080"/>
          <w:sz w:val="22"/>
          <w:szCs w:val="22"/>
          <w:lang w:val="sk-SK"/>
        </w:rPr>
      </w:pPr>
    </w:p>
    <w:p w:rsidR="00802BCF" w:rsidRPr="00425F9A" w:rsidRDefault="00802BCF" w:rsidP="00802BCF">
      <w:pPr>
        <w:jc w:val="both"/>
        <w:rPr>
          <w:rFonts w:ascii="Comic Sans MS" w:hAnsi="Comic Sans MS" w:cs="Arial"/>
          <w:b/>
          <w:color w:val="385623"/>
          <w:sz w:val="22"/>
          <w:szCs w:val="22"/>
          <w:lang w:val="pt-BR"/>
        </w:rPr>
      </w:pPr>
      <w:r w:rsidRPr="00425F9A">
        <w:rPr>
          <w:rFonts w:ascii="Comic Sans MS" w:hAnsi="Comic Sans MS" w:cs="Arial"/>
          <w:b/>
          <w:color w:val="385623"/>
          <w:sz w:val="22"/>
          <w:szCs w:val="22"/>
          <w:lang w:val="pt-BR"/>
        </w:rPr>
        <w:t xml:space="preserve">1. </w:t>
      </w:r>
      <w:r w:rsidR="000930CB" w:rsidRPr="00425F9A">
        <w:rPr>
          <w:rFonts w:ascii="Comic Sans MS" w:hAnsi="Comic Sans MS" w:cs="Arial"/>
          <w:b/>
          <w:color w:val="385623"/>
          <w:sz w:val="22"/>
          <w:szCs w:val="22"/>
          <w:lang w:val="pt-BR"/>
        </w:rPr>
        <w:t>ÚVODNÁ MODLITBA</w:t>
      </w:r>
    </w:p>
    <w:p w:rsidR="00802BCF" w:rsidRPr="00425F9A" w:rsidRDefault="00802BCF" w:rsidP="00802BCF">
      <w:pPr>
        <w:rPr>
          <w:rFonts w:ascii="Arial" w:hAnsi="Arial" w:cs="Arial"/>
          <w:sz w:val="20"/>
          <w:szCs w:val="20"/>
          <w:lang w:val="pt-BR"/>
        </w:rPr>
      </w:pPr>
    </w:p>
    <w:p w:rsidR="002D0774" w:rsidRPr="00AE5993" w:rsidRDefault="00425F9A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>Pane Ježišu</w:t>
      </w:r>
      <w:r w:rsidR="002D0774" w:rsidRPr="00AE5993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2D0774" w:rsidRPr="00AE5993" w:rsidRDefault="00425F9A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na ceste do </w:t>
      </w:r>
      <w:proofErr w:type="spellStart"/>
      <w:r w:rsidRPr="00AE5993">
        <w:rPr>
          <w:rFonts w:ascii="Arial" w:hAnsi="Arial" w:cs="Arial"/>
          <w:sz w:val="20"/>
          <w:szCs w:val="20"/>
          <w:lang w:val="sk-SK"/>
        </w:rPr>
        <w:t>Jeruzalema</w:t>
      </w:r>
      <w:proofErr w:type="spellEnd"/>
      <w:r w:rsidR="002D0774" w:rsidRPr="00AE5993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425F9A" w:rsidRPr="00AE5993" w:rsidRDefault="007D5F34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30480</wp:posOffset>
            </wp:positionV>
            <wp:extent cx="1594485" cy="1867535"/>
            <wp:effectExtent l="19050" t="0" r="5715" b="0"/>
            <wp:wrapSquare wrapText="bothSides"/>
            <wp:docPr id="201" name="Imagen 201" descr="13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13° tiempo ordinar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F9A" w:rsidRPr="00AE5993">
        <w:rPr>
          <w:rFonts w:ascii="Arial" w:hAnsi="Arial" w:cs="Arial"/>
          <w:sz w:val="20"/>
          <w:szCs w:val="20"/>
          <w:lang w:val="sk-SK"/>
        </w:rPr>
        <w:t>kde ideš ukázať limit tvojej lásky,</w:t>
      </w:r>
    </w:p>
    <w:p w:rsidR="00AE5993" w:rsidRPr="00AE5993" w:rsidRDefault="00AE5993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>nás</w:t>
      </w:r>
      <w:r w:rsidR="00425F9A" w:rsidRPr="00AE5993">
        <w:rPr>
          <w:rFonts w:ascii="Arial" w:hAnsi="Arial" w:cs="Arial"/>
          <w:sz w:val="20"/>
          <w:szCs w:val="20"/>
          <w:lang w:val="sk-SK"/>
        </w:rPr>
        <w:t xml:space="preserve"> osvecuješ, aby sa tvoji učeníci</w:t>
      </w:r>
    </w:p>
    <w:p w:rsidR="002D0774" w:rsidRPr="00AE5993" w:rsidRDefault="00425F9A" w:rsidP="00AE59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a </w:t>
      </w:r>
      <w:r w:rsidR="00AE5993" w:rsidRPr="00AE5993">
        <w:rPr>
          <w:rFonts w:ascii="Arial" w:hAnsi="Arial" w:cs="Arial"/>
          <w:sz w:val="20"/>
          <w:szCs w:val="20"/>
          <w:lang w:val="sk-SK"/>
        </w:rPr>
        <w:t xml:space="preserve">aj </w:t>
      </w:r>
      <w:r w:rsidRPr="00AE5993">
        <w:rPr>
          <w:rFonts w:ascii="Arial" w:hAnsi="Arial" w:cs="Arial"/>
          <w:sz w:val="20"/>
          <w:szCs w:val="20"/>
          <w:lang w:val="sk-SK"/>
        </w:rPr>
        <w:t xml:space="preserve">my naučili od teba  </w:t>
      </w:r>
    </w:p>
    <w:p w:rsidR="00AE5993" w:rsidRPr="00AE5993" w:rsidRDefault="00AE5993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tvoj spôsob bytia a pôsobenia, </w:t>
      </w:r>
    </w:p>
    <w:p w:rsidR="002D0774" w:rsidRPr="00AE5993" w:rsidRDefault="00AE5993" w:rsidP="00AE59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tvoju disponovanosť a totálne odovzdanie. </w:t>
      </w:r>
    </w:p>
    <w:p w:rsidR="00AE5993" w:rsidRPr="00AE5993" w:rsidRDefault="00AE5993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Prosíme ťa, </w:t>
      </w:r>
    </w:p>
    <w:p w:rsidR="00AE5993" w:rsidRPr="00AE5993" w:rsidRDefault="00AE5993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keď už uvažujeme nad týmito volaniami, </w:t>
      </w:r>
    </w:p>
    <w:p w:rsidR="00AE5993" w:rsidRPr="00AE5993" w:rsidRDefault="00AE5993" w:rsidP="002D07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nech máme od teba milosť nasledovať ťa bez podmienok. </w:t>
      </w:r>
    </w:p>
    <w:p w:rsidR="002D0774" w:rsidRPr="00AE5993" w:rsidRDefault="00AE5993" w:rsidP="00AE59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>Nech žijeme s radosť</w:t>
      </w:r>
      <w:r>
        <w:rPr>
          <w:rFonts w:ascii="Arial" w:hAnsi="Arial" w:cs="Arial"/>
          <w:sz w:val="20"/>
          <w:szCs w:val="20"/>
          <w:lang w:val="sk-SK"/>
        </w:rPr>
        <w:t>ou naše odovzdanie sa, berúc si za svoj</w:t>
      </w:r>
      <w:r w:rsidRPr="00AE5993">
        <w:rPr>
          <w:rFonts w:ascii="Arial" w:hAnsi="Arial" w:cs="Arial"/>
          <w:sz w:val="20"/>
          <w:szCs w:val="20"/>
          <w:lang w:val="sk-SK"/>
        </w:rPr>
        <w:t xml:space="preserve"> tvoj štýl života, hoci vieme, že si </w:t>
      </w:r>
      <w:r>
        <w:rPr>
          <w:rFonts w:ascii="Arial" w:hAnsi="Arial" w:cs="Arial"/>
          <w:sz w:val="20"/>
          <w:szCs w:val="20"/>
          <w:lang w:val="sk-SK"/>
        </w:rPr>
        <w:t xml:space="preserve">nakoniec </w:t>
      </w:r>
      <w:r w:rsidRPr="00AE5993">
        <w:rPr>
          <w:rFonts w:ascii="Arial" w:hAnsi="Arial" w:cs="Arial"/>
          <w:sz w:val="20"/>
          <w:szCs w:val="20"/>
          <w:lang w:val="sk-SK"/>
        </w:rPr>
        <w:t xml:space="preserve">nemal ani kde skloniť svoju hlavu. </w:t>
      </w:r>
    </w:p>
    <w:p w:rsidR="00AE5993" w:rsidRPr="00AE5993" w:rsidRDefault="00AE5993" w:rsidP="00AE59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>Pomôž nám žiť to, čo od nás žiadaš a</w:t>
      </w:r>
    </w:p>
    <w:p w:rsidR="000C6B5F" w:rsidRPr="00AE5993" w:rsidRDefault="00AE5993" w:rsidP="00AE59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napodobňovať tvoju odovzdanosť a pripravenosť. </w:t>
      </w:r>
    </w:p>
    <w:p w:rsidR="00AE5993" w:rsidRPr="00AE5993" w:rsidRDefault="00AE5993" w:rsidP="00AE599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AE5993">
        <w:rPr>
          <w:rFonts w:ascii="Arial" w:hAnsi="Arial" w:cs="Arial"/>
          <w:sz w:val="20"/>
          <w:szCs w:val="20"/>
          <w:lang w:val="sk-SK"/>
        </w:rPr>
        <w:t xml:space="preserve">Amen. </w:t>
      </w:r>
    </w:p>
    <w:p w:rsidR="000C6B5F" w:rsidRPr="00B30115" w:rsidRDefault="000C6B5F" w:rsidP="00802BCF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1D455B" w:rsidRPr="00490993" w:rsidRDefault="00AB6470" w:rsidP="00802BCF">
      <w:pPr>
        <w:jc w:val="both"/>
        <w:rPr>
          <w:rFonts w:ascii="Arial" w:hAnsi="Arial" w:cs="Arial"/>
          <w:i/>
          <w:color w:val="385623"/>
          <w:sz w:val="20"/>
          <w:szCs w:val="20"/>
          <w:lang w:val="sk-SK"/>
        </w:rPr>
      </w:pPr>
      <w:r w:rsidRPr="00B30115">
        <w:rPr>
          <w:rFonts w:ascii="Arial" w:hAnsi="Arial" w:cs="Arial"/>
          <w:b/>
          <w:i/>
          <w:sz w:val="20"/>
          <w:szCs w:val="20"/>
          <w:lang w:val="sk-SK"/>
        </w:rPr>
        <w:br w:type="page"/>
      </w:r>
      <w:r w:rsidR="00704F40" w:rsidRPr="00704F40">
        <w:rPr>
          <w:rFonts w:ascii="Arial" w:hAnsi="Arial" w:cs="Arial"/>
          <w:b/>
          <w:i/>
          <w:color w:val="385623"/>
          <w:sz w:val="20"/>
          <w:szCs w:val="20"/>
          <w:lang w:val="sk-SK" w:eastAsia="en-US"/>
        </w:rPr>
        <w:lastRenderedPageBreak/>
        <w:pict>
          <v:roundrect id="_x0000_s1221" style="position:absolute;left:0;text-align:left;margin-left:200.4pt;margin-top:1.05pt;width:119.25pt;height:55.5pt;z-index:251656192" arcsize="10923f" fillcolor="#a8d08d" strokecolor="#70ad47" strokeweight="1pt">
            <v:fill color2="#70ad47" focus="50%" type="gradient"/>
            <v:shadow on="t" type="perspective" color="#375623" offset="1pt" offset2="-3pt"/>
            <v:textbox>
              <w:txbxContent>
                <w:p w:rsidR="001C02F0" w:rsidRPr="008474A9" w:rsidRDefault="001C02F0">
                  <w:pPr>
                    <w:rPr>
                      <w:b/>
                      <w:color w:val="385623"/>
                    </w:rPr>
                  </w:pPr>
                  <w:r w:rsidRPr="008474A9">
                    <w:rPr>
                      <w:b/>
                      <w:color w:val="385623"/>
                    </w:rPr>
                    <w:t>LECTIO</w:t>
                  </w:r>
                </w:p>
                <w:p w:rsidR="001C02F0" w:rsidRPr="000930CB" w:rsidRDefault="000930CB">
                  <w:pPr>
                    <w:rPr>
                      <w:b/>
                      <w:color w:val="FFFFFF"/>
                      <w:lang w:val="sk-SK"/>
                    </w:rPr>
                  </w:pPr>
                  <w:r w:rsidRPr="000930CB">
                    <w:rPr>
                      <w:b/>
                      <w:color w:val="FFFFFF"/>
                      <w:lang w:val="sk-SK"/>
                    </w:rPr>
                    <w:t xml:space="preserve">Čo hovorí text? </w:t>
                  </w:r>
                </w:p>
                <w:p w:rsidR="001C02F0" w:rsidRPr="000930CB" w:rsidRDefault="000930CB">
                  <w:pPr>
                    <w:rPr>
                      <w:b/>
                      <w:color w:val="FFFFFF"/>
                      <w:lang w:val="sk-SK"/>
                    </w:rPr>
                  </w:pPr>
                  <w:proofErr w:type="spellStart"/>
                  <w:r w:rsidRPr="000930CB">
                    <w:rPr>
                      <w:b/>
                      <w:color w:val="FFFFFF"/>
                      <w:lang w:val="sk-SK"/>
                    </w:rPr>
                    <w:t>Lk</w:t>
                  </w:r>
                  <w:proofErr w:type="spellEnd"/>
                  <w:r w:rsidR="001C02F0" w:rsidRPr="000930CB">
                    <w:rPr>
                      <w:b/>
                      <w:color w:val="FFFFFF"/>
                      <w:lang w:val="sk-SK"/>
                    </w:rPr>
                    <w:t xml:space="preserve"> 9,51-62)</w:t>
                  </w:r>
                </w:p>
              </w:txbxContent>
            </v:textbox>
            <w10:wrap type="square"/>
          </v:roundrect>
        </w:pict>
      </w:r>
      <w:r w:rsidR="000930CB" w:rsidRPr="00490993">
        <w:rPr>
          <w:rFonts w:ascii="Arial" w:hAnsi="Arial" w:cs="Arial"/>
          <w:b/>
          <w:i/>
          <w:color w:val="385623"/>
          <w:sz w:val="20"/>
          <w:szCs w:val="20"/>
          <w:lang w:val="sk-SK"/>
        </w:rPr>
        <w:t>Povzbudenie</w:t>
      </w:r>
      <w:r w:rsidR="00802BCF" w:rsidRPr="00490993">
        <w:rPr>
          <w:rFonts w:ascii="Arial" w:hAnsi="Arial" w:cs="Arial"/>
          <w:b/>
          <w:i/>
          <w:color w:val="385623"/>
          <w:sz w:val="20"/>
          <w:szCs w:val="20"/>
          <w:lang w:val="sk-SK"/>
        </w:rPr>
        <w:t>:</w:t>
      </w:r>
      <w:r w:rsidR="00802BCF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 </w:t>
      </w:r>
      <w:r w:rsidR="00DB70C0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Ježiš sa jasne rozhodne kráčať k Jeruzalemu, aby </w:t>
      </w:r>
      <w:r w:rsidR="00490993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tam </w:t>
      </w:r>
      <w:proofErr w:type="spellStart"/>
      <w:r w:rsidR="00DB70C0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t>dovršil</w:t>
      </w:r>
      <w:proofErr w:type="spellEnd"/>
      <w:r w:rsidR="00DB70C0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 </w:t>
      </w:r>
      <w:r w:rsidR="00490993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svoje veľkonočné tajomstvo. Táto cesta bude taktiež príležitosťou, aby poučoval slabých nasledovníkov o požiadavkách pre jeho učeníkov. Počúvajme. </w:t>
      </w:r>
    </w:p>
    <w:p w:rsidR="00490993" w:rsidRDefault="00490993" w:rsidP="00802BCF">
      <w:pPr>
        <w:jc w:val="both"/>
        <w:rPr>
          <w:rFonts w:ascii="Arial" w:hAnsi="Arial" w:cs="Arial"/>
          <w:sz w:val="20"/>
          <w:szCs w:val="20"/>
        </w:rPr>
      </w:pPr>
    </w:p>
    <w:p w:rsidR="00942B43" w:rsidRPr="00942B43" w:rsidRDefault="00942B43" w:rsidP="00942B43">
      <w:pPr>
        <w:shd w:val="clear" w:color="auto" w:fill="FFFFFF"/>
        <w:spacing w:after="21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Keď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sa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napĺňali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dni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, v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ktoré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mal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byť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Ježiš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vzatý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zo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sveta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pevne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sa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rozhodol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ísť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do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Jeruzalema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poslal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pred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sebou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>poslov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es-ES" w:eastAsia="es-ES"/>
        </w:rPr>
        <w:t xml:space="preserve">. </w:t>
      </w:r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Oni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vydali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na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cestu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prišli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do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istej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samarijskej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dediny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aby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pripravili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nocľah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Ale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neprijali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ho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lebo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mal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namierené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do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Jeruzalema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</w:t>
      </w:r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Keď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to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videli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učeníci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Jakub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Ján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povedali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: „Pane,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máme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povedať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aby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zostúpil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oheň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z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neba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znič</w:t>
      </w:r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il</w:t>
      </w:r>
      <w:proofErr w:type="spellEnd"/>
      <w:proofErr w:type="gram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ich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?</w:t>
      </w:r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“</w:t>
      </w:r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proofErr w:type="gram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On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obrátil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pokarhal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ich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odišli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do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inej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dediny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</w:t>
      </w:r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Ako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šli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ceste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ktosi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povedal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Pôjdem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za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tebou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všade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kam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pôjdeš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.“</w:t>
      </w:r>
      <w:proofErr w:type="gramEnd"/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Ježiš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odvetil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Líšky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majú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svoje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skrýše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nebeské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vtáky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hniezda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ale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Syn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človeka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nemá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kde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hlavu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skloniť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</w:t>
      </w:r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“</w:t>
      </w:r>
      <w:proofErr w:type="gramEnd"/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Inému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vravel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Poď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za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mnou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!</w:t>
      </w:r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“ </w:t>
      </w:r>
      <w:proofErr w:type="spellStart"/>
      <w:proofErr w:type="gram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On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odpovedal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: „Pane,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dovoľ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mi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najprv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odísť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pochovať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si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otca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.“</w:t>
      </w:r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Ale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Ježiš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povedal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Nechaj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nech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si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mŕtvi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pochovávajú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mŕtvych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.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Ty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cho</w:t>
      </w:r>
      <w:proofErr w:type="gram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ď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zvestuj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Božie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kráľovstvo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!</w:t>
      </w:r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“</w:t>
      </w:r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proofErr w:type="gram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Aj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iný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hovoril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: „Pane,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pôjdem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za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tebou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ale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najprv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mi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dovoľ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rozlúčiť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s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rodinou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</w:t>
      </w:r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“</w:t>
      </w:r>
      <w:proofErr w:type="gramEnd"/>
    </w:p>
    <w:p w:rsidR="00942B43" w:rsidRPr="00942B43" w:rsidRDefault="00942B43" w:rsidP="00942B43">
      <w:pPr>
        <w:shd w:val="clear" w:color="auto" w:fill="FFFFFF"/>
        <w:spacing w:after="21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Ježiš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mu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povedal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: „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Kto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položí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ruku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na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pluh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a 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obzerá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sa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späť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,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nie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je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súci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pre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Božie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 xml:space="preserve"> </w:t>
      </w:r>
      <w:proofErr w:type="spell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kráľovstvo</w:t>
      </w:r>
      <w:proofErr w:type="spellEnd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.</w:t>
      </w:r>
      <w:proofErr w:type="gramStart"/>
      <w:r w:rsidRPr="00942B43">
        <w:rPr>
          <w:rFonts w:ascii="Tahoma" w:hAnsi="Tahoma" w:cs="Tahoma"/>
          <w:color w:val="772B35"/>
          <w:sz w:val="20"/>
          <w:szCs w:val="20"/>
          <w:lang w:val="pt-BR" w:eastAsia="es-ES"/>
        </w:rPr>
        <w:t>“</w:t>
      </w:r>
      <w:proofErr w:type="gramEnd"/>
    </w:p>
    <w:p w:rsidR="00802BCF" w:rsidRPr="00942B43" w:rsidRDefault="00802BCF" w:rsidP="00802BCF">
      <w:pPr>
        <w:jc w:val="both"/>
        <w:rPr>
          <w:rFonts w:ascii="Kristen ITC" w:hAnsi="Kristen ITC" w:cs="Arial"/>
          <w:sz w:val="20"/>
          <w:szCs w:val="20"/>
          <w:lang w:val="pt-BR"/>
        </w:rPr>
      </w:pPr>
    </w:p>
    <w:p w:rsidR="00802BCF" w:rsidRPr="00425F9A" w:rsidRDefault="00425F9A" w:rsidP="00802BCF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  <w:lang w:val="sk-SK"/>
        </w:rPr>
      </w:pPr>
      <w:r w:rsidRPr="00425F9A">
        <w:rPr>
          <w:rFonts w:ascii="Arial" w:hAnsi="Arial" w:cs="Arial"/>
          <w:b/>
          <w:bCs/>
          <w:color w:val="C00000"/>
          <w:sz w:val="20"/>
          <w:szCs w:val="20"/>
          <w:lang w:val="sk-SK"/>
        </w:rPr>
        <w:t>Otázky k prečítanému</w:t>
      </w:r>
      <w:r w:rsidR="00802BCF" w:rsidRPr="00425F9A">
        <w:rPr>
          <w:rFonts w:ascii="Arial" w:hAnsi="Arial" w:cs="Arial"/>
          <w:b/>
          <w:bCs/>
          <w:color w:val="C00000"/>
          <w:sz w:val="20"/>
          <w:szCs w:val="20"/>
          <w:lang w:val="sk-SK"/>
        </w:rPr>
        <w:t>:</w:t>
      </w:r>
    </w:p>
    <w:p w:rsidR="00BD2ABA" w:rsidRPr="00490993" w:rsidRDefault="00490993" w:rsidP="00BD2AB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490993">
        <w:rPr>
          <w:rFonts w:ascii="Arial" w:hAnsi="Arial" w:cs="Arial"/>
          <w:sz w:val="20"/>
          <w:szCs w:val="20"/>
          <w:lang w:val="sk-SK"/>
        </w:rPr>
        <w:t xml:space="preserve">Prečo sa Ježiš rozhodne vydať sa na cestu do </w:t>
      </w:r>
      <w:proofErr w:type="spellStart"/>
      <w:r w:rsidRPr="00490993">
        <w:rPr>
          <w:rFonts w:ascii="Arial" w:hAnsi="Arial" w:cs="Arial"/>
          <w:sz w:val="20"/>
          <w:szCs w:val="20"/>
          <w:lang w:val="sk-SK"/>
        </w:rPr>
        <w:t>Jeruzalema</w:t>
      </w:r>
      <w:proofErr w:type="spellEnd"/>
      <w:r w:rsidRPr="00490993"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CB3759" w:rsidRPr="00490993" w:rsidRDefault="00490993" w:rsidP="00BD2AB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490993">
        <w:rPr>
          <w:rFonts w:ascii="Arial" w:hAnsi="Arial" w:cs="Arial"/>
          <w:sz w:val="20"/>
          <w:szCs w:val="20"/>
          <w:lang w:val="sk-SK"/>
        </w:rPr>
        <w:t xml:space="preserve">Aké ťažkosti sa objavujú na počiatku jeho cesty? </w:t>
      </w:r>
    </w:p>
    <w:p w:rsidR="00CB3759" w:rsidRPr="00490993" w:rsidRDefault="00490993" w:rsidP="00BD2AB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490993">
        <w:rPr>
          <w:rFonts w:ascii="Arial" w:hAnsi="Arial" w:cs="Arial"/>
          <w:sz w:val="20"/>
          <w:szCs w:val="20"/>
          <w:lang w:val="sk-SK"/>
        </w:rPr>
        <w:t xml:space="preserve">Ako by ich chceli vyriešiť jeho učeníci? Ako reaguje Ježiš na tieto ich postoje? </w:t>
      </w:r>
    </w:p>
    <w:p w:rsidR="00CB3759" w:rsidRPr="00490993" w:rsidRDefault="00490993" w:rsidP="00BD2AB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490993">
        <w:rPr>
          <w:rFonts w:ascii="Arial" w:hAnsi="Arial" w:cs="Arial"/>
          <w:sz w:val="20"/>
          <w:szCs w:val="20"/>
          <w:lang w:val="sk-SK"/>
        </w:rPr>
        <w:t xml:space="preserve">Aké požiadavky kladie Ježiš na tých, ktorí ho chcú nasledovať? </w:t>
      </w:r>
    </w:p>
    <w:p w:rsidR="00802BCF" w:rsidRPr="00B30115" w:rsidRDefault="00704F40" w:rsidP="006E00F6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b/>
          <w:sz w:val="20"/>
          <w:szCs w:val="20"/>
          <w:lang w:val="sk-SK"/>
        </w:rPr>
      </w:pPr>
      <w:r w:rsidRPr="00704F40">
        <w:rPr>
          <w:rFonts w:ascii="Arial" w:hAnsi="Arial" w:cs="Arial"/>
          <w:b/>
          <w:i/>
          <w:noProof/>
          <w:sz w:val="20"/>
          <w:szCs w:val="20"/>
          <w:lang w:val="en-US" w:eastAsia="en-US"/>
        </w:rPr>
        <w:pict>
          <v:roundrect id="_x0000_s1222" style="position:absolute;left:0;text-align:left;margin-left:-20.1pt;margin-top:12.55pt;width:119.25pt;height:59.75pt;z-index:251657216" arcsize="10923f" fillcolor="#a8d08d" strokecolor="#70ad47" strokeweight="1pt">
            <v:fill color2="#70ad47" focus="50%" type="gradient"/>
            <v:shadow on="t" type="perspective" color="#375623" offset="1pt" offset2="-3pt"/>
            <v:textbox>
              <w:txbxContent>
                <w:p w:rsidR="001C02F0" w:rsidRPr="008474A9" w:rsidRDefault="001C02F0" w:rsidP="001C02F0">
                  <w:pPr>
                    <w:rPr>
                      <w:b/>
                      <w:color w:val="385623"/>
                    </w:rPr>
                  </w:pPr>
                  <w:r w:rsidRPr="008474A9">
                    <w:rPr>
                      <w:b/>
                      <w:color w:val="385623"/>
                    </w:rPr>
                    <w:t>MEDITATIO</w:t>
                  </w:r>
                </w:p>
                <w:p w:rsidR="000930CB" w:rsidRPr="00096DCA" w:rsidRDefault="000930CB" w:rsidP="000930CB">
                  <w:pPr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 xml:space="preserve">Čo mne/nám hovorí text? </w:t>
                  </w:r>
                </w:p>
                <w:p w:rsidR="001C02F0" w:rsidRPr="000930CB" w:rsidRDefault="001C02F0" w:rsidP="000930CB">
                  <w:pPr>
                    <w:rPr>
                      <w:b/>
                      <w:color w:val="FFFFFF"/>
                      <w:lang w:val="sk-SK"/>
                    </w:rPr>
                  </w:pPr>
                </w:p>
              </w:txbxContent>
            </v:textbox>
            <w10:wrap type="square"/>
          </v:roundrect>
        </w:pict>
      </w:r>
    </w:p>
    <w:p w:rsidR="000C6B5F" w:rsidRPr="00490993" w:rsidRDefault="000930CB" w:rsidP="000C6B5F">
      <w:pPr>
        <w:jc w:val="both"/>
        <w:rPr>
          <w:rFonts w:ascii="Arial" w:hAnsi="Arial" w:cs="Arial"/>
          <w:i/>
          <w:color w:val="385623"/>
          <w:sz w:val="20"/>
          <w:szCs w:val="20"/>
          <w:lang w:val="sk-SK"/>
        </w:rPr>
      </w:pPr>
      <w:r w:rsidRPr="00490993">
        <w:rPr>
          <w:rFonts w:ascii="Arial" w:hAnsi="Arial" w:cs="Arial"/>
          <w:b/>
          <w:i/>
          <w:color w:val="385623"/>
          <w:sz w:val="20"/>
          <w:szCs w:val="20"/>
          <w:lang w:val="sk-SK"/>
        </w:rPr>
        <w:t>Povzbudenie:</w:t>
      </w:r>
      <w:r w:rsidR="00802BCF" w:rsidRPr="00490993">
        <w:rPr>
          <w:rFonts w:ascii="Arial" w:hAnsi="Arial" w:cs="Arial"/>
          <w:b/>
          <w:i/>
          <w:color w:val="385623"/>
          <w:sz w:val="20"/>
          <w:szCs w:val="20"/>
          <w:lang w:val="sk-SK"/>
        </w:rPr>
        <w:t xml:space="preserve"> </w:t>
      </w:r>
      <w:r w:rsidR="00490993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Kresťanský život je cesta. Byť kresťanom nesie v sebe veľmi </w:t>
      </w:r>
      <w:r w:rsidR="00490993" w:rsidRPr="00490993">
        <w:rPr>
          <w:rFonts w:ascii="Arial" w:hAnsi="Arial" w:cs="Arial"/>
          <w:i/>
          <w:color w:val="385623"/>
          <w:sz w:val="20"/>
          <w:szCs w:val="20"/>
          <w:lang w:val="sk-SK"/>
        </w:rPr>
        <w:lastRenderedPageBreak/>
        <w:t xml:space="preserve">dôležitý záväzok, ktorý nás núti vziať za svoje nebezpečenstva a nanovo si stanoviť naše priority. </w:t>
      </w:r>
    </w:p>
    <w:p w:rsidR="00490993" w:rsidRPr="00B30115" w:rsidRDefault="00490993" w:rsidP="000C6B5F">
      <w:pPr>
        <w:jc w:val="both"/>
        <w:rPr>
          <w:rFonts w:ascii="Arial" w:hAnsi="Arial" w:cs="Arial"/>
          <w:i/>
          <w:color w:val="385623"/>
          <w:sz w:val="20"/>
          <w:szCs w:val="20"/>
          <w:lang w:val="sk-SK"/>
        </w:rPr>
      </w:pPr>
    </w:p>
    <w:p w:rsidR="00AD391E" w:rsidRPr="00B30115" w:rsidRDefault="00B30115" w:rsidP="009A26C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30115">
        <w:rPr>
          <w:rFonts w:ascii="Arial" w:hAnsi="Arial" w:cs="Arial"/>
          <w:sz w:val="20"/>
          <w:szCs w:val="20"/>
          <w:lang w:val="sk-SK"/>
        </w:rPr>
        <w:t xml:space="preserve">Ježiš nemá stabilne bývanie, jeho úlohou je kráčať, </w:t>
      </w:r>
      <w:r w:rsidR="009A26CD" w:rsidRPr="00B30115">
        <w:rPr>
          <w:rFonts w:ascii="Arial" w:hAnsi="Arial" w:cs="Arial"/>
          <w:i/>
          <w:sz w:val="20"/>
          <w:szCs w:val="20"/>
          <w:lang w:val="sk-SK"/>
        </w:rPr>
        <w:t>“</w:t>
      </w:r>
      <w:r w:rsidRPr="00B30115">
        <w:rPr>
          <w:rFonts w:ascii="Arial" w:hAnsi="Arial" w:cs="Arial"/>
          <w:i/>
          <w:sz w:val="20"/>
          <w:szCs w:val="20"/>
          <w:lang w:val="sk-SK"/>
        </w:rPr>
        <w:t xml:space="preserve">nemal ani hlavu kde skloniť “ </w:t>
      </w:r>
      <w:r w:rsidRPr="00B30115">
        <w:rPr>
          <w:rFonts w:ascii="Arial" w:hAnsi="Arial" w:cs="Arial"/>
          <w:sz w:val="20"/>
          <w:szCs w:val="20"/>
          <w:lang w:val="sk-SK"/>
        </w:rPr>
        <w:t xml:space="preserve">(v. 58): Som ochotný zrieknuť sa vecí, aby som mohol nasledovať Ježiša? </w:t>
      </w:r>
    </w:p>
    <w:p w:rsidR="009A26CD" w:rsidRPr="00B30115" w:rsidRDefault="00B30115" w:rsidP="009A26C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30115">
        <w:rPr>
          <w:rFonts w:ascii="Arial" w:hAnsi="Arial" w:cs="Arial"/>
          <w:sz w:val="20"/>
          <w:szCs w:val="20"/>
          <w:lang w:val="sk-SK"/>
        </w:rPr>
        <w:t xml:space="preserve">Nasledovať Ježiša je byť pripravený ísť za ním “napriek vetru a vlnám”: Sme takýto? Stojí ma veľa byť Ježišovým učeníkom? Prečo ma stojí toľko nájsť si čas pre Božie vecí? </w:t>
      </w:r>
    </w:p>
    <w:p w:rsidR="005229C0" w:rsidRPr="00B30115" w:rsidRDefault="00B30115" w:rsidP="005229C0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B30115">
        <w:rPr>
          <w:rFonts w:ascii="Arial" w:hAnsi="Arial" w:cs="Arial"/>
          <w:sz w:val="20"/>
          <w:szCs w:val="20"/>
          <w:lang w:val="sk-SK"/>
        </w:rPr>
        <w:t xml:space="preserve">Pozeráme sa stále do minulosti, alebo hladíme </w:t>
      </w:r>
      <w:r>
        <w:rPr>
          <w:rFonts w:ascii="Arial" w:hAnsi="Arial" w:cs="Arial"/>
          <w:sz w:val="20"/>
          <w:szCs w:val="20"/>
          <w:lang w:val="sk-SK"/>
        </w:rPr>
        <w:t>n</w:t>
      </w:r>
      <w:r w:rsidRPr="00B30115">
        <w:rPr>
          <w:rFonts w:ascii="Arial" w:hAnsi="Arial" w:cs="Arial"/>
          <w:sz w:val="20"/>
          <w:szCs w:val="20"/>
          <w:lang w:val="sk-SK"/>
        </w:rPr>
        <w:t>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30115">
        <w:rPr>
          <w:rFonts w:ascii="Arial" w:hAnsi="Arial" w:cs="Arial"/>
          <w:sz w:val="20"/>
          <w:szCs w:val="20"/>
          <w:lang w:val="sk-SK"/>
        </w:rPr>
        <w:t xml:space="preserve">to pred nami? Stojí nás veľa žiť súčasnosť ako kresťania? Rozlúčil som </w:t>
      </w:r>
      <w:r>
        <w:rPr>
          <w:rFonts w:ascii="Arial" w:hAnsi="Arial" w:cs="Arial"/>
          <w:sz w:val="20"/>
          <w:szCs w:val="20"/>
          <w:lang w:val="sk-SK"/>
        </w:rPr>
        <w:t>sa</w:t>
      </w:r>
      <w:r w:rsidRPr="00B30115">
        <w:rPr>
          <w:rFonts w:ascii="Arial" w:hAnsi="Arial" w:cs="Arial"/>
          <w:sz w:val="20"/>
          <w:szCs w:val="20"/>
          <w:lang w:val="sk-SK"/>
        </w:rPr>
        <w:t xml:space="preserve"> s mojim minulým životom, alebo pokračujem s tými istým postojmi, ktoré som mal pred svojím obrátením? </w:t>
      </w:r>
    </w:p>
    <w:p w:rsidR="005E58C0" w:rsidRPr="00B30115" w:rsidRDefault="00704F4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704F40">
        <w:rPr>
          <w:rFonts w:ascii="Arial" w:hAnsi="Arial" w:cs="Arial"/>
          <w:b/>
          <w:i/>
          <w:noProof/>
          <w:sz w:val="20"/>
          <w:szCs w:val="20"/>
          <w:lang w:val="en-US" w:eastAsia="en-US"/>
        </w:rPr>
        <w:pict>
          <v:roundrect id="_x0000_s1223" style="position:absolute;left:0;text-align:left;margin-left:-13.3pt;margin-top:13.3pt;width:119.25pt;height:59.75pt;z-index:251658240" arcsize="10923f" fillcolor="#a8d08d" strokecolor="#70ad47" strokeweight="1pt">
            <v:fill color2="#70ad47" focus="50%" type="gradient"/>
            <v:shadow on="t" type="perspective" color="#375623" offset="1pt" offset2="-3pt"/>
            <v:textbox>
              <w:txbxContent>
                <w:p w:rsidR="001C02F0" w:rsidRPr="001C02F0" w:rsidRDefault="001C02F0" w:rsidP="001C02F0">
                  <w:pPr>
                    <w:rPr>
                      <w:b/>
                      <w:color w:val="385623"/>
                    </w:rPr>
                  </w:pPr>
                  <w:r>
                    <w:rPr>
                      <w:b/>
                      <w:color w:val="385623"/>
                    </w:rPr>
                    <w:t>ORAT</w:t>
                  </w:r>
                  <w:r w:rsidRPr="001C02F0">
                    <w:rPr>
                      <w:b/>
                      <w:color w:val="385623"/>
                    </w:rPr>
                    <w:t>IO</w:t>
                  </w:r>
                </w:p>
                <w:p w:rsidR="000930CB" w:rsidRPr="00BC73CF" w:rsidRDefault="000930CB" w:rsidP="000930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  <w:r w:rsidRPr="00BC73CF"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>Ako odpoviem Pánovi motivovaný jeho Slovom?</w:t>
                  </w:r>
                </w:p>
                <w:p w:rsidR="001C02F0" w:rsidRPr="000930CB" w:rsidRDefault="001C02F0" w:rsidP="001C02F0">
                  <w:pPr>
                    <w:rPr>
                      <w:b/>
                      <w:color w:val="FFFFFF"/>
                      <w:sz w:val="20"/>
                      <w:lang w:val="sk-SK"/>
                    </w:rPr>
                  </w:pPr>
                </w:p>
              </w:txbxContent>
            </v:textbox>
            <w10:wrap type="square"/>
          </v:roundrect>
        </w:pict>
      </w:r>
    </w:p>
    <w:p w:rsidR="000C6B5F" w:rsidRPr="00E976F1" w:rsidRDefault="000930CB" w:rsidP="000C6B5F">
      <w:pPr>
        <w:jc w:val="both"/>
        <w:rPr>
          <w:rFonts w:ascii="Arial" w:hAnsi="Arial" w:cs="Arial"/>
          <w:i/>
          <w:color w:val="385623"/>
          <w:sz w:val="20"/>
          <w:szCs w:val="20"/>
          <w:lang w:val="sk-SK"/>
        </w:rPr>
      </w:pPr>
      <w:r w:rsidRPr="008F7F3A">
        <w:rPr>
          <w:rFonts w:ascii="Arial" w:hAnsi="Arial" w:cs="Arial"/>
          <w:b/>
          <w:i/>
          <w:color w:val="385623"/>
          <w:sz w:val="20"/>
          <w:szCs w:val="20"/>
          <w:lang w:val="sk-SK"/>
        </w:rPr>
        <w:t>Povzbudenie:</w:t>
      </w:r>
      <w:r w:rsidR="006A2077" w:rsidRPr="008F7F3A">
        <w:rPr>
          <w:rFonts w:ascii="Arial" w:hAnsi="Arial" w:cs="Arial"/>
          <w:b/>
          <w:i/>
          <w:color w:val="385623"/>
          <w:sz w:val="20"/>
          <w:szCs w:val="20"/>
          <w:lang w:val="sk-SK"/>
        </w:rPr>
        <w:t xml:space="preserve"> </w:t>
      </w:r>
      <w:r w:rsidR="006A2077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>Nie j</w:t>
      </w:r>
      <w:r w:rsidR="008F7F3A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e </w:t>
      </w:r>
      <w:r w:rsidR="006A2077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>to ľahké nasledovať Ježiša, preto potrebujeme</w:t>
      </w:r>
      <w:r w:rsidR="008F7F3A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 modliť sa k Otcovi, aby nám pomohol udržať sa</w:t>
      </w:r>
      <w:r w:rsidR="008F7F3A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 </w:t>
      </w:r>
      <w:r w:rsidR="008F7F3A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na ceste, ktorá vyžaduje vernosť a zriekanie sa.  </w:t>
      </w:r>
    </w:p>
    <w:p w:rsidR="00802BCF" w:rsidRPr="00E976F1" w:rsidRDefault="00802BCF" w:rsidP="008E3679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802BCF" w:rsidRPr="008F7F3A" w:rsidRDefault="008F7F3A" w:rsidP="00802BC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54D4B">
        <w:rPr>
          <w:rFonts w:ascii="Arial" w:hAnsi="Arial" w:cs="Arial"/>
          <w:i/>
          <w:iCs/>
          <w:sz w:val="20"/>
          <w:szCs w:val="20"/>
          <w:lang w:val="sk-SK"/>
        </w:rPr>
        <w:t xml:space="preserve">Po krátkej osobnej modlitbe, sa môžeme nahlas podeliť zo svojou modlitbou, </w:t>
      </w:r>
      <w:r w:rsidRPr="00354D4B">
        <w:rPr>
          <w:rFonts w:ascii="Arial" w:hAnsi="Arial" w:cs="Arial"/>
          <w:sz w:val="20"/>
          <w:szCs w:val="20"/>
          <w:lang w:val="sk-SK"/>
        </w:rPr>
        <w:t>vždy sa obracajúc k Bohu prostredníctvom chvál, prosieb</w:t>
      </w:r>
      <w:r w:rsidRPr="00354D4B">
        <w:rPr>
          <w:rFonts w:ascii="Arial" w:hAnsi="Arial" w:cs="Arial"/>
          <w:i/>
          <w:iCs/>
          <w:sz w:val="20"/>
          <w:szCs w:val="20"/>
          <w:lang w:val="sk-SK"/>
        </w:rPr>
        <w:t xml:space="preserve">. </w:t>
      </w:r>
      <w:r w:rsidRPr="00354D4B">
        <w:rPr>
          <w:rFonts w:ascii="Arial" w:hAnsi="Arial" w:cs="Arial"/>
          <w:i/>
          <w:sz w:val="20"/>
          <w:szCs w:val="20"/>
          <w:lang w:val="sk-SK"/>
        </w:rPr>
        <w:t xml:space="preserve">Taktiež sa môže recitovať </w:t>
      </w:r>
      <w:proofErr w:type="spellStart"/>
      <w:r w:rsidRPr="00354D4B">
        <w:rPr>
          <w:rFonts w:ascii="Arial" w:hAnsi="Arial" w:cs="Arial"/>
          <w:i/>
          <w:sz w:val="20"/>
          <w:szCs w:val="20"/>
          <w:lang w:val="sk-SK"/>
        </w:rPr>
        <w:t>responzóriový</w:t>
      </w:r>
      <w:proofErr w:type="spellEnd"/>
      <w:r w:rsidRPr="00354D4B">
        <w:rPr>
          <w:rFonts w:ascii="Arial" w:hAnsi="Arial" w:cs="Arial"/>
          <w:i/>
          <w:sz w:val="20"/>
          <w:szCs w:val="20"/>
          <w:lang w:val="sk-SK"/>
        </w:rPr>
        <w:t xml:space="preserve"> žalm na túto nedeľu (Ž </w:t>
      </w:r>
      <w:r w:rsidR="001D455B" w:rsidRPr="008F7F3A">
        <w:rPr>
          <w:rFonts w:ascii="Arial" w:hAnsi="Arial" w:cs="Arial"/>
          <w:i/>
          <w:sz w:val="20"/>
          <w:szCs w:val="20"/>
          <w:lang w:val="sk-SK"/>
        </w:rPr>
        <w:t>15</w:t>
      </w:r>
      <w:r>
        <w:rPr>
          <w:rFonts w:ascii="Arial" w:hAnsi="Arial" w:cs="Arial"/>
          <w:i/>
          <w:sz w:val="20"/>
          <w:szCs w:val="20"/>
          <w:lang w:val="sk-SK"/>
        </w:rPr>
        <w:t>)</w:t>
      </w:r>
      <w:r w:rsidR="001D455B" w:rsidRPr="008F7F3A">
        <w:rPr>
          <w:rFonts w:ascii="Arial" w:hAnsi="Arial" w:cs="Arial"/>
          <w:i/>
          <w:sz w:val="20"/>
          <w:szCs w:val="20"/>
          <w:lang w:val="sk-SK"/>
        </w:rPr>
        <w:t>.</w:t>
      </w:r>
    </w:p>
    <w:p w:rsidR="00E2518E" w:rsidRPr="008F7F3A" w:rsidRDefault="00E2518E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8F7F3A" w:rsidRDefault="00704F40" w:rsidP="00E2518E">
      <w:pPr>
        <w:jc w:val="both"/>
        <w:rPr>
          <w:rFonts w:ascii="Arial" w:hAnsi="Arial" w:cs="Arial"/>
          <w:color w:val="385623"/>
          <w:sz w:val="20"/>
          <w:szCs w:val="20"/>
          <w:lang w:val="sk-SK"/>
        </w:rPr>
      </w:pPr>
      <w:r w:rsidRPr="00704F40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oundrect id="_x0000_s1224" style="position:absolute;left:0;text-align:left;margin-left:170.6pt;margin-top:4.4pt;width:125.1pt;height:59.75pt;z-index:251659264" arcsize="10923f" fillcolor="#a8d08d" strokecolor="#70ad47" strokeweight="1pt">
            <v:fill color2="#70ad47" focus="50%" type="gradient"/>
            <v:shadow on="t" type="perspective" color="#375623" offset="1pt" offset2="-3pt"/>
            <v:textbox>
              <w:txbxContent>
                <w:p w:rsidR="001C02F0" w:rsidRPr="001C02F0" w:rsidRDefault="001C02F0" w:rsidP="001C02F0">
                  <w:pPr>
                    <w:rPr>
                      <w:b/>
                      <w:color w:val="385623"/>
                    </w:rPr>
                  </w:pPr>
                  <w:r>
                    <w:rPr>
                      <w:b/>
                      <w:color w:val="385623"/>
                    </w:rPr>
                    <w:t>CONTEMPLATIO</w:t>
                  </w:r>
                </w:p>
                <w:p w:rsidR="000930CB" w:rsidRPr="00330C79" w:rsidRDefault="000930CB" w:rsidP="000930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  <w:r w:rsidRPr="00330C7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 xml:space="preserve">Čo konkrétne mám vykonať?  </w:t>
                  </w:r>
                </w:p>
                <w:p w:rsidR="001C02F0" w:rsidRPr="001C02F0" w:rsidRDefault="001C02F0" w:rsidP="000930CB">
                  <w:pPr>
                    <w:rPr>
                      <w:b/>
                      <w:color w:val="FFFFFF"/>
                      <w:sz w:val="20"/>
                    </w:rPr>
                  </w:pPr>
                </w:p>
              </w:txbxContent>
            </v:textbox>
            <w10:wrap type="square"/>
          </v:roundrect>
        </w:pict>
      </w:r>
    </w:p>
    <w:bookmarkEnd w:id="0"/>
    <w:bookmarkEnd w:id="1"/>
    <w:p w:rsidR="00C8196C" w:rsidRPr="008F7F3A" w:rsidRDefault="000930CB" w:rsidP="002807FE">
      <w:pPr>
        <w:jc w:val="both"/>
        <w:rPr>
          <w:rFonts w:ascii="Arial" w:hAnsi="Arial" w:cs="Arial"/>
          <w:i/>
          <w:color w:val="385623"/>
          <w:sz w:val="20"/>
          <w:szCs w:val="20"/>
          <w:lang w:val="sk-SK"/>
        </w:rPr>
      </w:pPr>
      <w:r w:rsidRPr="008F7F3A">
        <w:rPr>
          <w:rFonts w:ascii="Arial" w:hAnsi="Arial" w:cs="Arial"/>
          <w:b/>
          <w:i/>
          <w:color w:val="385623"/>
          <w:sz w:val="20"/>
          <w:szCs w:val="20"/>
          <w:lang w:val="sk-SK"/>
        </w:rPr>
        <w:t>Povzbudenie:</w:t>
      </w:r>
      <w:r w:rsidR="008E3679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 </w:t>
      </w:r>
      <w:r w:rsidR="008F7F3A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>Sv.</w:t>
      </w:r>
      <w:r w:rsidR="003C6900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 Vi</w:t>
      </w:r>
      <w:r w:rsidR="008F7F3A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>ncent</w:t>
      </w:r>
      <w:r w:rsidR="003C6900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 xml:space="preserve">, </w:t>
      </w:r>
      <w:r w:rsidR="008F7F3A" w:rsidRPr="008F7F3A">
        <w:rPr>
          <w:rFonts w:ascii="Arial" w:hAnsi="Arial" w:cs="Arial"/>
          <w:i/>
          <w:color w:val="385623"/>
          <w:sz w:val="20"/>
          <w:szCs w:val="20"/>
          <w:lang w:val="sk-SK"/>
        </w:rPr>
        <w:t>v jednej svojej konferencii hovorí o misionárskom a požiadavkách nasledovania ho:</w:t>
      </w:r>
    </w:p>
    <w:p w:rsidR="003C6900" w:rsidRPr="00E976F1" w:rsidRDefault="003C6900" w:rsidP="002807F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3C6900" w:rsidRPr="001F71AA" w:rsidRDefault="00B670BE" w:rsidP="003C6900">
      <w:pPr>
        <w:pStyle w:val="Default"/>
        <w:jc w:val="both"/>
        <w:rPr>
          <w:rFonts w:ascii="Arial" w:hAnsi="Arial" w:cs="Arial"/>
          <w:color w:val="auto"/>
          <w:sz w:val="20"/>
          <w:lang w:val="sk-SK" w:eastAsia="es-ES_tradnl"/>
        </w:rPr>
      </w:pPr>
      <w:r w:rsidRPr="001F71AA">
        <w:rPr>
          <w:rFonts w:ascii="Arial" w:hAnsi="Arial" w:cs="Arial"/>
          <w:color w:val="auto"/>
          <w:sz w:val="20"/>
          <w:lang w:val="sk-SK" w:eastAsia="es-ES_tradnl"/>
        </w:rPr>
        <w:t>Misionársky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stav je stavom zhodným s evanjeliovými </w:t>
      </w:r>
      <w:r w:rsidRPr="001F71AA">
        <w:rPr>
          <w:rFonts w:ascii="Arial" w:hAnsi="Arial" w:cs="Arial"/>
          <w:color w:val="auto"/>
          <w:sz w:val="20"/>
          <w:lang w:val="sk-SK" w:eastAsia="es-ES_tradnl"/>
        </w:rPr>
        <w:t>radami, ktoré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</w:t>
      </w:r>
      <w:r w:rsidRPr="001F71AA">
        <w:rPr>
          <w:rFonts w:ascii="Arial" w:hAnsi="Arial" w:cs="Arial"/>
          <w:color w:val="auto"/>
          <w:sz w:val="20"/>
          <w:lang w:val="sk-SK" w:eastAsia="es-ES_tradnl"/>
        </w:rPr>
        <w:t>spočívajú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v zanechaní a opustení všetkého, ako apoštoli, aby nasledovať Ježiša, a konať to, č osa </w:t>
      </w:r>
      <w:r>
        <w:rPr>
          <w:rFonts w:ascii="Arial" w:hAnsi="Arial" w:cs="Arial"/>
          <w:color w:val="auto"/>
          <w:sz w:val="20"/>
          <w:lang w:val="sk-SK" w:eastAsia="es-ES_tradnl"/>
        </w:rPr>
        <w:t>patrí k jeho napodobňovaniu. tak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ako mi tras povedala nejaká osoba pri jednej </w:t>
      </w:r>
      <w:r w:rsidRPr="001F71AA">
        <w:rPr>
          <w:rFonts w:ascii="Arial" w:hAnsi="Arial" w:cs="Arial"/>
          <w:color w:val="auto"/>
          <w:sz w:val="20"/>
          <w:lang w:val="sk-SK" w:eastAsia="es-ES_tradnl"/>
        </w:rPr>
        <w:t>príležitosti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, iba diabol môže mať niečo proti tomuto stavu; pretože, </w:t>
      </w:r>
      <w:r w:rsidRPr="001F71AA">
        <w:rPr>
          <w:rFonts w:ascii="Arial" w:hAnsi="Arial" w:cs="Arial"/>
          <w:color w:val="auto"/>
          <w:sz w:val="20"/>
          <w:lang w:val="sk-SK" w:eastAsia="es-ES_tradnl"/>
        </w:rPr>
        <w:t>existuje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</w:t>
      </w:r>
      <w:r w:rsidRPr="001F71AA">
        <w:rPr>
          <w:rFonts w:ascii="Arial" w:hAnsi="Arial" w:cs="Arial"/>
          <w:color w:val="auto"/>
          <w:sz w:val="20"/>
          <w:lang w:val="sk-SK" w:eastAsia="es-ES_tradnl"/>
        </w:rPr>
        <w:t>niečo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tak vlastne </w:t>
      </w:r>
      <w:r w:rsidRPr="001F71AA">
        <w:rPr>
          <w:rFonts w:ascii="Arial" w:hAnsi="Arial" w:cs="Arial"/>
          <w:color w:val="auto"/>
          <w:sz w:val="20"/>
          <w:lang w:val="sk-SK" w:eastAsia="es-ES_tradnl"/>
        </w:rPr>
        <w:t>kresťanovi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, ako </w:t>
      </w:r>
      <w:r>
        <w:rPr>
          <w:rFonts w:ascii="Arial" w:hAnsi="Arial" w:cs="Arial"/>
          <w:color w:val="auto"/>
          <w:sz w:val="20"/>
          <w:lang w:val="sk-SK" w:eastAsia="es-ES_tradnl"/>
        </w:rPr>
        <w:t>ísť z dediny do dediny, pomáhať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chudobnému ľudu, aby sa spasil, tak ako vidíte, že sa koná s toľkou námahou a </w:t>
      </w:r>
      <w:r w:rsidR="001F71A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toľkých protivenstiev? </w:t>
      </w:r>
      <w:r w:rsidR="008F7F3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</w:t>
      </w:r>
      <w:r>
        <w:rPr>
          <w:rFonts w:ascii="Arial" w:hAnsi="Arial" w:cs="Arial"/>
          <w:color w:val="auto"/>
          <w:sz w:val="20"/>
          <w:lang w:val="sk-SK" w:eastAsia="es-ES_tradnl"/>
        </w:rPr>
        <w:t>Všimnite si našich</w:t>
      </w:r>
      <w:r w:rsidR="001F71A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, ktorí pracujú v jednej dedine v </w:t>
      </w:r>
      <w:r w:rsidRPr="001F71AA">
        <w:rPr>
          <w:rFonts w:ascii="Arial" w:hAnsi="Arial" w:cs="Arial"/>
          <w:color w:val="auto"/>
          <w:sz w:val="20"/>
          <w:lang w:val="sk-SK" w:eastAsia="es-ES_tradnl"/>
        </w:rPr>
        <w:t>diecéze</w:t>
      </w:r>
      <w:r w:rsidR="001F71A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</w:t>
      </w:r>
      <w:proofErr w:type="spellStart"/>
      <w:r w:rsidR="003C6900" w:rsidRPr="001F71AA">
        <w:rPr>
          <w:rFonts w:ascii="Arial" w:hAnsi="Arial" w:cs="Arial"/>
          <w:color w:val="auto"/>
          <w:sz w:val="20"/>
          <w:lang w:val="sk-SK" w:eastAsia="es-ES_tradnl"/>
        </w:rPr>
        <w:t>Evreux</w:t>
      </w:r>
      <w:proofErr w:type="spellEnd"/>
      <w:r w:rsidR="003C6900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, </w:t>
      </w:r>
      <w:r w:rsidR="001F71AA" w:rsidRPr="001F71AA">
        <w:rPr>
          <w:rFonts w:ascii="Arial" w:hAnsi="Arial" w:cs="Arial"/>
          <w:color w:val="auto"/>
          <w:sz w:val="20"/>
          <w:lang w:val="sk-SK" w:eastAsia="es-ES_tradnl"/>
        </w:rPr>
        <w:t>kde musia spať na slame, a kvôli čomu? Aby sa dostali duše do n</w:t>
      </w:r>
      <w:r w:rsidR="001F71AA">
        <w:rPr>
          <w:rFonts w:ascii="Arial" w:hAnsi="Arial" w:cs="Arial"/>
          <w:color w:val="auto"/>
          <w:sz w:val="20"/>
          <w:lang w:val="sk-SK" w:eastAsia="es-ES_tradnl"/>
        </w:rPr>
        <w:t>e</w:t>
      </w:r>
      <w:r w:rsidR="001F71AA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ba </w:t>
      </w:r>
      <w:r w:rsidR="001F71AA" w:rsidRPr="001F71AA">
        <w:rPr>
          <w:rFonts w:ascii="Arial" w:hAnsi="Arial" w:cs="Arial"/>
          <w:color w:val="auto"/>
          <w:sz w:val="20"/>
          <w:lang w:val="sk-SK" w:eastAsia="es-ES_tradnl"/>
        </w:rPr>
        <w:lastRenderedPageBreak/>
        <w:t xml:space="preserve">prostredníctvom vyučovania a utrpenia. </w:t>
      </w:r>
      <w:r w:rsidR="003C6900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</w:t>
      </w:r>
      <w:r w:rsidR="001F71AA">
        <w:rPr>
          <w:rFonts w:ascii="Arial" w:hAnsi="Arial" w:cs="Arial"/>
          <w:color w:val="auto"/>
          <w:sz w:val="20"/>
          <w:lang w:val="sk-SK" w:eastAsia="es-ES_tradnl"/>
        </w:rPr>
        <w:t xml:space="preserve">Nepodobá sa to, na to, čo prišiel konať </w:t>
      </w:r>
      <w:r>
        <w:rPr>
          <w:rFonts w:ascii="Arial" w:hAnsi="Arial" w:cs="Arial"/>
          <w:color w:val="auto"/>
          <w:sz w:val="20"/>
          <w:lang w:val="sk-SK" w:eastAsia="es-ES_tradnl"/>
        </w:rPr>
        <w:t>náš</w:t>
      </w:r>
      <w:r w:rsidR="001F71AA">
        <w:rPr>
          <w:rFonts w:ascii="Arial" w:hAnsi="Arial" w:cs="Arial"/>
          <w:color w:val="auto"/>
          <w:sz w:val="20"/>
          <w:lang w:val="sk-SK" w:eastAsia="es-ES_tradnl"/>
        </w:rPr>
        <w:t xml:space="preserve"> Pán? On nemal </w:t>
      </w:r>
      <w:r>
        <w:rPr>
          <w:rFonts w:ascii="Arial" w:hAnsi="Arial" w:cs="Arial"/>
          <w:color w:val="auto"/>
          <w:sz w:val="20"/>
          <w:lang w:val="sk-SK" w:eastAsia="es-ES_tradnl"/>
        </w:rPr>
        <w:t>dokonca</w:t>
      </w:r>
      <w:r w:rsidR="001F71AA">
        <w:rPr>
          <w:rFonts w:ascii="Arial" w:hAnsi="Arial" w:cs="Arial"/>
          <w:color w:val="auto"/>
          <w:sz w:val="20"/>
          <w:lang w:val="sk-SK" w:eastAsia="es-ES_tradnl"/>
        </w:rPr>
        <w:t xml:space="preserve"> ani kameň, kde by si položil </w:t>
      </w:r>
      <w:r>
        <w:rPr>
          <w:rFonts w:ascii="Arial" w:hAnsi="Arial" w:cs="Arial"/>
          <w:color w:val="auto"/>
          <w:sz w:val="20"/>
          <w:lang w:val="sk-SK" w:eastAsia="es-ES_tradnl"/>
        </w:rPr>
        <w:t>svoju</w:t>
      </w:r>
      <w:r w:rsidR="001F71AA">
        <w:rPr>
          <w:rFonts w:ascii="Arial" w:hAnsi="Arial" w:cs="Arial"/>
          <w:color w:val="auto"/>
          <w:sz w:val="20"/>
          <w:lang w:val="sk-SK" w:eastAsia="es-ES_tradnl"/>
        </w:rPr>
        <w:t xml:space="preserve"> hlavu a</w:t>
      </w:r>
      <w:r>
        <w:rPr>
          <w:rFonts w:ascii="Arial" w:hAnsi="Arial" w:cs="Arial"/>
          <w:color w:val="auto"/>
          <w:sz w:val="20"/>
          <w:lang w:val="sk-SK" w:eastAsia="es-ES_tradnl"/>
        </w:rPr>
        <w:t> išiel od jedného miesta k druhému, aby získal duše pre Boha, tak že až zomrel za ne.</w:t>
      </w:r>
      <w:r w:rsidR="003C6900" w:rsidRPr="001F71AA">
        <w:rPr>
          <w:rFonts w:ascii="Arial" w:hAnsi="Arial" w:cs="Arial"/>
          <w:color w:val="auto"/>
          <w:sz w:val="20"/>
          <w:lang w:val="sk-SK" w:eastAsia="es-ES_tradnl"/>
        </w:rPr>
        <w:t xml:space="preserve"> </w:t>
      </w:r>
      <w:r>
        <w:rPr>
          <w:rFonts w:ascii="Arial" w:hAnsi="Arial" w:cs="Arial"/>
          <w:color w:val="auto"/>
          <w:sz w:val="20"/>
          <w:lang w:val="sk-SK" w:eastAsia="es-ES_tradnl"/>
        </w:rPr>
        <w:t>Ak chceme, aby nám udelil túto milosť, musíme</w:t>
      </w:r>
      <w:r w:rsidR="00736F4F">
        <w:rPr>
          <w:rFonts w:ascii="Arial" w:hAnsi="Arial" w:cs="Arial"/>
          <w:color w:val="auto"/>
          <w:sz w:val="20"/>
          <w:lang w:val="sk-SK" w:eastAsia="es-ES_tradnl"/>
        </w:rPr>
        <w:t xml:space="preserve"> sa snažiť o pokoru , pretože čím viac je niekto pokorný, viac milosrdnejší bude zo svojím blížnym. </w:t>
      </w:r>
      <w:r w:rsidR="00673DA2" w:rsidRPr="001F71AA">
        <w:rPr>
          <w:rFonts w:ascii="Arial" w:hAnsi="Arial" w:cs="Arial"/>
          <w:color w:val="auto"/>
          <w:sz w:val="20"/>
          <w:lang w:val="sk-SK" w:eastAsia="es-ES_tradnl"/>
        </w:rPr>
        <w:t>(XI,697)</w:t>
      </w:r>
    </w:p>
    <w:p w:rsidR="003C6900" w:rsidRPr="001F71AA" w:rsidRDefault="003C6900" w:rsidP="003C6900">
      <w:pPr>
        <w:pStyle w:val="Default"/>
        <w:jc w:val="both"/>
        <w:rPr>
          <w:rFonts w:ascii="Tahoma" w:hAnsi="Tahoma" w:cs="Tahoma"/>
          <w:b/>
          <w:bCs/>
          <w:i/>
          <w:sz w:val="20"/>
          <w:szCs w:val="20"/>
          <w:lang w:val="sk-SK"/>
        </w:rPr>
      </w:pPr>
    </w:p>
    <w:p w:rsidR="00A27621" w:rsidRDefault="00736F4F" w:rsidP="00A27621">
      <w:pPr>
        <w:pStyle w:val="Default"/>
        <w:rPr>
          <w:rFonts w:ascii="Tahoma" w:hAnsi="Tahoma" w:cs="Tahoma"/>
          <w:b/>
          <w:bCs/>
          <w:color w:val="C00000"/>
          <w:sz w:val="20"/>
          <w:szCs w:val="20"/>
          <w:lang w:val="sk-SK"/>
        </w:rPr>
      </w:pPr>
      <w:r w:rsidRPr="00736F4F">
        <w:rPr>
          <w:rFonts w:ascii="Tahoma" w:hAnsi="Tahoma" w:cs="Tahoma"/>
          <w:b/>
          <w:bCs/>
          <w:color w:val="C00000"/>
          <w:sz w:val="20"/>
          <w:szCs w:val="20"/>
          <w:lang w:val="sk-SK"/>
        </w:rPr>
        <w:t>Záväzok</w:t>
      </w:r>
      <w:r w:rsidR="007926F6" w:rsidRPr="00736F4F">
        <w:rPr>
          <w:rFonts w:ascii="Tahoma" w:hAnsi="Tahoma" w:cs="Tahoma"/>
          <w:b/>
          <w:bCs/>
          <w:color w:val="C00000"/>
          <w:sz w:val="20"/>
          <w:szCs w:val="20"/>
          <w:lang w:val="sk-SK"/>
        </w:rPr>
        <w:t xml:space="preserve">: </w:t>
      </w:r>
      <w:r w:rsidRPr="00736F4F">
        <w:rPr>
          <w:rFonts w:ascii="Tahoma" w:hAnsi="Tahoma" w:cs="Tahoma"/>
          <w:b/>
          <w:bCs/>
          <w:color w:val="C00000"/>
          <w:sz w:val="20"/>
          <w:szCs w:val="20"/>
          <w:lang w:val="sk-SK"/>
        </w:rPr>
        <w:t xml:space="preserve">Aké vecí musím opustiť a zrieknuť sa ich, aby som vernejšie nasledoval Pána? </w:t>
      </w:r>
    </w:p>
    <w:p w:rsidR="00736F4F" w:rsidRPr="00E976F1" w:rsidRDefault="00736F4F" w:rsidP="00A27621">
      <w:pPr>
        <w:pStyle w:val="Default"/>
        <w:rPr>
          <w:rFonts w:ascii="Tahoma" w:hAnsi="Tahoma" w:cs="Tahoma"/>
          <w:b/>
          <w:bCs/>
          <w:color w:val="C00000"/>
          <w:sz w:val="20"/>
          <w:szCs w:val="20"/>
          <w:lang w:val="sk-SK"/>
        </w:rPr>
      </w:pPr>
    </w:p>
    <w:p w:rsidR="000930CB" w:rsidRPr="009C3B9B" w:rsidRDefault="00704F40" w:rsidP="000930CB">
      <w:pPr>
        <w:jc w:val="right"/>
        <w:rPr>
          <w:b/>
          <w:color w:val="385623"/>
          <w:sz w:val="28"/>
          <w:szCs w:val="28"/>
          <w:lang w:val="sk-SK"/>
        </w:rPr>
      </w:pPr>
      <w:r w:rsidRPr="00704F40">
        <w:rPr>
          <w:rFonts w:ascii="Kristen ITC" w:hAnsi="Kristen ITC" w:cs="Arial"/>
          <w:b/>
          <w:noProof/>
          <w:color w:val="385623"/>
          <w:sz w:val="28"/>
          <w:szCs w:val="28"/>
          <w:lang w:val="sk-SK" w:eastAsia="es-ES"/>
        </w:rPr>
        <w:pict>
          <v:line id="_x0000_s1226" style="position:absolute;left:0;text-align:left;z-index:251662336" from="9pt,9.15pt" to="135.45pt,9.15pt" strokecolor="#375623" strokeweight="6pt"/>
        </w:pict>
      </w:r>
      <w:r w:rsidR="000930CB">
        <w:rPr>
          <w:rFonts w:ascii="Kristen ITC" w:hAnsi="Kristen ITC" w:cs="Arial"/>
          <w:b/>
          <w:noProof/>
          <w:color w:val="385623"/>
          <w:sz w:val="28"/>
          <w:szCs w:val="28"/>
          <w:lang w:val="sk-SK" w:eastAsia="es-ES"/>
        </w:rPr>
        <w:t>Zaverecná modlitba</w:t>
      </w:r>
    </w:p>
    <w:p w:rsidR="00802BCF" w:rsidRPr="00E976F1" w:rsidRDefault="00802BCF" w:rsidP="008B4650">
      <w:pPr>
        <w:rPr>
          <w:rFonts w:ascii="Arial" w:hAnsi="Arial" w:cs="Arial"/>
          <w:i/>
          <w:sz w:val="20"/>
          <w:szCs w:val="20"/>
          <w:lang w:val="sk-SK"/>
        </w:rPr>
      </w:pPr>
    </w:p>
    <w:p w:rsidR="009A26CD" w:rsidRPr="00823EEA" w:rsidRDefault="00BE4F97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823EEA">
        <w:rPr>
          <w:rFonts w:ascii="Arial" w:hAnsi="Arial" w:cs="Arial"/>
          <w:sz w:val="20"/>
          <w:szCs w:val="20"/>
          <w:lang w:val="sk-SK"/>
        </w:rPr>
        <w:t xml:space="preserve">Pane Ježišu, </w:t>
      </w:r>
      <w:r w:rsidR="00823EEA" w:rsidRPr="00823EEA">
        <w:rPr>
          <w:rFonts w:ascii="Arial" w:hAnsi="Arial" w:cs="Arial"/>
          <w:sz w:val="20"/>
          <w:szCs w:val="20"/>
          <w:lang w:val="sk-SK"/>
        </w:rPr>
        <w:t>žiadaš</w:t>
      </w:r>
      <w:r w:rsidRPr="00823EEA">
        <w:rPr>
          <w:rFonts w:ascii="Arial" w:hAnsi="Arial" w:cs="Arial"/>
          <w:sz w:val="20"/>
          <w:szCs w:val="20"/>
          <w:lang w:val="sk-SK"/>
        </w:rPr>
        <w:t xml:space="preserve"> nás</w:t>
      </w:r>
      <w:r w:rsidR="009A26CD" w:rsidRPr="00823EEA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A26CD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</w:t>
      </w:r>
      <w:r w:rsidR="00BE4F97" w:rsidRPr="00823EEA">
        <w:rPr>
          <w:rFonts w:ascii="Arial" w:hAnsi="Arial" w:cs="Arial"/>
          <w:sz w:val="20"/>
          <w:szCs w:val="20"/>
          <w:lang w:val="sk-SK"/>
        </w:rPr>
        <w:t>by sme ťa nesledovali bez podmienok</w:t>
      </w:r>
      <w:r w:rsidR="009A26CD" w:rsidRPr="00823EEA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A26CD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</w:t>
      </w:r>
      <w:r w:rsidR="00BE4F97" w:rsidRPr="00823EEA">
        <w:rPr>
          <w:rFonts w:ascii="Arial" w:hAnsi="Arial" w:cs="Arial"/>
          <w:sz w:val="20"/>
          <w:szCs w:val="20"/>
          <w:lang w:val="sk-SK"/>
        </w:rPr>
        <w:t xml:space="preserve">asledovať ťa, </w:t>
      </w:r>
      <w:r w:rsidRPr="00823EEA">
        <w:rPr>
          <w:rFonts w:ascii="Arial" w:hAnsi="Arial" w:cs="Arial"/>
          <w:sz w:val="20"/>
          <w:szCs w:val="20"/>
          <w:lang w:val="sk-SK"/>
        </w:rPr>
        <w:t>prijímajúc</w:t>
      </w:r>
      <w:r w:rsidR="00BE4F97" w:rsidRPr="00823EEA">
        <w:rPr>
          <w:rFonts w:ascii="Arial" w:hAnsi="Arial" w:cs="Arial"/>
          <w:sz w:val="20"/>
          <w:szCs w:val="20"/>
          <w:lang w:val="sk-SK"/>
        </w:rPr>
        <w:t xml:space="preserve"> tvoj životný </w:t>
      </w:r>
      <w:r w:rsidRPr="00823EEA">
        <w:rPr>
          <w:rFonts w:ascii="Arial" w:hAnsi="Arial" w:cs="Arial"/>
          <w:sz w:val="20"/>
          <w:szCs w:val="20"/>
          <w:lang w:val="sk-SK"/>
        </w:rPr>
        <w:t>štýl</w:t>
      </w:r>
      <w:r w:rsidR="009A26CD" w:rsidRPr="00823EEA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A26CD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</w:t>
      </w:r>
      <w:r w:rsidR="00BE4F97" w:rsidRPr="00823EEA">
        <w:rPr>
          <w:rFonts w:ascii="Arial" w:hAnsi="Arial" w:cs="Arial"/>
          <w:sz w:val="20"/>
          <w:szCs w:val="20"/>
          <w:lang w:val="sk-SK"/>
        </w:rPr>
        <w:t xml:space="preserve">asledovať ťa, žijúc tvoje postoje, </w:t>
      </w:r>
      <w:r w:rsidR="009A26CD" w:rsidRPr="00823EEA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BE4F97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</w:t>
      </w:r>
      <w:r w:rsidR="00BE4F97" w:rsidRPr="00823EEA">
        <w:rPr>
          <w:rFonts w:ascii="Arial" w:hAnsi="Arial" w:cs="Arial"/>
          <w:sz w:val="20"/>
          <w:szCs w:val="20"/>
          <w:lang w:val="sk-SK"/>
        </w:rPr>
        <w:t xml:space="preserve">ijúc tvoju  ochotu; </w:t>
      </w:r>
    </w:p>
    <w:p w:rsidR="009A26CD" w:rsidRPr="00823EEA" w:rsidRDefault="00BE4F97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823EEA">
        <w:rPr>
          <w:rFonts w:ascii="Arial" w:hAnsi="Arial" w:cs="Arial"/>
          <w:sz w:val="20"/>
          <w:szCs w:val="20"/>
          <w:lang w:val="sk-SK"/>
        </w:rPr>
        <w:t xml:space="preserve">Dnes nás pozývaš nasledovať ťa, </w:t>
      </w:r>
    </w:p>
    <w:p w:rsidR="00BE4F97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</w:t>
      </w:r>
      <w:r w:rsidR="00BE4F97" w:rsidRPr="00823EEA">
        <w:rPr>
          <w:rFonts w:ascii="Arial" w:hAnsi="Arial" w:cs="Arial"/>
          <w:sz w:val="20"/>
          <w:szCs w:val="20"/>
          <w:lang w:val="sk-SK"/>
        </w:rPr>
        <w:t xml:space="preserve">by </w:t>
      </w:r>
      <w:r w:rsidRPr="00823EEA">
        <w:rPr>
          <w:rFonts w:ascii="Arial" w:hAnsi="Arial" w:cs="Arial"/>
          <w:sz w:val="20"/>
          <w:szCs w:val="20"/>
          <w:lang w:val="sk-SK"/>
        </w:rPr>
        <w:t>náš</w:t>
      </w:r>
      <w:r w:rsidR="00BE4F97" w:rsidRPr="00823EEA">
        <w:rPr>
          <w:rFonts w:ascii="Arial" w:hAnsi="Arial" w:cs="Arial"/>
          <w:sz w:val="20"/>
          <w:szCs w:val="20"/>
          <w:lang w:val="sk-SK"/>
        </w:rPr>
        <w:t xml:space="preserve"> život odrážal to, čím si bol Ty,</w:t>
      </w:r>
    </w:p>
    <w:p w:rsidR="00BE4F97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</w:t>
      </w:r>
      <w:r w:rsidR="00BE4F97" w:rsidRPr="00823EEA">
        <w:rPr>
          <w:rFonts w:ascii="Arial" w:hAnsi="Arial" w:cs="Arial"/>
          <w:sz w:val="20"/>
          <w:szCs w:val="20"/>
          <w:lang w:val="sk-SK"/>
        </w:rPr>
        <w:t>by sme ťa dali spoznať svojím životom</w:t>
      </w:r>
    </w:p>
    <w:p w:rsidR="00BE4F97" w:rsidRPr="00823EEA" w:rsidRDefault="00BE4F97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823EEA">
        <w:rPr>
          <w:rFonts w:ascii="Arial" w:hAnsi="Arial" w:cs="Arial"/>
          <w:sz w:val="20"/>
          <w:szCs w:val="20"/>
          <w:lang w:val="sk-SK"/>
        </w:rPr>
        <w:t xml:space="preserve">a svojimi postojmi. </w:t>
      </w:r>
    </w:p>
    <w:p w:rsidR="00823EEA" w:rsidRPr="00823EEA" w:rsidRDefault="00BE4F97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823EEA">
        <w:rPr>
          <w:rFonts w:ascii="Arial" w:hAnsi="Arial" w:cs="Arial"/>
          <w:sz w:val="20"/>
          <w:szCs w:val="20"/>
          <w:lang w:val="sk-SK"/>
        </w:rPr>
        <w:t xml:space="preserve">Preto ťa prosím, aby si ma naplnil tvojou láskou, </w:t>
      </w:r>
    </w:p>
    <w:p w:rsidR="009A26CD" w:rsidRPr="00823EEA" w:rsidRDefault="00BE4F97" w:rsidP="00823E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823EEA">
        <w:rPr>
          <w:rFonts w:ascii="Arial" w:hAnsi="Arial" w:cs="Arial"/>
          <w:sz w:val="20"/>
          <w:szCs w:val="20"/>
          <w:lang w:val="sk-SK"/>
        </w:rPr>
        <w:t>aby si mi dal milosť plne dôverovať tebe</w:t>
      </w:r>
      <w:r w:rsidR="00823EEA" w:rsidRPr="00823EEA">
        <w:rPr>
          <w:rFonts w:ascii="Arial" w:hAnsi="Arial" w:cs="Arial"/>
          <w:sz w:val="20"/>
          <w:szCs w:val="20"/>
          <w:lang w:val="sk-SK"/>
        </w:rPr>
        <w:t xml:space="preserve">. </w:t>
      </w:r>
    </w:p>
    <w:p w:rsidR="00823EEA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823EEA">
        <w:rPr>
          <w:rFonts w:ascii="Arial" w:hAnsi="Arial" w:cs="Arial"/>
          <w:sz w:val="20"/>
          <w:szCs w:val="20"/>
          <w:lang w:val="sk-SK"/>
        </w:rPr>
        <w:t xml:space="preserve">Žijúc tvoje  city a pocity, </w:t>
      </w:r>
    </w:p>
    <w:p w:rsidR="00823EEA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</w:t>
      </w:r>
      <w:r w:rsidRPr="00823EEA">
        <w:rPr>
          <w:rFonts w:ascii="Arial" w:hAnsi="Arial" w:cs="Arial"/>
          <w:sz w:val="20"/>
          <w:szCs w:val="20"/>
          <w:lang w:val="sk-SK"/>
        </w:rPr>
        <w:t>ozerajúc tvojimi očami,</w:t>
      </w:r>
    </w:p>
    <w:p w:rsidR="00823EEA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</w:t>
      </w:r>
      <w:r w:rsidRPr="00823EEA">
        <w:rPr>
          <w:rFonts w:ascii="Arial" w:hAnsi="Arial" w:cs="Arial"/>
          <w:sz w:val="20"/>
          <w:szCs w:val="20"/>
          <w:lang w:val="sk-SK"/>
        </w:rPr>
        <w:t>kazujúc tvoj projekt lásky mojimi gestami,</w:t>
      </w:r>
    </w:p>
    <w:p w:rsidR="00823EEA" w:rsidRPr="00823EEA" w:rsidRDefault="00823EEA" w:rsidP="009A26C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m</w:t>
      </w:r>
      <w:r w:rsidRPr="00823EEA">
        <w:rPr>
          <w:rFonts w:ascii="Arial" w:hAnsi="Arial" w:cs="Arial"/>
          <w:sz w:val="20"/>
          <w:szCs w:val="20"/>
          <w:lang w:val="sk-SK"/>
        </w:rPr>
        <w:t xml:space="preserve">ojimi </w:t>
      </w:r>
      <w:r>
        <w:rPr>
          <w:rFonts w:ascii="Arial" w:hAnsi="Arial" w:cs="Arial"/>
          <w:sz w:val="20"/>
          <w:szCs w:val="20"/>
          <w:lang w:val="sk-SK"/>
        </w:rPr>
        <w:t>skutkami</w:t>
      </w:r>
      <w:r w:rsidRPr="00823EEA">
        <w:rPr>
          <w:rFonts w:ascii="Arial" w:hAnsi="Arial" w:cs="Arial"/>
          <w:sz w:val="20"/>
          <w:szCs w:val="20"/>
          <w:lang w:val="sk-SK"/>
        </w:rPr>
        <w:t xml:space="preserve">, mojimi postojmi, </w:t>
      </w:r>
    </w:p>
    <w:p w:rsidR="00780589" w:rsidRPr="00823EEA" w:rsidRDefault="00823EEA" w:rsidP="00823E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</w:t>
      </w:r>
      <w:r w:rsidRPr="00823EEA">
        <w:rPr>
          <w:rFonts w:ascii="Arial" w:hAnsi="Arial" w:cs="Arial"/>
          <w:sz w:val="20"/>
          <w:szCs w:val="20"/>
          <w:lang w:val="sk-SK"/>
        </w:rPr>
        <w:t xml:space="preserve">akto ukazujúc moju vieru v Teba. </w:t>
      </w:r>
    </w:p>
    <w:p w:rsidR="00823EEA" w:rsidRPr="00823EEA" w:rsidRDefault="00823EEA" w:rsidP="00823EE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823EEA">
        <w:rPr>
          <w:rFonts w:ascii="Arial" w:hAnsi="Arial" w:cs="Arial"/>
          <w:sz w:val="20"/>
          <w:szCs w:val="20"/>
          <w:lang w:val="sk-SK"/>
        </w:rPr>
        <w:t xml:space="preserve">Amen. </w:t>
      </w:r>
    </w:p>
    <w:p w:rsidR="00B52965" w:rsidRDefault="00B52965" w:rsidP="009A26CD">
      <w:pPr>
        <w:rPr>
          <w:rFonts w:ascii="Arial" w:hAnsi="Arial" w:cs="Arial"/>
          <w:sz w:val="20"/>
          <w:szCs w:val="20"/>
        </w:rPr>
      </w:pPr>
    </w:p>
    <w:p w:rsidR="00255379" w:rsidRDefault="00255379" w:rsidP="002553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0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C.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255379" w:rsidP="002553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www.cmperu.com.pe  </w:t>
      </w:r>
    </w:p>
    <w:sectPr w:rsidR="00615A68" w:rsidRPr="00BD741A" w:rsidSect="003728E2">
      <w:footerReference w:type="default" r:id="rId11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70" w:rsidRDefault="00170D70">
      <w:r>
        <w:separator/>
      </w:r>
    </w:p>
  </w:endnote>
  <w:endnote w:type="continuationSeparator" w:id="0">
    <w:p w:rsidR="00170D70" w:rsidRDefault="0017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47" w:rsidRPr="008474A9" w:rsidRDefault="00704F40" w:rsidP="001D455B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 w:rsidRPr="00704F40">
      <w:rPr>
        <w:rFonts w:ascii="Verdana" w:hAnsi="Verdana"/>
        <w:b/>
        <w:noProof/>
        <w:color w:val="385623"/>
        <w:sz w:val="16"/>
        <w:szCs w:val="18"/>
      </w:rPr>
      <w:pict>
        <v:line id="_x0000_s2061" style="position:absolute;left:0;text-align:left;z-index:251657216" from="-26.3pt,-2.9pt" to="306.35pt,-2.9pt"/>
      </w:pict>
    </w:r>
    <w:r w:rsidR="007D5F34">
      <w:rPr>
        <w:rFonts w:ascii="Verdana" w:hAnsi="Verdana"/>
        <w:b/>
        <w:noProof/>
        <w:color w:val="385623"/>
        <w:sz w:val="16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-102235</wp:posOffset>
          </wp:positionV>
          <wp:extent cx="208915" cy="311150"/>
          <wp:effectExtent l="19050" t="0" r="635" b="0"/>
          <wp:wrapSquare wrapText="bothSides"/>
          <wp:docPr id="16" name="Imagen 16" descr="AnoDeLaMiserico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noDeLaMiserico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2B47" w:rsidRPr="008474A9">
      <w:rPr>
        <w:rFonts w:ascii="Verdana" w:hAnsi="Verdana"/>
        <w:b/>
        <w:noProof/>
        <w:color w:val="385623"/>
        <w:sz w:val="16"/>
        <w:szCs w:val="18"/>
      </w:rPr>
      <w:t xml:space="preserve"> 13</w:t>
    </w:r>
    <w:r w:rsidR="000930CB">
      <w:rPr>
        <w:rFonts w:ascii="Verdana" w:hAnsi="Verdana"/>
        <w:b/>
        <w:noProof/>
        <w:color w:val="385623"/>
        <w:sz w:val="16"/>
        <w:szCs w:val="18"/>
      </w:rPr>
      <w:t>. NEDEĽA CEZ ROK</w:t>
    </w:r>
    <w:r w:rsidR="00862B47" w:rsidRPr="008474A9">
      <w:rPr>
        <w:rFonts w:ascii="Verdana" w:hAnsi="Verdana"/>
        <w:b/>
        <w:color w:val="385623"/>
        <w:sz w:val="16"/>
        <w:szCs w:val="18"/>
      </w:rPr>
      <w:t xml:space="preserve"> </w:t>
    </w:r>
    <w:r w:rsidR="00862B47" w:rsidRPr="008474A9">
      <w:rPr>
        <w:rFonts w:ascii="Verdana" w:hAnsi="Verdana"/>
        <w:b/>
        <w:color w:val="385623"/>
        <w:sz w:val="18"/>
        <w:szCs w:val="18"/>
      </w:rPr>
      <w:t xml:space="preserve">- C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70" w:rsidRDefault="00170D70">
      <w:r>
        <w:separator/>
      </w:r>
    </w:p>
  </w:footnote>
  <w:footnote w:type="continuationSeparator" w:id="0">
    <w:p w:rsidR="00170D70" w:rsidRDefault="0017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AB09CA"/>
    <w:multiLevelType w:val="hybridMultilevel"/>
    <w:tmpl w:val="A128E6C0"/>
    <w:lvl w:ilvl="0" w:tplc="F8BA8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C0B50"/>
    <w:multiLevelType w:val="hybridMultilevel"/>
    <w:tmpl w:val="5296D2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B01F26"/>
    <w:multiLevelType w:val="hybridMultilevel"/>
    <w:tmpl w:val="6262DC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D03887"/>
    <w:multiLevelType w:val="hybridMultilevel"/>
    <w:tmpl w:val="7F1CBD0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321572"/>
    <w:multiLevelType w:val="hybridMultilevel"/>
    <w:tmpl w:val="EED0396E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F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8E6772"/>
    <w:multiLevelType w:val="hybridMultilevel"/>
    <w:tmpl w:val="8C5E8F0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napToGrid/>
        <w:spacing w:val="6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B622375"/>
    <w:multiLevelType w:val="hybridMultilevel"/>
    <w:tmpl w:val="E132F902"/>
    <w:lvl w:ilvl="0" w:tplc="2C0A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4"/>
  </w:num>
  <w:num w:numId="5">
    <w:abstractNumId w:val="4"/>
  </w:num>
  <w:num w:numId="6">
    <w:abstractNumId w:val="42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35"/>
  </w:num>
  <w:num w:numId="13">
    <w:abstractNumId w:val="10"/>
  </w:num>
  <w:num w:numId="14">
    <w:abstractNumId w:val="44"/>
  </w:num>
  <w:num w:numId="15">
    <w:abstractNumId w:val="30"/>
  </w:num>
  <w:num w:numId="16">
    <w:abstractNumId w:val="27"/>
  </w:num>
  <w:num w:numId="17">
    <w:abstractNumId w:val="39"/>
  </w:num>
  <w:num w:numId="18">
    <w:abstractNumId w:val="13"/>
  </w:num>
  <w:num w:numId="19">
    <w:abstractNumId w:val="23"/>
  </w:num>
  <w:num w:numId="20">
    <w:abstractNumId w:val="26"/>
  </w:num>
  <w:num w:numId="21">
    <w:abstractNumId w:val="31"/>
  </w:num>
  <w:num w:numId="22">
    <w:abstractNumId w:val="40"/>
  </w:num>
  <w:num w:numId="23">
    <w:abstractNumId w:val="32"/>
  </w:num>
  <w:num w:numId="24">
    <w:abstractNumId w:val="38"/>
  </w:num>
  <w:num w:numId="25">
    <w:abstractNumId w:val="2"/>
  </w:num>
  <w:num w:numId="26">
    <w:abstractNumId w:val="28"/>
  </w:num>
  <w:num w:numId="27">
    <w:abstractNumId w:val="20"/>
  </w:num>
  <w:num w:numId="28">
    <w:abstractNumId w:val="6"/>
  </w:num>
  <w:num w:numId="29">
    <w:abstractNumId w:val="29"/>
  </w:num>
  <w:num w:numId="30">
    <w:abstractNumId w:val="7"/>
  </w:num>
  <w:num w:numId="31">
    <w:abstractNumId w:val="33"/>
  </w:num>
  <w:num w:numId="32">
    <w:abstractNumId w:val="14"/>
  </w:num>
  <w:num w:numId="33">
    <w:abstractNumId w:val="25"/>
  </w:num>
  <w:num w:numId="34">
    <w:abstractNumId w:val="34"/>
  </w:num>
  <w:num w:numId="35">
    <w:abstractNumId w:val="5"/>
  </w:num>
  <w:num w:numId="36">
    <w:abstractNumId w:val="16"/>
  </w:num>
  <w:num w:numId="37">
    <w:abstractNumId w:val="45"/>
  </w:num>
  <w:num w:numId="38">
    <w:abstractNumId w:val="46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"/>
  </w:num>
  <w:num w:numId="42">
    <w:abstractNumId w:val="43"/>
  </w:num>
  <w:num w:numId="43">
    <w:abstractNumId w:val="36"/>
  </w:num>
  <w:num w:numId="44">
    <w:abstractNumId w:val="1"/>
  </w:num>
  <w:num w:numId="45">
    <w:abstractNumId w:val="0"/>
  </w:num>
  <w:num w:numId="46">
    <w:abstractNumId w:val="41"/>
  </w:num>
  <w:num w:numId="47">
    <w:abstractNumId w:val="47"/>
  </w:num>
  <w:num w:numId="48">
    <w:abstractNumId w:val="12"/>
  </w:num>
  <w:num w:numId="49">
    <w:abstractNumId w:val="22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383A"/>
    <w:rsid w:val="00013010"/>
    <w:rsid w:val="00017F91"/>
    <w:rsid w:val="00027CF7"/>
    <w:rsid w:val="000464EF"/>
    <w:rsid w:val="00053FFF"/>
    <w:rsid w:val="00063107"/>
    <w:rsid w:val="000709D4"/>
    <w:rsid w:val="00080107"/>
    <w:rsid w:val="00080E2E"/>
    <w:rsid w:val="000851A2"/>
    <w:rsid w:val="00090F7D"/>
    <w:rsid w:val="000930CB"/>
    <w:rsid w:val="000A048D"/>
    <w:rsid w:val="000A0FA1"/>
    <w:rsid w:val="000A623B"/>
    <w:rsid w:val="000B2651"/>
    <w:rsid w:val="000C002F"/>
    <w:rsid w:val="000C0075"/>
    <w:rsid w:val="000C6B5F"/>
    <w:rsid w:val="000C6CC8"/>
    <w:rsid w:val="000D010F"/>
    <w:rsid w:val="000D043B"/>
    <w:rsid w:val="000E3368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70D70"/>
    <w:rsid w:val="00180A55"/>
    <w:rsid w:val="00183F29"/>
    <w:rsid w:val="0018512E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2F0"/>
    <w:rsid w:val="001C1039"/>
    <w:rsid w:val="001C7DB7"/>
    <w:rsid w:val="001D1AA9"/>
    <w:rsid w:val="001D2349"/>
    <w:rsid w:val="001D455B"/>
    <w:rsid w:val="001D6624"/>
    <w:rsid w:val="001E12A4"/>
    <w:rsid w:val="001E1B4B"/>
    <w:rsid w:val="001E2307"/>
    <w:rsid w:val="001E5D3B"/>
    <w:rsid w:val="001E6830"/>
    <w:rsid w:val="001F71AA"/>
    <w:rsid w:val="00201B89"/>
    <w:rsid w:val="00210908"/>
    <w:rsid w:val="00222E1F"/>
    <w:rsid w:val="00232631"/>
    <w:rsid w:val="00236199"/>
    <w:rsid w:val="0024197D"/>
    <w:rsid w:val="0024616B"/>
    <w:rsid w:val="00251A9E"/>
    <w:rsid w:val="00252F56"/>
    <w:rsid w:val="002532E1"/>
    <w:rsid w:val="00255379"/>
    <w:rsid w:val="0025618B"/>
    <w:rsid w:val="0026067D"/>
    <w:rsid w:val="00267E76"/>
    <w:rsid w:val="0027020D"/>
    <w:rsid w:val="0027064F"/>
    <w:rsid w:val="00270954"/>
    <w:rsid w:val="002726C9"/>
    <w:rsid w:val="002807FE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0774"/>
    <w:rsid w:val="002D3C8C"/>
    <w:rsid w:val="002D7F25"/>
    <w:rsid w:val="002E0C82"/>
    <w:rsid w:val="002E1075"/>
    <w:rsid w:val="002E1C2E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25872"/>
    <w:rsid w:val="003279A6"/>
    <w:rsid w:val="003333CB"/>
    <w:rsid w:val="00334E77"/>
    <w:rsid w:val="00342CB9"/>
    <w:rsid w:val="003509E3"/>
    <w:rsid w:val="003530C9"/>
    <w:rsid w:val="00354E17"/>
    <w:rsid w:val="003552C2"/>
    <w:rsid w:val="0035769F"/>
    <w:rsid w:val="00360C11"/>
    <w:rsid w:val="00364EFC"/>
    <w:rsid w:val="00366E33"/>
    <w:rsid w:val="00367C09"/>
    <w:rsid w:val="003728E2"/>
    <w:rsid w:val="00374208"/>
    <w:rsid w:val="00381068"/>
    <w:rsid w:val="00393A61"/>
    <w:rsid w:val="003C6900"/>
    <w:rsid w:val="003D0D18"/>
    <w:rsid w:val="0040414B"/>
    <w:rsid w:val="00405405"/>
    <w:rsid w:val="004106F0"/>
    <w:rsid w:val="00414B71"/>
    <w:rsid w:val="00420740"/>
    <w:rsid w:val="00420FD3"/>
    <w:rsid w:val="00425F9A"/>
    <w:rsid w:val="00431769"/>
    <w:rsid w:val="004338A1"/>
    <w:rsid w:val="00436C51"/>
    <w:rsid w:val="00440E9E"/>
    <w:rsid w:val="00445DFE"/>
    <w:rsid w:val="00464766"/>
    <w:rsid w:val="004648E3"/>
    <w:rsid w:val="00464FF0"/>
    <w:rsid w:val="0047782D"/>
    <w:rsid w:val="00490993"/>
    <w:rsid w:val="00491C75"/>
    <w:rsid w:val="0049255E"/>
    <w:rsid w:val="00492B89"/>
    <w:rsid w:val="0049740E"/>
    <w:rsid w:val="004A6954"/>
    <w:rsid w:val="004A7F2E"/>
    <w:rsid w:val="004B1861"/>
    <w:rsid w:val="004B1BDB"/>
    <w:rsid w:val="004B3217"/>
    <w:rsid w:val="004C2944"/>
    <w:rsid w:val="004C336F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468A0"/>
    <w:rsid w:val="00552C1C"/>
    <w:rsid w:val="0056173E"/>
    <w:rsid w:val="00573070"/>
    <w:rsid w:val="00574239"/>
    <w:rsid w:val="005755F0"/>
    <w:rsid w:val="00587638"/>
    <w:rsid w:val="00596687"/>
    <w:rsid w:val="00597755"/>
    <w:rsid w:val="005B6563"/>
    <w:rsid w:val="005B70A8"/>
    <w:rsid w:val="005C3991"/>
    <w:rsid w:val="005C4167"/>
    <w:rsid w:val="005D08FC"/>
    <w:rsid w:val="005D2345"/>
    <w:rsid w:val="005D26C0"/>
    <w:rsid w:val="005D4A95"/>
    <w:rsid w:val="005E1766"/>
    <w:rsid w:val="005E1A8E"/>
    <w:rsid w:val="005E58C0"/>
    <w:rsid w:val="005E72A8"/>
    <w:rsid w:val="005F1496"/>
    <w:rsid w:val="00602DB6"/>
    <w:rsid w:val="00615A68"/>
    <w:rsid w:val="00620814"/>
    <w:rsid w:val="00620B07"/>
    <w:rsid w:val="00646BCD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2077"/>
    <w:rsid w:val="006A673C"/>
    <w:rsid w:val="006A68F4"/>
    <w:rsid w:val="006B1A5C"/>
    <w:rsid w:val="006B4BD5"/>
    <w:rsid w:val="006B6809"/>
    <w:rsid w:val="006C3C34"/>
    <w:rsid w:val="006C692A"/>
    <w:rsid w:val="006D4309"/>
    <w:rsid w:val="006E00F6"/>
    <w:rsid w:val="006F1EF7"/>
    <w:rsid w:val="006F2911"/>
    <w:rsid w:val="006F463C"/>
    <w:rsid w:val="006F7EAA"/>
    <w:rsid w:val="00704F40"/>
    <w:rsid w:val="00705A01"/>
    <w:rsid w:val="00712A0A"/>
    <w:rsid w:val="007140EA"/>
    <w:rsid w:val="00714D14"/>
    <w:rsid w:val="00725EB8"/>
    <w:rsid w:val="0073448A"/>
    <w:rsid w:val="007346C3"/>
    <w:rsid w:val="00736F4F"/>
    <w:rsid w:val="0074073D"/>
    <w:rsid w:val="00747BD7"/>
    <w:rsid w:val="0075025D"/>
    <w:rsid w:val="00751307"/>
    <w:rsid w:val="0075202A"/>
    <w:rsid w:val="0075727B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B6583"/>
    <w:rsid w:val="007D5F34"/>
    <w:rsid w:val="007E15DD"/>
    <w:rsid w:val="00802BCF"/>
    <w:rsid w:val="0080391B"/>
    <w:rsid w:val="00811236"/>
    <w:rsid w:val="008155FE"/>
    <w:rsid w:val="00815CAE"/>
    <w:rsid w:val="008215FF"/>
    <w:rsid w:val="00823EEA"/>
    <w:rsid w:val="008248BC"/>
    <w:rsid w:val="008269C2"/>
    <w:rsid w:val="00831DCD"/>
    <w:rsid w:val="00833E58"/>
    <w:rsid w:val="008375D0"/>
    <w:rsid w:val="0084445D"/>
    <w:rsid w:val="00846498"/>
    <w:rsid w:val="008474A9"/>
    <w:rsid w:val="00853CF4"/>
    <w:rsid w:val="008564E4"/>
    <w:rsid w:val="00862B47"/>
    <w:rsid w:val="00864647"/>
    <w:rsid w:val="008657B7"/>
    <w:rsid w:val="00866AC2"/>
    <w:rsid w:val="008715C3"/>
    <w:rsid w:val="00872E45"/>
    <w:rsid w:val="00883925"/>
    <w:rsid w:val="008A0820"/>
    <w:rsid w:val="008B1D5A"/>
    <w:rsid w:val="008B4650"/>
    <w:rsid w:val="008C1D33"/>
    <w:rsid w:val="008D7434"/>
    <w:rsid w:val="008E3679"/>
    <w:rsid w:val="008E6C66"/>
    <w:rsid w:val="008F1C32"/>
    <w:rsid w:val="008F6621"/>
    <w:rsid w:val="008F7F3A"/>
    <w:rsid w:val="00900019"/>
    <w:rsid w:val="00901B5A"/>
    <w:rsid w:val="00905571"/>
    <w:rsid w:val="00905C63"/>
    <w:rsid w:val="00910042"/>
    <w:rsid w:val="00912981"/>
    <w:rsid w:val="00913B21"/>
    <w:rsid w:val="00914471"/>
    <w:rsid w:val="009207C7"/>
    <w:rsid w:val="0093115F"/>
    <w:rsid w:val="009317B8"/>
    <w:rsid w:val="009365D8"/>
    <w:rsid w:val="00942B43"/>
    <w:rsid w:val="00943FDF"/>
    <w:rsid w:val="00950063"/>
    <w:rsid w:val="0095075A"/>
    <w:rsid w:val="00955ED7"/>
    <w:rsid w:val="009733A3"/>
    <w:rsid w:val="009763CE"/>
    <w:rsid w:val="0098452A"/>
    <w:rsid w:val="009850B4"/>
    <w:rsid w:val="0099121F"/>
    <w:rsid w:val="009A21A2"/>
    <w:rsid w:val="009A26CD"/>
    <w:rsid w:val="009A3D5E"/>
    <w:rsid w:val="009B3A00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768F"/>
    <w:rsid w:val="00A150AA"/>
    <w:rsid w:val="00A230BF"/>
    <w:rsid w:val="00A24E24"/>
    <w:rsid w:val="00A26917"/>
    <w:rsid w:val="00A27621"/>
    <w:rsid w:val="00A40B2E"/>
    <w:rsid w:val="00A423A0"/>
    <w:rsid w:val="00A425E0"/>
    <w:rsid w:val="00A42B4F"/>
    <w:rsid w:val="00A47232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C06DE"/>
    <w:rsid w:val="00AC2116"/>
    <w:rsid w:val="00AD391E"/>
    <w:rsid w:val="00AE38CF"/>
    <w:rsid w:val="00AE5993"/>
    <w:rsid w:val="00AF046A"/>
    <w:rsid w:val="00AF1CFA"/>
    <w:rsid w:val="00B039E6"/>
    <w:rsid w:val="00B30115"/>
    <w:rsid w:val="00B30961"/>
    <w:rsid w:val="00B33386"/>
    <w:rsid w:val="00B336B2"/>
    <w:rsid w:val="00B3377F"/>
    <w:rsid w:val="00B3664E"/>
    <w:rsid w:val="00B3668D"/>
    <w:rsid w:val="00B41767"/>
    <w:rsid w:val="00B435B5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670BE"/>
    <w:rsid w:val="00B7701B"/>
    <w:rsid w:val="00B8587F"/>
    <w:rsid w:val="00B91698"/>
    <w:rsid w:val="00B91F02"/>
    <w:rsid w:val="00B934C7"/>
    <w:rsid w:val="00BA017D"/>
    <w:rsid w:val="00BA158F"/>
    <w:rsid w:val="00BA1C1B"/>
    <w:rsid w:val="00BA76FC"/>
    <w:rsid w:val="00BC1C8D"/>
    <w:rsid w:val="00BD12AD"/>
    <w:rsid w:val="00BD2ABA"/>
    <w:rsid w:val="00BD3DB9"/>
    <w:rsid w:val="00BD510A"/>
    <w:rsid w:val="00BD610F"/>
    <w:rsid w:val="00BD741A"/>
    <w:rsid w:val="00BE219F"/>
    <w:rsid w:val="00BE4F97"/>
    <w:rsid w:val="00BF55F0"/>
    <w:rsid w:val="00C021B0"/>
    <w:rsid w:val="00C045FB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5DCF"/>
    <w:rsid w:val="00C53981"/>
    <w:rsid w:val="00C54087"/>
    <w:rsid w:val="00C619D2"/>
    <w:rsid w:val="00C705CE"/>
    <w:rsid w:val="00C80EAE"/>
    <w:rsid w:val="00C8196C"/>
    <w:rsid w:val="00C830BE"/>
    <w:rsid w:val="00C835DC"/>
    <w:rsid w:val="00C9304A"/>
    <w:rsid w:val="00C94EBA"/>
    <w:rsid w:val="00CA4810"/>
    <w:rsid w:val="00CA73F6"/>
    <w:rsid w:val="00CB3759"/>
    <w:rsid w:val="00CB5BE1"/>
    <w:rsid w:val="00CC066E"/>
    <w:rsid w:val="00CC164A"/>
    <w:rsid w:val="00CC6162"/>
    <w:rsid w:val="00CC6755"/>
    <w:rsid w:val="00CD10D7"/>
    <w:rsid w:val="00CD43E9"/>
    <w:rsid w:val="00CE1C9A"/>
    <w:rsid w:val="00CE54DE"/>
    <w:rsid w:val="00CE7D0E"/>
    <w:rsid w:val="00CF267E"/>
    <w:rsid w:val="00CF26C2"/>
    <w:rsid w:val="00CF3D62"/>
    <w:rsid w:val="00D005F1"/>
    <w:rsid w:val="00D00E91"/>
    <w:rsid w:val="00D05FCD"/>
    <w:rsid w:val="00D064E9"/>
    <w:rsid w:val="00D11739"/>
    <w:rsid w:val="00D137CB"/>
    <w:rsid w:val="00D162F7"/>
    <w:rsid w:val="00D25F7C"/>
    <w:rsid w:val="00D50486"/>
    <w:rsid w:val="00D52D06"/>
    <w:rsid w:val="00D64C15"/>
    <w:rsid w:val="00D779D8"/>
    <w:rsid w:val="00D839DA"/>
    <w:rsid w:val="00D86603"/>
    <w:rsid w:val="00DA1DB6"/>
    <w:rsid w:val="00DA4582"/>
    <w:rsid w:val="00DA6516"/>
    <w:rsid w:val="00DA7220"/>
    <w:rsid w:val="00DB04E6"/>
    <w:rsid w:val="00DB70C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664B6"/>
    <w:rsid w:val="00E7316C"/>
    <w:rsid w:val="00E86F24"/>
    <w:rsid w:val="00E924BF"/>
    <w:rsid w:val="00E976F1"/>
    <w:rsid w:val="00EA7A82"/>
    <w:rsid w:val="00EB3DD3"/>
    <w:rsid w:val="00EB53A8"/>
    <w:rsid w:val="00EC1378"/>
    <w:rsid w:val="00ED1273"/>
    <w:rsid w:val="00ED381D"/>
    <w:rsid w:val="00ED74E8"/>
    <w:rsid w:val="00EE11D4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3C35"/>
    <w:rsid w:val="00FB7C19"/>
    <w:rsid w:val="00FC0D56"/>
    <w:rsid w:val="00FC2A32"/>
    <w:rsid w:val="00FC3580"/>
    <w:rsid w:val="00FC383D"/>
    <w:rsid w:val="00FC665F"/>
    <w:rsid w:val="00FD20B0"/>
    <w:rsid w:val="00FD2495"/>
    <w:rsid w:val="00FD3CEC"/>
    <w:rsid w:val="00FD4C1F"/>
    <w:rsid w:val="00FD6D81"/>
    <w:rsid w:val="00FE5320"/>
    <w:rsid w:val="00FF2307"/>
    <w:rsid w:val="00FF4C47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63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802B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ctionaut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4664-2496-4E6F-B35D-90B0CE95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107</TotalTime>
  <Pages>4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5701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10</cp:revision>
  <cp:lastPrinted>2016-06-20T08:58:00Z</cp:lastPrinted>
  <dcterms:created xsi:type="dcterms:W3CDTF">2016-06-24T07:32:00Z</dcterms:created>
  <dcterms:modified xsi:type="dcterms:W3CDTF">2016-06-25T22:36:00Z</dcterms:modified>
</cp:coreProperties>
</file>